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A1" w:rsidRDefault="00EC3DD9">
      <w:pPr>
        <w:pStyle w:val="Ttul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C3DD9">
        <w:rPr>
          <w:sz w:val="36"/>
          <w:szCs w:val="36"/>
          <w:lang w:val="pt-BR"/>
        </w:rPr>
        <w:t>Tecnologias da Comunicação na Sociedade Contemporânea</w:t>
      </w:r>
      <w:r w:rsidR="00D74B19" w:rsidRPr="00EC3DD9">
        <w:rPr>
          <w:sz w:val="36"/>
          <w:szCs w:val="36"/>
          <w:lang w:val="pt-BR"/>
        </w:rPr>
        <w:t xml:space="preserve"> </w:t>
      </w:r>
      <w:r w:rsidR="008772BD">
        <w:rPr>
          <w:sz w:val="36"/>
          <w:szCs w:val="36"/>
          <w:lang w:val="pt-BR"/>
        </w:rPr>
        <w:t xml:space="preserve">- </w:t>
      </w:r>
      <w:r w:rsidR="00D74B19">
        <w:rPr>
          <w:sz w:val="36"/>
          <w:szCs w:val="36"/>
          <w:lang w:val="pt-BR"/>
        </w:rPr>
        <w:t xml:space="preserve">CCA </w:t>
      </w:r>
      <w:r w:rsidR="00D74B19" w:rsidRPr="00220A02">
        <w:rPr>
          <w:sz w:val="36"/>
          <w:szCs w:val="36"/>
          <w:lang w:val="pt-BR"/>
        </w:rPr>
        <w:t>02</w:t>
      </w:r>
      <w:r>
        <w:rPr>
          <w:sz w:val="36"/>
          <w:szCs w:val="36"/>
          <w:lang w:val="pt-BR"/>
        </w:rPr>
        <w:t>90</w:t>
      </w:r>
      <w:r w:rsidR="008772BD">
        <w:rPr>
          <w:sz w:val="36"/>
          <w:szCs w:val="36"/>
          <w:lang w:val="pt-BR"/>
        </w:rPr>
        <w:br/>
      </w:r>
      <w:r w:rsidR="00552755">
        <w:rPr>
          <w:sz w:val="36"/>
          <w:szCs w:val="36"/>
          <w:lang w:val="pt-BR"/>
        </w:rPr>
        <w:t>2</w:t>
      </w:r>
      <w:r w:rsidR="008772BD">
        <w:rPr>
          <w:sz w:val="36"/>
          <w:szCs w:val="36"/>
          <w:lang w:val="pt-BR"/>
        </w:rPr>
        <w:t xml:space="preserve">/2018. </w:t>
      </w:r>
      <w:r w:rsidR="008772BD">
        <w:rPr>
          <w:sz w:val="36"/>
          <w:szCs w:val="36"/>
          <w:lang w:val="pt-BR"/>
        </w:rPr>
        <w:br/>
      </w:r>
      <w:r>
        <w:rPr>
          <w:sz w:val="24"/>
          <w:szCs w:val="24"/>
          <w:lang w:val="pt-BR"/>
        </w:rPr>
        <w:br/>
      </w:r>
      <w:r w:rsidR="008772BD" w:rsidRPr="008772BD">
        <w:rPr>
          <w:sz w:val="24"/>
          <w:szCs w:val="24"/>
          <w:lang w:val="pt-BR"/>
        </w:rPr>
        <w:t xml:space="preserve">Professora: Daniela </w:t>
      </w:r>
      <w:proofErr w:type="spellStart"/>
      <w:r w:rsidR="008772BD" w:rsidRPr="008772BD">
        <w:rPr>
          <w:sz w:val="24"/>
          <w:szCs w:val="24"/>
          <w:lang w:val="pt-BR"/>
        </w:rPr>
        <w:t>Osvald</w:t>
      </w:r>
      <w:proofErr w:type="spellEnd"/>
      <w:r w:rsidR="008772BD" w:rsidRPr="008772BD">
        <w:rPr>
          <w:sz w:val="24"/>
          <w:szCs w:val="24"/>
          <w:lang w:val="pt-BR"/>
        </w:rPr>
        <w:t xml:space="preserve"> Ramos</w:t>
      </w:r>
      <w:r w:rsidR="00C219AF">
        <w:rPr>
          <w:sz w:val="24"/>
          <w:szCs w:val="24"/>
          <w:lang w:val="pt-BR"/>
        </w:rPr>
        <w:br/>
      </w:r>
      <w:r w:rsidR="00C219AF">
        <w:rPr>
          <w:sz w:val="24"/>
          <w:szCs w:val="24"/>
          <w:lang w:val="pt-BR"/>
        </w:rPr>
        <w:br/>
      </w:r>
    </w:p>
    <w:p w:rsidR="00511FF5" w:rsidRDefault="00511FF5" w:rsidP="00511FF5"/>
    <w:p w:rsidR="00F948A1" w:rsidRPr="00FC49EE" w:rsidRDefault="00D86C57">
      <w:pPr>
        <w:pStyle w:val="ttulo1"/>
        <w:rPr>
          <w:color w:val="auto"/>
          <w:sz w:val="24"/>
          <w:szCs w:val="24"/>
          <w:lang w:val="pt-BR"/>
        </w:rPr>
      </w:pPr>
      <w:r w:rsidRPr="00FC49EE">
        <w:rPr>
          <w:color w:val="auto"/>
          <w:sz w:val="24"/>
          <w:szCs w:val="24"/>
          <w:lang w:val="pt-BR"/>
        </w:rPr>
        <w:t>Agenda do Curso</w:t>
      </w:r>
      <w:r w:rsidR="00FC49EE" w:rsidRPr="00FC49EE">
        <w:rPr>
          <w:color w:val="auto"/>
          <w:sz w:val="24"/>
          <w:szCs w:val="24"/>
          <w:lang w:val="pt-BR"/>
        </w:rPr>
        <w:t xml:space="preserve"> </w:t>
      </w:r>
    </w:p>
    <w:tbl>
      <w:tblPr>
        <w:tblStyle w:val="TabeladoPrograma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2785"/>
        <w:gridCol w:w="3829"/>
        <w:gridCol w:w="3133"/>
      </w:tblGrid>
      <w:tr w:rsidR="00375574" w:rsidRPr="00375574" w:rsidTr="00F94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9" w:type="pct"/>
          </w:tcPr>
          <w:p w:rsidR="00F948A1" w:rsidRPr="00375574" w:rsidRDefault="00400E8A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br/>
            </w:r>
            <w:r w:rsidR="00D86C57" w:rsidRPr="00375574">
              <w:rPr>
                <w:color w:val="auto"/>
                <w:sz w:val="24"/>
                <w:szCs w:val="24"/>
                <w:lang w:val="pt-BR"/>
              </w:rPr>
              <w:t>Semana</w:t>
            </w:r>
          </w:p>
        </w:tc>
        <w:tc>
          <w:tcPr>
            <w:tcW w:w="1964" w:type="pct"/>
          </w:tcPr>
          <w:p w:rsidR="00F948A1" w:rsidRPr="00375574" w:rsidRDefault="00500036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Programação</w:t>
            </w:r>
          </w:p>
        </w:tc>
        <w:tc>
          <w:tcPr>
            <w:tcW w:w="1607" w:type="pct"/>
          </w:tcPr>
          <w:p w:rsidR="00F948A1" w:rsidRPr="00375574" w:rsidRDefault="004D7B56" w:rsidP="00AE0EFF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 xml:space="preserve">Autores </w:t>
            </w:r>
          </w:p>
        </w:tc>
      </w:tr>
      <w:tr w:rsidR="00375574" w:rsidRPr="00375574" w:rsidTr="00F948A1">
        <w:tc>
          <w:tcPr>
            <w:tcW w:w="1429" w:type="pct"/>
          </w:tcPr>
          <w:p w:rsidR="00F948A1" w:rsidRPr="00375574" w:rsidRDefault="00EC3DD9" w:rsidP="00B26600">
            <w:pPr>
              <w:pStyle w:val="Textodatabela"/>
              <w:jc w:val="both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6</w:t>
            </w:r>
            <w:r w:rsidR="00AE0EFF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B26600">
              <w:rPr>
                <w:color w:val="auto"/>
                <w:sz w:val="24"/>
                <w:szCs w:val="24"/>
                <w:lang w:val="pt-BR"/>
              </w:rPr>
              <w:t>8</w:t>
            </w:r>
          </w:p>
        </w:tc>
        <w:tc>
          <w:tcPr>
            <w:tcW w:w="1964" w:type="pct"/>
          </w:tcPr>
          <w:p w:rsidR="00AE0EFF" w:rsidRPr="00375574" w:rsidRDefault="00EC3DD9" w:rsidP="00AE0EFF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Semana EDUCOM</w:t>
            </w:r>
          </w:p>
        </w:tc>
        <w:tc>
          <w:tcPr>
            <w:tcW w:w="1607" w:type="pct"/>
          </w:tcPr>
          <w:p w:rsidR="001C79E4" w:rsidRPr="00375574" w:rsidRDefault="001C79E4" w:rsidP="00EC3DD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4C2658" w:rsidRPr="00375574" w:rsidTr="00F948A1">
        <w:tc>
          <w:tcPr>
            <w:tcW w:w="1429" w:type="pct"/>
          </w:tcPr>
          <w:p w:rsidR="004C2658" w:rsidRPr="00375574" w:rsidRDefault="004C2658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13/8</w:t>
            </w:r>
          </w:p>
        </w:tc>
        <w:tc>
          <w:tcPr>
            <w:tcW w:w="1964" w:type="pct"/>
          </w:tcPr>
          <w:p w:rsidR="004C2658" w:rsidRPr="00375574" w:rsidRDefault="001E3A0E" w:rsidP="004C2658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Proposta da disciplina – convergência,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transmídia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e forma cultural bases de dados.</w:t>
            </w:r>
          </w:p>
        </w:tc>
        <w:tc>
          <w:tcPr>
            <w:tcW w:w="1607" w:type="pct"/>
          </w:tcPr>
          <w:p w:rsidR="004C2658" w:rsidRPr="00375574" w:rsidRDefault="004C2658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4C2658" w:rsidRPr="00375574" w:rsidTr="00F948A1">
        <w:tc>
          <w:tcPr>
            <w:tcW w:w="1429" w:type="pct"/>
          </w:tcPr>
          <w:p w:rsidR="004C2658" w:rsidRPr="00375574" w:rsidRDefault="004C2658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20/8</w:t>
            </w:r>
          </w:p>
        </w:tc>
        <w:tc>
          <w:tcPr>
            <w:tcW w:w="1964" w:type="pct"/>
          </w:tcPr>
          <w:p w:rsidR="004C2658" w:rsidRPr="00375574" w:rsidRDefault="00895506" w:rsidP="00895506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Fundamentos das novas mídias / </w:t>
            </w:r>
            <w:r w:rsidRPr="00895506">
              <w:rPr>
                <w:color w:val="auto"/>
                <w:sz w:val="24"/>
                <w:szCs w:val="24"/>
                <w:lang w:val="pt-BR"/>
              </w:rPr>
              <w:t>Bases de dados como forma cultural</w:t>
            </w:r>
          </w:p>
        </w:tc>
        <w:tc>
          <w:tcPr>
            <w:tcW w:w="1607" w:type="pct"/>
          </w:tcPr>
          <w:p w:rsidR="004C2658" w:rsidRPr="00375574" w:rsidRDefault="001E3A0E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MANOVICH</w:t>
            </w:r>
          </w:p>
        </w:tc>
      </w:tr>
      <w:tr w:rsidR="004C2658" w:rsidRPr="00375574" w:rsidTr="00F948A1">
        <w:tc>
          <w:tcPr>
            <w:tcW w:w="1429" w:type="pct"/>
          </w:tcPr>
          <w:p w:rsidR="004C2658" w:rsidRPr="00375574" w:rsidRDefault="004C2658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27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8</w:t>
            </w:r>
          </w:p>
        </w:tc>
        <w:tc>
          <w:tcPr>
            <w:tcW w:w="1964" w:type="pct"/>
          </w:tcPr>
          <w:p w:rsidR="004C2658" w:rsidRPr="00375574" w:rsidRDefault="004C2658" w:rsidP="004C2658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Café EDUCOM</w:t>
            </w:r>
          </w:p>
        </w:tc>
        <w:tc>
          <w:tcPr>
            <w:tcW w:w="1607" w:type="pct"/>
          </w:tcPr>
          <w:p w:rsidR="004C2658" w:rsidRPr="00375574" w:rsidRDefault="004C2658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4C2658" w:rsidRPr="00375574" w:rsidTr="00F948A1">
        <w:tc>
          <w:tcPr>
            <w:tcW w:w="1429" w:type="pct"/>
          </w:tcPr>
          <w:p w:rsidR="004C2658" w:rsidRPr="00375574" w:rsidRDefault="004C2658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3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9</w:t>
            </w:r>
          </w:p>
        </w:tc>
        <w:tc>
          <w:tcPr>
            <w:tcW w:w="1964" w:type="pct"/>
          </w:tcPr>
          <w:p w:rsidR="004C2658" w:rsidRPr="00375574" w:rsidRDefault="004C2658" w:rsidP="004C2658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AF5F50">
              <w:rPr>
                <w:color w:val="auto"/>
                <w:sz w:val="24"/>
                <w:szCs w:val="24"/>
                <w:lang w:val="pt-BR"/>
              </w:rPr>
              <w:t>Não haverá aula: Semana da Pátria</w:t>
            </w:r>
          </w:p>
        </w:tc>
        <w:tc>
          <w:tcPr>
            <w:tcW w:w="1607" w:type="pct"/>
          </w:tcPr>
          <w:p w:rsidR="004C2658" w:rsidRPr="00375574" w:rsidRDefault="004C2658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4C2658" w:rsidRPr="00375574" w:rsidTr="00F948A1">
        <w:tc>
          <w:tcPr>
            <w:tcW w:w="1429" w:type="pct"/>
          </w:tcPr>
          <w:p w:rsidR="004C2658" w:rsidRPr="00375574" w:rsidRDefault="004C2658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10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9</w:t>
            </w:r>
          </w:p>
        </w:tc>
        <w:tc>
          <w:tcPr>
            <w:tcW w:w="1964" w:type="pct"/>
          </w:tcPr>
          <w:p w:rsidR="004C2658" w:rsidRPr="00375574" w:rsidRDefault="00B019A6" w:rsidP="004C2658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Atividade em sala e apresentação: “As narrativas do atentado e possíveis contextualizações”.</w:t>
            </w:r>
          </w:p>
        </w:tc>
        <w:tc>
          <w:tcPr>
            <w:tcW w:w="1607" w:type="pct"/>
          </w:tcPr>
          <w:p w:rsidR="004C2658" w:rsidRPr="00375574" w:rsidRDefault="004C2658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4C2658" w:rsidRPr="00375574" w:rsidTr="00F948A1">
        <w:tc>
          <w:tcPr>
            <w:tcW w:w="1429" w:type="pct"/>
          </w:tcPr>
          <w:p w:rsidR="004C2658" w:rsidRPr="00375574" w:rsidRDefault="004C2658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17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9</w:t>
            </w:r>
          </w:p>
        </w:tc>
        <w:tc>
          <w:tcPr>
            <w:tcW w:w="1964" w:type="pct"/>
          </w:tcPr>
          <w:p w:rsidR="004C2658" w:rsidRPr="00375574" w:rsidRDefault="006E4DE1" w:rsidP="004C2658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Conversa com Rogério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Capitani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sobre gestão, coleta e interpretação de dados na gestão de escola pública</w:t>
            </w:r>
          </w:p>
        </w:tc>
        <w:tc>
          <w:tcPr>
            <w:tcW w:w="1607" w:type="pct"/>
          </w:tcPr>
          <w:p w:rsidR="004C2658" w:rsidRPr="00375574" w:rsidRDefault="004C2658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4C2658" w:rsidRPr="00375574" w:rsidTr="00F948A1">
        <w:tc>
          <w:tcPr>
            <w:tcW w:w="1429" w:type="pct"/>
          </w:tcPr>
          <w:p w:rsidR="004C2658" w:rsidRPr="00375574" w:rsidRDefault="004C2658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2</w:t>
            </w:r>
            <w:r>
              <w:rPr>
                <w:color w:val="auto"/>
                <w:sz w:val="24"/>
                <w:szCs w:val="24"/>
                <w:lang w:val="pt-BR"/>
              </w:rPr>
              <w:t>4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9</w:t>
            </w:r>
          </w:p>
        </w:tc>
        <w:tc>
          <w:tcPr>
            <w:tcW w:w="1964" w:type="pct"/>
          </w:tcPr>
          <w:p w:rsidR="004C2658" w:rsidRPr="00375574" w:rsidRDefault="006E4DE1" w:rsidP="006E4DE1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Conversa com Douglas Calixto: 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memes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Fake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News e educação para as mídias</w:t>
            </w:r>
          </w:p>
        </w:tc>
        <w:tc>
          <w:tcPr>
            <w:tcW w:w="1607" w:type="pct"/>
          </w:tcPr>
          <w:p w:rsidR="004C2658" w:rsidRPr="00375574" w:rsidRDefault="004C2658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6932DD" w:rsidRPr="00375574" w:rsidTr="00F948A1">
        <w:tc>
          <w:tcPr>
            <w:tcW w:w="1429" w:type="pct"/>
          </w:tcPr>
          <w:p w:rsidR="006932DD" w:rsidRPr="00375574" w:rsidRDefault="006932DD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1º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10</w:t>
            </w:r>
          </w:p>
        </w:tc>
        <w:tc>
          <w:tcPr>
            <w:tcW w:w="1964" w:type="pct"/>
          </w:tcPr>
          <w:p w:rsidR="006932DD" w:rsidRPr="00375574" w:rsidRDefault="00715394" w:rsidP="00715394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Breve h</w:t>
            </w:r>
            <w:r w:rsidR="006932DD">
              <w:rPr>
                <w:color w:val="auto"/>
                <w:sz w:val="24"/>
                <w:szCs w:val="24"/>
                <w:lang w:val="pt-BR"/>
              </w:rPr>
              <w:t>istória da internet</w:t>
            </w:r>
            <w:r w:rsidR="005E4BBB">
              <w:rPr>
                <w:color w:val="auto"/>
                <w:sz w:val="24"/>
                <w:szCs w:val="24"/>
                <w:lang w:val="pt-BR"/>
              </w:rPr>
              <w:t xml:space="preserve"> e ideologias; </w:t>
            </w:r>
            <w:r w:rsidR="00897762">
              <w:rPr>
                <w:color w:val="auto"/>
                <w:sz w:val="24"/>
                <w:szCs w:val="24"/>
                <w:lang w:val="pt-BR"/>
              </w:rPr>
              <w:t>Tecnologias e ação civil</w:t>
            </w:r>
            <w:r w:rsidR="005E4BBB">
              <w:rPr>
                <w:color w:val="auto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607" w:type="pct"/>
          </w:tcPr>
          <w:p w:rsidR="006932DD" w:rsidRPr="00375574" w:rsidRDefault="0053072B" w:rsidP="0053072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Entrega da proposta de trabalho em grupo</w:t>
            </w:r>
          </w:p>
        </w:tc>
      </w:tr>
      <w:tr w:rsidR="006932DD" w:rsidRPr="00375574" w:rsidTr="00F948A1">
        <w:tc>
          <w:tcPr>
            <w:tcW w:w="1429" w:type="pct"/>
          </w:tcPr>
          <w:p w:rsidR="006932DD" w:rsidRPr="00375574" w:rsidRDefault="006932DD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8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10</w:t>
            </w:r>
          </w:p>
        </w:tc>
        <w:tc>
          <w:tcPr>
            <w:tcW w:w="1964" w:type="pct"/>
          </w:tcPr>
          <w:p w:rsidR="006932DD" w:rsidRPr="00375574" w:rsidRDefault="008B19B7" w:rsidP="008B19B7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8B19B7">
              <w:rPr>
                <w:color w:val="auto"/>
                <w:sz w:val="24"/>
                <w:szCs w:val="24"/>
                <w:lang w:val="pt-BR"/>
              </w:rPr>
              <w:t>Vigilância e bases de dados</w:t>
            </w:r>
          </w:p>
        </w:tc>
        <w:tc>
          <w:tcPr>
            <w:tcW w:w="1607" w:type="pct"/>
          </w:tcPr>
          <w:p w:rsidR="006932DD" w:rsidRPr="00375574" w:rsidRDefault="008B19B7" w:rsidP="008B19B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8B19B7">
              <w:rPr>
                <w:color w:val="auto"/>
                <w:sz w:val="24"/>
                <w:szCs w:val="24"/>
                <w:lang w:val="pt-BR"/>
              </w:rPr>
              <w:t>BRUNO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– Leitura do texto em sala de aula: 19h30-20h30</w:t>
            </w:r>
          </w:p>
        </w:tc>
      </w:tr>
      <w:tr w:rsidR="006932DD" w:rsidRPr="00375574" w:rsidTr="00F948A1">
        <w:tc>
          <w:tcPr>
            <w:tcW w:w="1429" w:type="pct"/>
          </w:tcPr>
          <w:p w:rsidR="006932DD" w:rsidRPr="00375574" w:rsidRDefault="006932DD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lastRenderedPageBreak/>
              <w:t>1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10</w:t>
            </w:r>
          </w:p>
        </w:tc>
        <w:tc>
          <w:tcPr>
            <w:tcW w:w="1964" w:type="pct"/>
          </w:tcPr>
          <w:p w:rsidR="006932DD" w:rsidRPr="00375574" w:rsidRDefault="00A63FB1" w:rsidP="006932DD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 sedução das tecnologias de mídia</w:t>
            </w:r>
          </w:p>
        </w:tc>
        <w:tc>
          <w:tcPr>
            <w:tcW w:w="1607" w:type="pct"/>
          </w:tcPr>
          <w:p w:rsidR="00A63FB1" w:rsidRDefault="00A63FB1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LEMOS – Leitura do texto em sala de aula: 19h30-20h15</w:t>
            </w:r>
          </w:p>
          <w:p w:rsidR="006932DD" w:rsidRPr="00375574" w:rsidRDefault="0053072B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A63FB1">
              <w:rPr>
                <w:color w:val="auto"/>
                <w:sz w:val="24"/>
                <w:szCs w:val="24"/>
                <w:highlight w:val="yellow"/>
                <w:lang w:val="pt-BR"/>
              </w:rPr>
              <w:t>Entrega da avaliação individual (ver abaixo)</w:t>
            </w:r>
          </w:p>
        </w:tc>
      </w:tr>
      <w:tr w:rsidR="006932DD" w:rsidRPr="00375574" w:rsidTr="00F948A1">
        <w:tc>
          <w:tcPr>
            <w:tcW w:w="1429" w:type="pct"/>
          </w:tcPr>
          <w:p w:rsidR="006932DD" w:rsidRPr="00375574" w:rsidRDefault="006932DD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2</w:t>
            </w:r>
            <w:r>
              <w:rPr>
                <w:color w:val="auto"/>
                <w:sz w:val="24"/>
                <w:szCs w:val="24"/>
                <w:lang w:val="pt-BR"/>
              </w:rPr>
              <w:t>1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10</w:t>
            </w:r>
          </w:p>
        </w:tc>
        <w:tc>
          <w:tcPr>
            <w:tcW w:w="1964" w:type="pct"/>
          </w:tcPr>
          <w:p w:rsidR="006932DD" w:rsidRPr="00375574" w:rsidRDefault="00953F17" w:rsidP="00953F17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 w:rsidRPr="00953F17">
              <w:rPr>
                <w:color w:val="auto"/>
                <w:sz w:val="24"/>
                <w:szCs w:val="24"/>
                <w:lang w:val="pt-BR"/>
              </w:rPr>
              <w:t>Transmídia</w:t>
            </w:r>
            <w:proofErr w:type="spellEnd"/>
            <w:r w:rsidRPr="00953F17">
              <w:rPr>
                <w:color w:val="auto"/>
                <w:sz w:val="24"/>
                <w:szCs w:val="24"/>
                <w:lang w:val="pt-BR"/>
              </w:rPr>
              <w:t xml:space="preserve"> e Educação</w:t>
            </w:r>
            <w:r w:rsidR="006F48D7">
              <w:rPr>
                <w:color w:val="auto"/>
                <w:sz w:val="24"/>
                <w:szCs w:val="24"/>
                <w:lang w:val="pt-BR"/>
              </w:rPr>
              <w:t xml:space="preserve"> / Temas de inteligência artificial </w:t>
            </w:r>
            <w:r w:rsidRPr="00953F17">
              <w:rPr>
                <w:color w:val="auto"/>
                <w:sz w:val="24"/>
                <w:szCs w:val="24"/>
                <w:lang w:val="pt-BR"/>
              </w:rPr>
              <w:tab/>
            </w:r>
            <w:bookmarkStart w:id="0" w:name="_GoBack"/>
            <w:bookmarkEnd w:id="0"/>
          </w:p>
        </w:tc>
        <w:tc>
          <w:tcPr>
            <w:tcW w:w="1607" w:type="pct"/>
          </w:tcPr>
          <w:p w:rsidR="00586E7A" w:rsidRDefault="00953F17" w:rsidP="00586E7A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953F17">
              <w:rPr>
                <w:color w:val="auto"/>
                <w:sz w:val="24"/>
                <w:szCs w:val="24"/>
                <w:lang w:val="pt-BR"/>
              </w:rPr>
              <w:t xml:space="preserve">CARMO et </w:t>
            </w:r>
            <w:proofErr w:type="spellStart"/>
            <w:r w:rsidRPr="00953F17">
              <w:rPr>
                <w:color w:val="auto"/>
                <w:sz w:val="24"/>
                <w:szCs w:val="24"/>
                <w:lang w:val="pt-BR"/>
              </w:rPr>
              <w:t>all</w:t>
            </w:r>
            <w:proofErr w:type="spellEnd"/>
            <w:r w:rsidR="00586E7A">
              <w:rPr>
                <w:color w:val="auto"/>
                <w:sz w:val="24"/>
                <w:szCs w:val="24"/>
                <w:lang w:val="pt-BR"/>
              </w:rPr>
              <w:t xml:space="preserve"> - – Leitura do texto em sala de aula: 19h30-20h15</w:t>
            </w:r>
          </w:p>
          <w:p w:rsidR="006932DD" w:rsidRPr="00375574" w:rsidRDefault="006932DD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6932DD" w:rsidRPr="00375574" w:rsidTr="00F948A1">
        <w:tc>
          <w:tcPr>
            <w:tcW w:w="1429" w:type="pct"/>
          </w:tcPr>
          <w:p w:rsidR="006932DD" w:rsidRPr="00375574" w:rsidRDefault="006932DD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29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10</w:t>
            </w:r>
          </w:p>
        </w:tc>
        <w:tc>
          <w:tcPr>
            <w:tcW w:w="1964" w:type="pct"/>
          </w:tcPr>
          <w:p w:rsidR="006932DD" w:rsidRPr="00375574" w:rsidRDefault="00A1507F" w:rsidP="006932DD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Orientação de projetos</w:t>
            </w:r>
          </w:p>
        </w:tc>
        <w:tc>
          <w:tcPr>
            <w:tcW w:w="1607" w:type="pct"/>
          </w:tcPr>
          <w:p w:rsidR="006932DD" w:rsidRPr="00774DC0" w:rsidRDefault="006932DD" w:rsidP="006932DD">
            <w:pPr>
              <w:pStyle w:val="Textodatabela"/>
              <w:rPr>
                <w:b/>
                <w:color w:val="auto"/>
                <w:sz w:val="24"/>
                <w:szCs w:val="24"/>
                <w:lang w:val="pt-BR"/>
              </w:rPr>
            </w:pPr>
          </w:p>
        </w:tc>
      </w:tr>
      <w:tr w:rsidR="006932DD" w:rsidRPr="00375574" w:rsidTr="00F948A1">
        <w:tc>
          <w:tcPr>
            <w:tcW w:w="1429" w:type="pct"/>
          </w:tcPr>
          <w:p w:rsidR="006932DD" w:rsidRPr="00375574" w:rsidRDefault="006932DD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5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11</w:t>
            </w:r>
          </w:p>
        </w:tc>
        <w:tc>
          <w:tcPr>
            <w:tcW w:w="1964" w:type="pct"/>
          </w:tcPr>
          <w:p w:rsidR="006932DD" w:rsidRPr="00375574" w:rsidRDefault="00577FB8" w:rsidP="00D92761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Orientação de projetos</w:t>
            </w:r>
            <w:r w:rsidR="00D92761">
              <w:rPr>
                <w:color w:val="auto"/>
                <w:sz w:val="24"/>
                <w:szCs w:val="24"/>
                <w:lang w:val="pt-BR"/>
              </w:rPr>
              <w:t>/ Grupos mostram os protótipos – esqueletos dos projetos (vale 2 pontos)</w:t>
            </w:r>
          </w:p>
        </w:tc>
        <w:tc>
          <w:tcPr>
            <w:tcW w:w="1607" w:type="pct"/>
          </w:tcPr>
          <w:p w:rsidR="006932DD" w:rsidRPr="00774DC0" w:rsidRDefault="006932DD" w:rsidP="006932DD">
            <w:pPr>
              <w:pStyle w:val="Textodatabela"/>
              <w:rPr>
                <w:b/>
                <w:color w:val="auto"/>
                <w:sz w:val="24"/>
                <w:szCs w:val="24"/>
                <w:lang w:val="pt-BR"/>
              </w:rPr>
            </w:pPr>
          </w:p>
        </w:tc>
      </w:tr>
      <w:tr w:rsidR="006932DD" w:rsidRPr="00375574" w:rsidTr="00F948A1">
        <w:tc>
          <w:tcPr>
            <w:tcW w:w="1429" w:type="pct"/>
          </w:tcPr>
          <w:p w:rsidR="006932DD" w:rsidRPr="00375574" w:rsidRDefault="006932DD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12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11</w:t>
            </w:r>
          </w:p>
        </w:tc>
        <w:tc>
          <w:tcPr>
            <w:tcW w:w="1964" w:type="pct"/>
          </w:tcPr>
          <w:p w:rsidR="006932DD" w:rsidRPr="00375574" w:rsidRDefault="00577FB8" w:rsidP="006932DD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Orientação de projetos</w:t>
            </w:r>
          </w:p>
        </w:tc>
        <w:tc>
          <w:tcPr>
            <w:tcW w:w="1607" w:type="pct"/>
          </w:tcPr>
          <w:p w:rsidR="006932DD" w:rsidRPr="00375574" w:rsidRDefault="006932DD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6932DD" w:rsidRPr="00375574" w:rsidTr="00F948A1">
        <w:tc>
          <w:tcPr>
            <w:tcW w:w="1429" w:type="pct"/>
          </w:tcPr>
          <w:p w:rsidR="006932DD" w:rsidRPr="00375574" w:rsidRDefault="006932DD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19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11</w:t>
            </w:r>
          </w:p>
        </w:tc>
        <w:tc>
          <w:tcPr>
            <w:tcW w:w="1964" w:type="pct"/>
          </w:tcPr>
          <w:p w:rsidR="006932DD" w:rsidRPr="00375574" w:rsidRDefault="006932DD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Liberado para trabalho final em grupo</w:t>
            </w:r>
          </w:p>
        </w:tc>
        <w:tc>
          <w:tcPr>
            <w:tcW w:w="1607" w:type="pct"/>
          </w:tcPr>
          <w:p w:rsidR="006932DD" w:rsidRPr="00375574" w:rsidRDefault="006932DD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6932DD" w:rsidRPr="00375574" w:rsidTr="00F948A1">
        <w:tc>
          <w:tcPr>
            <w:tcW w:w="1429" w:type="pct"/>
          </w:tcPr>
          <w:p w:rsidR="006932DD" w:rsidRPr="00375574" w:rsidRDefault="006932DD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26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11</w:t>
            </w:r>
          </w:p>
        </w:tc>
        <w:tc>
          <w:tcPr>
            <w:tcW w:w="1964" w:type="pct"/>
          </w:tcPr>
          <w:p w:rsidR="006932DD" w:rsidRPr="00375574" w:rsidRDefault="006932DD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Compartilhamento </w:t>
            </w:r>
            <w:r w:rsidR="00A13A53">
              <w:rPr>
                <w:color w:val="auto"/>
                <w:sz w:val="24"/>
                <w:szCs w:val="24"/>
                <w:lang w:val="pt-BR"/>
              </w:rPr>
              <w:t xml:space="preserve">e avaliação </w:t>
            </w:r>
            <w:r>
              <w:rPr>
                <w:color w:val="auto"/>
                <w:sz w:val="24"/>
                <w:szCs w:val="24"/>
                <w:lang w:val="pt-BR"/>
              </w:rPr>
              <w:t>de projetos</w:t>
            </w:r>
          </w:p>
        </w:tc>
        <w:tc>
          <w:tcPr>
            <w:tcW w:w="1607" w:type="pct"/>
          </w:tcPr>
          <w:p w:rsidR="006932DD" w:rsidRPr="00375574" w:rsidRDefault="006932DD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6932DD" w:rsidRPr="00375574" w:rsidTr="00F948A1">
        <w:tc>
          <w:tcPr>
            <w:tcW w:w="1429" w:type="pct"/>
          </w:tcPr>
          <w:p w:rsidR="006932DD" w:rsidRPr="00375574" w:rsidRDefault="006932DD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3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12</w:t>
            </w:r>
          </w:p>
        </w:tc>
        <w:tc>
          <w:tcPr>
            <w:tcW w:w="1964" w:type="pct"/>
          </w:tcPr>
          <w:p w:rsidR="006932DD" w:rsidRPr="00375574" w:rsidRDefault="006932DD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Compartilhamento </w:t>
            </w:r>
            <w:r w:rsidR="00A13A53">
              <w:rPr>
                <w:color w:val="auto"/>
                <w:sz w:val="24"/>
                <w:szCs w:val="24"/>
                <w:lang w:val="pt-BR"/>
              </w:rPr>
              <w:t xml:space="preserve">e avaliação </w:t>
            </w:r>
            <w:r>
              <w:rPr>
                <w:color w:val="auto"/>
                <w:sz w:val="24"/>
                <w:szCs w:val="24"/>
                <w:lang w:val="pt-BR"/>
              </w:rPr>
              <w:t>de projetos</w:t>
            </w:r>
            <w:r w:rsidR="00ED7C67">
              <w:rPr>
                <w:color w:val="auto"/>
                <w:sz w:val="24"/>
                <w:szCs w:val="24"/>
                <w:lang w:val="pt-BR"/>
              </w:rPr>
              <w:t xml:space="preserve"> / Feedback final do curso (todos comparecem!)</w:t>
            </w:r>
          </w:p>
        </w:tc>
        <w:tc>
          <w:tcPr>
            <w:tcW w:w="1607" w:type="pct"/>
          </w:tcPr>
          <w:p w:rsidR="006932DD" w:rsidRPr="00375574" w:rsidRDefault="006932DD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</w:tbl>
    <w:p w:rsidR="00F948A1" w:rsidRDefault="00F948A1">
      <w:pPr>
        <w:rPr>
          <w:color w:val="auto"/>
          <w:sz w:val="24"/>
          <w:szCs w:val="24"/>
          <w:lang w:val="pt-BR"/>
        </w:rPr>
      </w:pPr>
    </w:p>
    <w:p w:rsidR="00F83810" w:rsidRPr="006C0E57" w:rsidRDefault="00F83810" w:rsidP="00F83810">
      <w:pPr>
        <w:pStyle w:val="ttulo1"/>
        <w:rPr>
          <w:sz w:val="28"/>
          <w:szCs w:val="28"/>
          <w:lang w:val="pt-BR"/>
        </w:rPr>
      </w:pPr>
      <w:r w:rsidRPr="006C0E57">
        <w:rPr>
          <w:sz w:val="28"/>
          <w:szCs w:val="28"/>
          <w:lang w:val="pt-BR"/>
        </w:rPr>
        <w:t>Avaliação</w:t>
      </w:r>
      <w:r w:rsidR="00577FB8">
        <w:rPr>
          <w:sz w:val="28"/>
          <w:szCs w:val="28"/>
          <w:lang w:val="pt-BR"/>
        </w:rPr>
        <w:br/>
      </w:r>
    </w:p>
    <w:p w:rsidR="00F83810" w:rsidRDefault="00F83810" w:rsidP="00EC3DD9">
      <w:pPr>
        <w:rPr>
          <w:color w:val="auto"/>
          <w:sz w:val="24"/>
          <w:szCs w:val="24"/>
          <w:lang w:val="pt-BR"/>
        </w:rPr>
      </w:pPr>
      <w:r w:rsidRPr="00375574">
        <w:rPr>
          <w:b/>
          <w:color w:val="auto"/>
          <w:sz w:val="24"/>
          <w:szCs w:val="24"/>
          <w:lang w:val="pt-BR"/>
        </w:rPr>
        <w:t>Individual:</w:t>
      </w:r>
      <w:r>
        <w:rPr>
          <w:color w:val="auto"/>
          <w:sz w:val="24"/>
          <w:szCs w:val="24"/>
          <w:lang w:val="pt-BR"/>
        </w:rPr>
        <w:t xml:space="preserve"> </w:t>
      </w:r>
      <w:r w:rsidR="00D92761" w:rsidRPr="00D92761">
        <w:rPr>
          <w:b/>
          <w:color w:val="auto"/>
          <w:sz w:val="24"/>
          <w:szCs w:val="24"/>
          <w:lang w:val="pt-BR"/>
        </w:rPr>
        <w:t>5 pontos</w:t>
      </w:r>
      <w:r w:rsidR="00D92761">
        <w:rPr>
          <w:color w:val="auto"/>
          <w:sz w:val="24"/>
          <w:szCs w:val="24"/>
          <w:lang w:val="pt-BR"/>
        </w:rPr>
        <w:br/>
      </w:r>
      <w:r w:rsidR="00D92761">
        <w:rPr>
          <w:color w:val="auto"/>
          <w:sz w:val="24"/>
          <w:szCs w:val="24"/>
          <w:lang w:val="pt-BR"/>
        </w:rPr>
        <w:br/>
      </w:r>
      <w:r w:rsidR="00E34E97">
        <w:rPr>
          <w:color w:val="auto"/>
          <w:sz w:val="24"/>
          <w:szCs w:val="24"/>
          <w:lang w:val="pt-BR"/>
        </w:rPr>
        <w:t xml:space="preserve">Ler um jornal impresso durante 5 dias seguidos e comparar  a experiência com a experiência de receber / ler notícias no </w:t>
      </w:r>
      <w:proofErr w:type="spellStart"/>
      <w:r w:rsidR="00E34E97">
        <w:rPr>
          <w:color w:val="auto"/>
          <w:sz w:val="24"/>
          <w:szCs w:val="24"/>
          <w:lang w:val="pt-BR"/>
        </w:rPr>
        <w:t>Facebook</w:t>
      </w:r>
      <w:proofErr w:type="spellEnd"/>
      <w:r w:rsidR="00E34E97">
        <w:rPr>
          <w:color w:val="auto"/>
          <w:sz w:val="24"/>
          <w:szCs w:val="24"/>
          <w:lang w:val="pt-BR"/>
        </w:rPr>
        <w:t xml:space="preserve">, </w:t>
      </w:r>
      <w:proofErr w:type="spellStart"/>
      <w:r w:rsidR="00E34E97">
        <w:rPr>
          <w:color w:val="auto"/>
          <w:sz w:val="24"/>
          <w:szCs w:val="24"/>
          <w:lang w:val="pt-BR"/>
        </w:rPr>
        <w:t>Whats</w:t>
      </w:r>
      <w:proofErr w:type="spellEnd"/>
      <w:r w:rsidR="00E34E97">
        <w:rPr>
          <w:color w:val="auto"/>
          <w:sz w:val="24"/>
          <w:szCs w:val="24"/>
          <w:lang w:val="pt-BR"/>
        </w:rPr>
        <w:t xml:space="preserve"> </w:t>
      </w:r>
      <w:proofErr w:type="spellStart"/>
      <w:r w:rsidR="00E34E97">
        <w:rPr>
          <w:color w:val="auto"/>
          <w:sz w:val="24"/>
          <w:szCs w:val="24"/>
          <w:lang w:val="pt-BR"/>
        </w:rPr>
        <w:t>App</w:t>
      </w:r>
      <w:proofErr w:type="spellEnd"/>
      <w:r w:rsidR="00E34E97">
        <w:rPr>
          <w:color w:val="auto"/>
          <w:sz w:val="24"/>
          <w:szCs w:val="24"/>
          <w:lang w:val="pt-BR"/>
        </w:rPr>
        <w:t xml:space="preserve"> ou outras mídias sociais. Observar:</w:t>
      </w:r>
    </w:p>
    <w:p w:rsidR="00E34E97" w:rsidRDefault="00E34E97" w:rsidP="00EC3DD9">
      <w:pPr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>-</w:t>
      </w:r>
      <w:r>
        <w:rPr>
          <w:color w:val="auto"/>
          <w:sz w:val="24"/>
          <w:szCs w:val="24"/>
          <w:lang w:val="pt-BR"/>
        </w:rPr>
        <w:t xml:space="preserve">  O conteúdo das notícias – é o mesmo ou mudar de acordo com a mídia?</w:t>
      </w:r>
    </w:p>
    <w:p w:rsidR="00E34E97" w:rsidRDefault="00E34E97" w:rsidP="00EC3DD9">
      <w:pPr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>-</w:t>
      </w:r>
      <w:r>
        <w:rPr>
          <w:color w:val="auto"/>
          <w:sz w:val="24"/>
          <w:szCs w:val="24"/>
          <w:lang w:val="pt-BR"/>
        </w:rPr>
        <w:t xml:space="preserve"> A percepção: como é ler notícias no papel, como é ler na internet ou aplicativo?</w:t>
      </w:r>
    </w:p>
    <w:p w:rsidR="00E34E97" w:rsidRDefault="00E34E97" w:rsidP="00EC3DD9">
      <w:pPr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>-</w:t>
      </w:r>
      <w:r>
        <w:rPr>
          <w:color w:val="auto"/>
          <w:sz w:val="24"/>
          <w:szCs w:val="24"/>
          <w:lang w:val="pt-BR"/>
        </w:rPr>
        <w:t xml:space="preserve"> A abordagem muda? A linguagem muda? </w:t>
      </w:r>
    </w:p>
    <w:p w:rsidR="00E34E97" w:rsidRDefault="00E34E97" w:rsidP="00EC3DD9">
      <w:pPr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>-</w:t>
      </w:r>
      <w:r>
        <w:rPr>
          <w:color w:val="auto"/>
          <w:sz w:val="24"/>
          <w:szCs w:val="24"/>
          <w:lang w:val="pt-BR"/>
        </w:rPr>
        <w:t xml:space="preserve"> Entrega de texto de 2 a 5 páginas sobre a experiência.</w:t>
      </w:r>
      <w:r>
        <w:rPr>
          <w:color w:val="auto"/>
          <w:sz w:val="24"/>
          <w:szCs w:val="24"/>
          <w:lang w:val="pt-BR"/>
        </w:rPr>
        <w:br/>
        <w:t>- 5 Pontos.</w:t>
      </w:r>
    </w:p>
    <w:p w:rsidR="00F83810" w:rsidRDefault="00F83810" w:rsidP="00EC3DD9">
      <w:pPr>
        <w:rPr>
          <w:color w:val="auto"/>
          <w:sz w:val="24"/>
          <w:szCs w:val="24"/>
          <w:lang w:val="pt-BR"/>
        </w:rPr>
      </w:pPr>
      <w:r w:rsidRPr="00375574">
        <w:rPr>
          <w:b/>
          <w:color w:val="auto"/>
          <w:sz w:val="24"/>
          <w:szCs w:val="24"/>
          <w:lang w:val="pt-BR"/>
        </w:rPr>
        <w:t xml:space="preserve">Em grupo: </w:t>
      </w:r>
      <w:r w:rsidR="00D92761">
        <w:rPr>
          <w:b/>
          <w:color w:val="auto"/>
          <w:sz w:val="24"/>
          <w:szCs w:val="24"/>
          <w:lang w:val="pt-BR"/>
        </w:rPr>
        <w:t>5 pontos</w:t>
      </w:r>
    </w:p>
    <w:p w:rsidR="00AD7DDD" w:rsidRDefault="00E34E97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lastRenderedPageBreak/>
        <w:t>Desenvolvimento de Projetos com as tecnologias da comunicação nas áreas de intervenção</w:t>
      </w:r>
      <w:r w:rsidR="005E57DA">
        <w:rPr>
          <w:color w:val="auto"/>
          <w:sz w:val="24"/>
          <w:szCs w:val="24"/>
          <w:lang w:val="pt-BR"/>
        </w:rPr>
        <w:t xml:space="preserve"> </w:t>
      </w:r>
      <w:proofErr w:type="gramStart"/>
      <w:r w:rsidR="005E57DA">
        <w:rPr>
          <w:color w:val="auto"/>
          <w:sz w:val="24"/>
          <w:szCs w:val="24"/>
          <w:lang w:val="pt-BR"/>
        </w:rPr>
        <w:t>+</w:t>
      </w:r>
      <w:proofErr w:type="gramEnd"/>
      <w:r w:rsidR="005E57DA">
        <w:rPr>
          <w:color w:val="auto"/>
          <w:sz w:val="24"/>
          <w:szCs w:val="24"/>
          <w:lang w:val="pt-BR"/>
        </w:rPr>
        <w:t xml:space="preserve"> entrega de relatório do processo.</w:t>
      </w:r>
    </w:p>
    <w:p w:rsidR="00D92761" w:rsidRDefault="00D92761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Entrega da proposta (1º/10): 0,5 ponto</w:t>
      </w:r>
    </w:p>
    <w:p w:rsidR="00D92761" w:rsidRDefault="00D92761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Mostra dos protótipos (5/11): 2 pontos</w:t>
      </w:r>
    </w:p>
    <w:p w:rsidR="00D92761" w:rsidRDefault="00D92761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Entrega final: 2,5 pontos </w:t>
      </w:r>
    </w:p>
    <w:p w:rsidR="00324A9B" w:rsidRDefault="00AD7DDD" w:rsidP="00324A9B">
      <w:pPr>
        <w:pStyle w:val="ttulo1"/>
        <w:rPr>
          <w:b w:val="0"/>
          <w:color w:val="auto"/>
          <w:sz w:val="24"/>
          <w:szCs w:val="24"/>
        </w:rPr>
      </w:pPr>
      <w:r>
        <w:rPr>
          <w:sz w:val="28"/>
          <w:szCs w:val="28"/>
          <w:lang w:val="pt-BR"/>
        </w:rPr>
        <w:t>Bibliografia</w:t>
      </w:r>
      <w:r>
        <w:rPr>
          <w:sz w:val="28"/>
          <w:szCs w:val="28"/>
          <w:lang w:val="pt-BR"/>
        </w:rPr>
        <w:br/>
      </w:r>
      <w:r w:rsidR="00846E1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br/>
      </w:r>
      <w:r w:rsidR="00324A9B" w:rsidRPr="00CD4F9C">
        <w:rPr>
          <w:b w:val="0"/>
          <w:color w:val="auto"/>
          <w:sz w:val="24"/>
          <w:szCs w:val="24"/>
        </w:rPr>
        <w:t xml:space="preserve">BALBI, Thiago. O </w:t>
      </w:r>
      <w:proofErr w:type="spellStart"/>
      <w:r w:rsidR="00324A9B" w:rsidRPr="00CD4F9C">
        <w:rPr>
          <w:b w:val="0"/>
          <w:color w:val="auto"/>
          <w:sz w:val="24"/>
          <w:szCs w:val="24"/>
        </w:rPr>
        <w:t>espelho</w:t>
      </w:r>
      <w:proofErr w:type="spellEnd"/>
      <w:r w:rsidR="00324A9B" w:rsidRPr="00CD4F9C">
        <w:rPr>
          <w:b w:val="0"/>
          <w:color w:val="auto"/>
          <w:sz w:val="24"/>
          <w:szCs w:val="24"/>
        </w:rPr>
        <w:t xml:space="preserve"> negro e a </w:t>
      </w:r>
      <w:proofErr w:type="spellStart"/>
      <w:r w:rsidR="00324A9B" w:rsidRPr="00CD4F9C">
        <w:rPr>
          <w:b w:val="0"/>
          <w:color w:val="auto"/>
          <w:sz w:val="24"/>
          <w:szCs w:val="24"/>
        </w:rPr>
        <w:t>reflexão</w:t>
      </w:r>
      <w:proofErr w:type="spellEnd"/>
      <w:r w:rsidR="00324A9B" w:rsidRPr="00CD4F9C">
        <w:rPr>
          <w:b w:val="0"/>
          <w:color w:val="auto"/>
          <w:sz w:val="24"/>
          <w:szCs w:val="24"/>
        </w:rPr>
        <w:t xml:space="preserve"> do </w:t>
      </w:r>
      <w:proofErr w:type="spellStart"/>
      <w:r w:rsidR="00324A9B" w:rsidRPr="00CD4F9C">
        <w:rPr>
          <w:b w:val="0"/>
          <w:color w:val="auto"/>
          <w:sz w:val="24"/>
          <w:szCs w:val="24"/>
        </w:rPr>
        <w:t>presente</w:t>
      </w:r>
      <w:proofErr w:type="spellEnd"/>
      <w:r w:rsidR="00324A9B" w:rsidRPr="00CD4F9C">
        <w:rPr>
          <w:b w:val="0"/>
          <w:color w:val="auto"/>
          <w:sz w:val="24"/>
          <w:szCs w:val="24"/>
        </w:rPr>
        <w:t xml:space="preserve">. </w:t>
      </w:r>
      <w:proofErr w:type="spellStart"/>
      <w:r w:rsidR="00324A9B" w:rsidRPr="00CD4F9C">
        <w:rPr>
          <w:b w:val="0"/>
          <w:color w:val="auto"/>
          <w:sz w:val="24"/>
          <w:szCs w:val="24"/>
        </w:rPr>
        <w:t>Disponível</w:t>
      </w:r>
      <w:proofErr w:type="spellEnd"/>
      <w:r w:rsidR="00324A9B"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="00324A9B" w:rsidRPr="00CD4F9C">
        <w:rPr>
          <w:b w:val="0"/>
          <w:color w:val="auto"/>
          <w:sz w:val="24"/>
          <w:szCs w:val="24"/>
        </w:rPr>
        <w:t>em</w:t>
      </w:r>
      <w:proofErr w:type="spellEnd"/>
      <w:r w:rsidR="00324A9B" w:rsidRPr="00CD4F9C">
        <w:rPr>
          <w:b w:val="0"/>
          <w:color w:val="auto"/>
          <w:sz w:val="24"/>
          <w:szCs w:val="24"/>
        </w:rPr>
        <w:t xml:space="preserve"> &lt;http://revistaforum.com.br/blog/2014/02/o-espelho-negro-e-a-reflexao-do-presente/&gt; </w:t>
      </w:r>
      <w:proofErr w:type="spellStart"/>
      <w:r w:rsidR="00324A9B" w:rsidRPr="00CD4F9C">
        <w:rPr>
          <w:b w:val="0"/>
          <w:color w:val="auto"/>
          <w:sz w:val="24"/>
          <w:szCs w:val="24"/>
        </w:rPr>
        <w:t>Acesso</w:t>
      </w:r>
      <w:proofErr w:type="spellEnd"/>
      <w:r w:rsidR="00324A9B"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="00324A9B" w:rsidRPr="00CD4F9C">
        <w:rPr>
          <w:b w:val="0"/>
          <w:color w:val="auto"/>
          <w:sz w:val="24"/>
          <w:szCs w:val="24"/>
        </w:rPr>
        <w:t>em</w:t>
      </w:r>
      <w:proofErr w:type="spellEnd"/>
      <w:r w:rsidR="00324A9B" w:rsidRPr="00CD4F9C">
        <w:rPr>
          <w:b w:val="0"/>
          <w:color w:val="auto"/>
          <w:sz w:val="24"/>
          <w:szCs w:val="24"/>
        </w:rPr>
        <w:t xml:space="preserve"> 20/2/2014. </w:t>
      </w:r>
      <w:proofErr w:type="spellStart"/>
      <w:r w:rsidR="00324A9B" w:rsidRPr="00CD4F9C">
        <w:rPr>
          <w:b w:val="0"/>
          <w:color w:val="auto"/>
          <w:sz w:val="24"/>
          <w:szCs w:val="24"/>
        </w:rPr>
        <w:t>Revista</w:t>
      </w:r>
      <w:proofErr w:type="spellEnd"/>
      <w:r w:rsidR="00324A9B"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="00324A9B" w:rsidRPr="00CD4F9C">
        <w:rPr>
          <w:b w:val="0"/>
          <w:color w:val="auto"/>
          <w:sz w:val="24"/>
          <w:szCs w:val="24"/>
        </w:rPr>
        <w:t>Fórum</w:t>
      </w:r>
      <w:proofErr w:type="spellEnd"/>
      <w:r w:rsidR="00324A9B" w:rsidRPr="00CD4F9C">
        <w:rPr>
          <w:b w:val="0"/>
          <w:color w:val="auto"/>
          <w:sz w:val="24"/>
          <w:szCs w:val="24"/>
        </w:rPr>
        <w:t xml:space="preserve"> nº 129, </w:t>
      </w:r>
      <w:proofErr w:type="spellStart"/>
      <w:r w:rsidR="00324A9B" w:rsidRPr="00CD4F9C">
        <w:rPr>
          <w:b w:val="0"/>
          <w:color w:val="auto"/>
          <w:sz w:val="24"/>
          <w:szCs w:val="24"/>
        </w:rPr>
        <w:t>dezembro</w:t>
      </w:r>
      <w:proofErr w:type="spellEnd"/>
      <w:r w:rsidR="00324A9B" w:rsidRPr="00CD4F9C">
        <w:rPr>
          <w:b w:val="0"/>
          <w:color w:val="auto"/>
          <w:sz w:val="24"/>
          <w:szCs w:val="24"/>
        </w:rPr>
        <w:t xml:space="preserve"> 2013.</w:t>
      </w:r>
    </w:p>
    <w:p w:rsidR="00381EAC" w:rsidRDefault="00381EAC" w:rsidP="00381EAC"/>
    <w:p w:rsidR="00381EAC" w:rsidRPr="00744B2F" w:rsidRDefault="00501B54" w:rsidP="00381EAC">
      <w:pPr>
        <w:shd w:val="clear" w:color="auto" w:fill="FEFEFE"/>
        <w:spacing w:after="0" w:line="240" w:lineRule="auto"/>
        <w:ind w:left="0" w:right="0"/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</w:pPr>
      <w:r w:rsidRPr="00501B54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CARMO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, </w:t>
      </w:r>
      <w:r w:rsidRPr="00501B54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Aparecido Santos do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;</w:t>
      </w:r>
      <w:r w:rsidRPr="00501B54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 MOURO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, </w:t>
      </w:r>
      <w:r w:rsidRPr="00501B54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Mariana Cristina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;</w:t>
      </w:r>
      <w:r w:rsidRPr="00501B54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 FOGLIATTO, Monique de Souza </w:t>
      </w:r>
      <w:proofErr w:type="gramStart"/>
      <w:r w:rsidRPr="00501B54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Sant’Anna 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;</w:t>
      </w:r>
      <w:proofErr w:type="gramEnd"/>
      <w:r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 </w:t>
      </w:r>
      <w:r w:rsidRPr="00501B54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MOREIRA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,</w:t>
      </w:r>
      <w:r w:rsidRPr="00501B54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 Benedito </w:t>
      </w:r>
      <w:proofErr w:type="spellStart"/>
      <w:r w:rsidRPr="00501B54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Dielcio</w:t>
      </w:r>
      <w:proofErr w:type="spellEnd"/>
      <w:r w:rsidRPr="00501B54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.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 </w:t>
      </w:r>
      <w:proofErr w:type="spellStart"/>
      <w:r w:rsidR="005B08A3" w:rsidRPr="005B08A3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Educomunicação</w:t>
      </w:r>
      <w:proofErr w:type="spellEnd"/>
      <w:r w:rsidR="005B08A3" w:rsidRPr="005B08A3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, Ciência e Outros Saberes: Um estudo do trabalho colaborativo e compartilhável em narrativas </w:t>
      </w:r>
      <w:proofErr w:type="spellStart"/>
      <w:r w:rsidR="005B08A3" w:rsidRPr="005B08A3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transmídias</w:t>
      </w:r>
      <w:proofErr w:type="spellEnd"/>
      <w:r w:rsidR="005B08A3" w:rsidRPr="005B08A3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. Site produzido na UFMT.</w:t>
      </w:r>
      <w:r w:rsidR="005B08A3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 Disponível </w:t>
      </w:r>
      <w:r w:rsidR="0083722F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no </w:t>
      </w:r>
      <w:proofErr w:type="spellStart"/>
      <w:r w:rsidR="0083722F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Moodle</w:t>
      </w:r>
      <w:proofErr w:type="spellEnd"/>
      <w:r w:rsidR="00D4721F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 da disciplina</w:t>
      </w:r>
      <w:r w:rsidR="0083722F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.</w:t>
      </w:r>
      <w:r w:rsidR="0083722F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br/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br/>
      </w:r>
      <w:r w:rsidR="00381EAC" w:rsidRPr="00CD4F9C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BRUNO, </w:t>
      </w:r>
      <w:r w:rsidR="00381EAC" w:rsidRPr="00744B2F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Fernanda</w:t>
      </w:r>
      <w:r w:rsidR="00381EAC" w:rsidRPr="00CD4F9C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. </w:t>
      </w:r>
      <w:hyperlink r:id="rId9" w:history="1">
        <w:r w:rsidR="00381EAC" w:rsidRPr="00CD4F9C">
          <w:rPr>
            <w:rFonts w:asciiTheme="majorHAnsi" w:eastAsia="Times New Roman" w:hAnsiTheme="majorHAnsi" w:cstheme="majorHAnsi"/>
            <w:color w:val="auto"/>
            <w:sz w:val="24"/>
            <w:szCs w:val="24"/>
            <w:lang w:val="pt-BR" w:eastAsia="pt-BR"/>
          </w:rPr>
          <w:t>Dispositivos de vigilância no ciberespaço: duplos digitais e identidades simuladas.</w:t>
        </w:r>
      </w:hyperlink>
      <w:r w:rsidR="00381EAC" w:rsidRPr="00CD4F9C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 </w:t>
      </w:r>
      <w:r w:rsidR="00381EAC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Disponível em &lt;</w:t>
      </w:r>
      <w:r w:rsidR="00381EAC" w:rsidRPr="00381EAC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http://revistas.unisinos.br/index.php/fronteiras/article/view/6129</w:t>
      </w:r>
      <w:r w:rsidR="00381EAC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&gt;</w:t>
      </w:r>
    </w:p>
    <w:p w:rsidR="00381EAC" w:rsidRDefault="00381EAC" w:rsidP="00D4721F">
      <w:pPr>
        <w:pStyle w:val="ttulo1"/>
        <w:ind w:left="0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>KERCKHOVE, Derrick de. E-</w:t>
      </w:r>
      <w:proofErr w:type="spellStart"/>
      <w:r w:rsidRPr="00CD4F9C">
        <w:rPr>
          <w:b w:val="0"/>
          <w:color w:val="auto"/>
          <w:sz w:val="24"/>
          <w:szCs w:val="24"/>
        </w:rPr>
        <w:t>motividade</w:t>
      </w:r>
      <w:proofErr w:type="spellEnd"/>
      <w:r w:rsidRPr="00CD4F9C">
        <w:rPr>
          <w:b w:val="0"/>
          <w:color w:val="auto"/>
          <w:sz w:val="24"/>
          <w:szCs w:val="24"/>
        </w:rPr>
        <w:t xml:space="preserve">: o </w:t>
      </w:r>
      <w:proofErr w:type="spellStart"/>
      <w:r w:rsidRPr="00CD4F9C">
        <w:rPr>
          <w:b w:val="0"/>
          <w:color w:val="auto"/>
          <w:sz w:val="24"/>
          <w:szCs w:val="24"/>
        </w:rPr>
        <w:t>impacto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social da internet </w:t>
      </w:r>
      <w:proofErr w:type="spellStart"/>
      <w:r w:rsidRPr="00CD4F9C">
        <w:rPr>
          <w:b w:val="0"/>
          <w:color w:val="auto"/>
          <w:sz w:val="24"/>
          <w:szCs w:val="24"/>
        </w:rPr>
        <w:t>como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um </w:t>
      </w:r>
      <w:proofErr w:type="spellStart"/>
      <w:r w:rsidRPr="00CD4F9C">
        <w:rPr>
          <w:b w:val="0"/>
          <w:color w:val="auto"/>
          <w:sz w:val="24"/>
          <w:szCs w:val="24"/>
        </w:rPr>
        <w:t>sistema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límbico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  <w:proofErr w:type="spellStart"/>
      <w:r w:rsidRPr="00CD4F9C">
        <w:rPr>
          <w:b w:val="0"/>
          <w:color w:val="auto"/>
          <w:sz w:val="24"/>
          <w:szCs w:val="24"/>
        </w:rPr>
        <w:t>Revista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Matrizes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, V. 9, nº1, 2015. </w:t>
      </w:r>
      <w:proofErr w:type="spellStart"/>
      <w:r w:rsidRPr="00CD4F9C">
        <w:rPr>
          <w:b w:val="0"/>
          <w:color w:val="auto"/>
          <w:sz w:val="24"/>
          <w:szCs w:val="24"/>
        </w:rPr>
        <w:t>Disponível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&lt; http://www.matrizes.usp.br/index.php/matrizes/article/view/637&gt;. </w:t>
      </w:r>
      <w:proofErr w:type="spellStart"/>
      <w:r w:rsidRPr="00CD4F9C">
        <w:rPr>
          <w:b w:val="0"/>
          <w:color w:val="auto"/>
          <w:sz w:val="24"/>
          <w:szCs w:val="24"/>
        </w:rPr>
        <w:t>Acesso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3/8/2015.</w:t>
      </w:r>
    </w:p>
    <w:p w:rsidR="005E3E82" w:rsidRPr="007860E9" w:rsidRDefault="005E3E82" w:rsidP="007860E9">
      <w:pPr>
        <w:pStyle w:val="ttulo1"/>
        <w:ind w:left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LEMOS</w:t>
      </w:r>
      <w:r w:rsidRPr="00CD4F9C">
        <w:rPr>
          <w:b w:val="0"/>
          <w:color w:val="auto"/>
          <w:sz w:val="24"/>
          <w:szCs w:val="24"/>
        </w:rPr>
        <w:t xml:space="preserve">, </w:t>
      </w:r>
      <w:r>
        <w:rPr>
          <w:b w:val="0"/>
          <w:color w:val="auto"/>
          <w:sz w:val="24"/>
          <w:szCs w:val="24"/>
        </w:rPr>
        <w:t xml:space="preserve">Ronaldo. </w:t>
      </w:r>
      <w:r w:rsidR="007860E9">
        <w:rPr>
          <w:b w:val="0"/>
          <w:color w:val="auto"/>
          <w:sz w:val="24"/>
          <w:szCs w:val="24"/>
        </w:rPr>
        <w:t xml:space="preserve">O canto das </w:t>
      </w:r>
      <w:proofErr w:type="spellStart"/>
      <w:r w:rsidR="007860E9">
        <w:rPr>
          <w:b w:val="0"/>
          <w:color w:val="auto"/>
          <w:sz w:val="24"/>
          <w:szCs w:val="24"/>
        </w:rPr>
        <w:t>sereias</w:t>
      </w:r>
      <w:proofErr w:type="spellEnd"/>
      <w:r w:rsidR="007860E9">
        <w:rPr>
          <w:b w:val="0"/>
          <w:color w:val="auto"/>
          <w:sz w:val="24"/>
          <w:szCs w:val="24"/>
        </w:rPr>
        <w:t xml:space="preserve"> </w:t>
      </w:r>
      <w:proofErr w:type="spellStart"/>
      <w:r w:rsidR="007860E9">
        <w:rPr>
          <w:b w:val="0"/>
          <w:color w:val="auto"/>
          <w:sz w:val="24"/>
          <w:szCs w:val="24"/>
        </w:rPr>
        <w:t>digitais</w:t>
      </w:r>
      <w:proofErr w:type="spellEnd"/>
      <w:r w:rsidR="007860E9">
        <w:rPr>
          <w:b w:val="0"/>
          <w:color w:val="auto"/>
          <w:sz w:val="24"/>
          <w:szCs w:val="24"/>
        </w:rPr>
        <w:t xml:space="preserve">. O </w:t>
      </w:r>
      <w:proofErr w:type="spellStart"/>
      <w:r w:rsidR="007860E9">
        <w:rPr>
          <w:b w:val="0"/>
          <w:color w:val="auto"/>
          <w:sz w:val="24"/>
          <w:szCs w:val="24"/>
        </w:rPr>
        <w:t>movimento</w:t>
      </w:r>
      <w:proofErr w:type="spellEnd"/>
      <w:r w:rsidR="007860E9">
        <w:rPr>
          <w:b w:val="0"/>
          <w:color w:val="auto"/>
          <w:sz w:val="24"/>
          <w:szCs w:val="24"/>
        </w:rPr>
        <w:t xml:space="preserve"> que </w:t>
      </w:r>
      <w:proofErr w:type="spellStart"/>
      <w:r w:rsidR="007860E9">
        <w:rPr>
          <w:b w:val="0"/>
          <w:color w:val="auto"/>
          <w:sz w:val="24"/>
          <w:szCs w:val="24"/>
        </w:rPr>
        <w:t>tenta</w:t>
      </w:r>
      <w:proofErr w:type="spellEnd"/>
      <w:r w:rsidR="007860E9">
        <w:rPr>
          <w:b w:val="0"/>
          <w:color w:val="auto"/>
          <w:sz w:val="24"/>
          <w:szCs w:val="24"/>
        </w:rPr>
        <w:t xml:space="preserve"> </w:t>
      </w:r>
      <w:proofErr w:type="spellStart"/>
      <w:r w:rsidR="007860E9">
        <w:rPr>
          <w:b w:val="0"/>
          <w:color w:val="auto"/>
          <w:sz w:val="24"/>
          <w:szCs w:val="24"/>
        </w:rPr>
        <w:t>frear</w:t>
      </w:r>
      <w:proofErr w:type="spellEnd"/>
      <w:r w:rsidR="007860E9">
        <w:rPr>
          <w:b w:val="0"/>
          <w:color w:val="auto"/>
          <w:sz w:val="24"/>
          <w:szCs w:val="24"/>
        </w:rPr>
        <w:t xml:space="preserve"> o </w:t>
      </w:r>
      <w:proofErr w:type="spellStart"/>
      <w:r w:rsidR="007860E9">
        <w:rPr>
          <w:b w:val="0"/>
          <w:color w:val="auto"/>
          <w:sz w:val="24"/>
          <w:szCs w:val="24"/>
        </w:rPr>
        <w:t>apelo</w:t>
      </w:r>
      <w:proofErr w:type="spellEnd"/>
      <w:r w:rsidR="007860E9">
        <w:rPr>
          <w:b w:val="0"/>
          <w:color w:val="auto"/>
          <w:sz w:val="24"/>
          <w:szCs w:val="24"/>
        </w:rPr>
        <w:t xml:space="preserve"> </w:t>
      </w:r>
      <w:proofErr w:type="spellStart"/>
      <w:r w:rsidR="007860E9">
        <w:rPr>
          <w:b w:val="0"/>
          <w:color w:val="auto"/>
          <w:sz w:val="24"/>
          <w:szCs w:val="24"/>
        </w:rPr>
        <w:t>sedutor</w:t>
      </w:r>
      <w:proofErr w:type="spellEnd"/>
      <w:r w:rsidR="007860E9">
        <w:rPr>
          <w:b w:val="0"/>
          <w:color w:val="auto"/>
          <w:sz w:val="24"/>
          <w:szCs w:val="24"/>
        </w:rPr>
        <w:t xml:space="preserve"> (e </w:t>
      </w:r>
      <w:proofErr w:type="spellStart"/>
      <w:r w:rsidR="007860E9">
        <w:rPr>
          <w:b w:val="0"/>
          <w:color w:val="auto"/>
          <w:sz w:val="24"/>
          <w:szCs w:val="24"/>
        </w:rPr>
        <w:t>temerário</w:t>
      </w:r>
      <w:proofErr w:type="spellEnd"/>
      <w:r w:rsidR="007860E9">
        <w:rPr>
          <w:b w:val="0"/>
          <w:color w:val="auto"/>
          <w:sz w:val="24"/>
          <w:szCs w:val="24"/>
        </w:rPr>
        <w:t xml:space="preserve">) das </w:t>
      </w:r>
      <w:proofErr w:type="spellStart"/>
      <w:r w:rsidR="007860E9">
        <w:rPr>
          <w:b w:val="0"/>
          <w:color w:val="auto"/>
          <w:sz w:val="24"/>
          <w:szCs w:val="24"/>
        </w:rPr>
        <w:t>telas</w:t>
      </w:r>
      <w:proofErr w:type="spellEnd"/>
      <w:r w:rsidR="007860E9">
        <w:rPr>
          <w:b w:val="0"/>
          <w:color w:val="auto"/>
          <w:sz w:val="24"/>
          <w:szCs w:val="24"/>
        </w:rPr>
        <w:t xml:space="preserve"> </w:t>
      </w:r>
      <w:proofErr w:type="spellStart"/>
      <w:r w:rsidR="007860E9">
        <w:rPr>
          <w:b w:val="0"/>
          <w:color w:val="auto"/>
          <w:sz w:val="24"/>
          <w:szCs w:val="24"/>
        </w:rPr>
        <w:t>sobre</w:t>
      </w:r>
      <w:proofErr w:type="spellEnd"/>
      <w:r w:rsidR="007860E9">
        <w:rPr>
          <w:b w:val="0"/>
          <w:color w:val="auto"/>
          <w:sz w:val="24"/>
          <w:szCs w:val="24"/>
        </w:rPr>
        <w:t xml:space="preserve"> a </w:t>
      </w:r>
      <w:proofErr w:type="spellStart"/>
      <w:r w:rsidR="007860E9">
        <w:rPr>
          <w:b w:val="0"/>
          <w:color w:val="auto"/>
          <w:sz w:val="24"/>
          <w:szCs w:val="24"/>
        </w:rPr>
        <w:t>nossa</w:t>
      </w:r>
      <w:proofErr w:type="spellEnd"/>
      <w:r w:rsidR="007860E9">
        <w:rPr>
          <w:b w:val="0"/>
          <w:color w:val="auto"/>
          <w:sz w:val="24"/>
          <w:szCs w:val="24"/>
        </w:rPr>
        <w:t xml:space="preserve"> </w:t>
      </w:r>
      <w:proofErr w:type="spellStart"/>
      <w:r w:rsidR="007860E9">
        <w:rPr>
          <w:b w:val="0"/>
          <w:color w:val="auto"/>
          <w:sz w:val="24"/>
          <w:szCs w:val="24"/>
        </w:rPr>
        <w:t>atenção</w:t>
      </w:r>
      <w:proofErr w:type="spellEnd"/>
      <w:r w:rsidR="007860E9">
        <w:rPr>
          <w:b w:val="0"/>
          <w:color w:val="auto"/>
          <w:sz w:val="24"/>
          <w:szCs w:val="24"/>
        </w:rPr>
        <w:t xml:space="preserve">. </w:t>
      </w:r>
      <w:proofErr w:type="spellStart"/>
      <w:r w:rsidR="007860E9">
        <w:rPr>
          <w:b w:val="0"/>
          <w:color w:val="auto"/>
          <w:sz w:val="24"/>
          <w:szCs w:val="24"/>
        </w:rPr>
        <w:t>Jornal</w:t>
      </w:r>
      <w:proofErr w:type="spellEnd"/>
      <w:r w:rsidR="007860E9">
        <w:rPr>
          <w:b w:val="0"/>
          <w:color w:val="auto"/>
          <w:sz w:val="24"/>
          <w:szCs w:val="24"/>
        </w:rPr>
        <w:t xml:space="preserve"> </w:t>
      </w:r>
      <w:proofErr w:type="spellStart"/>
      <w:r w:rsidR="007860E9">
        <w:rPr>
          <w:b w:val="0"/>
          <w:color w:val="auto"/>
          <w:sz w:val="24"/>
          <w:szCs w:val="24"/>
        </w:rPr>
        <w:t>Folha</w:t>
      </w:r>
      <w:proofErr w:type="spellEnd"/>
      <w:r w:rsidR="007860E9">
        <w:rPr>
          <w:b w:val="0"/>
          <w:color w:val="auto"/>
          <w:sz w:val="24"/>
          <w:szCs w:val="24"/>
        </w:rPr>
        <w:t xml:space="preserve"> de São Paulo, FSP 16/7/2017. </w:t>
      </w:r>
      <w:proofErr w:type="spellStart"/>
      <w:r w:rsidR="007860E9">
        <w:rPr>
          <w:b w:val="0"/>
          <w:color w:val="auto"/>
          <w:sz w:val="24"/>
          <w:szCs w:val="24"/>
        </w:rPr>
        <w:t>Texto</w:t>
      </w:r>
      <w:proofErr w:type="spellEnd"/>
      <w:r w:rsidR="007860E9">
        <w:rPr>
          <w:b w:val="0"/>
          <w:color w:val="auto"/>
          <w:sz w:val="24"/>
          <w:szCs w:val="24"/>
        </w:rPr>
        <w:t xml:space="preserve"> </w:t>
      </w:r>
      <w:proofErr w:type="spellStart"/>
      <w:r w:rsidR="007860E9">
        <w:rPr>
          <w:b w:val="0"/>
          <w:color w:val="auto"/>
          <w:sz w:val="24"/>
          <w:szCs w:val="24"/>
        </w:rPr>
        <w:t>disponível</w:t>
      </w:r>
      <w:proofErr w:type="spellEnd"/>
      <w:r w:rsidR="007860E9">
        <w:rPr>
          <w:b w:val="0"/>
          <w:color w:val="auto"/>
          <w:sz w:val="24"/>
          <w:szCs w:val="24"/>
        </w:rPr>
        <w:t xml:space="preserve"> no Moodle.</w:t>
      </w:r>
    </w:p>
    <w:p w:rsidR="00324A9B" w:rsidRPr="00CD4F9C" w:rsidRDefault="00324A9B" w:rsidP="00324A9B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MANOVICH, Lev. El </w:t>
      </w:r>
      <w:proofErr w:type="spellStart"/>
      <w:r w:rsidRPr="00CD4F9C">
        <w:rPr>
          <w:b w:val="0"/>
          <w:color w:val="auto"/>
          <w:sz w:val="24"/>
          <w:szCs w:val="24"/>
        </w:rPr>
        <w:t>lenguaje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de </w:t>
      </w:r>
      <w:proofErr w:type="spellStart"/>
      <w:r w:rsidRPr="00CD4F9C">
        <w:rPr>
          <w:b w:val="0"/>
          <w:color w:val="auto"/>
          <w:sz w:val="24"/>
          <w:szCs w:val="24"/>
        </w:rPr>
        <w:t>los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nuevos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medios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de </w:t>
      </w:r>
      <w:proofErr w:type="spellStart"/>
      <w:r w:rsidRPr="00CD4F9C">
        <w:rPr>
          <w:b w:val="0"/>
          <w:color w:val="auto"/>
          <w:sz w:val="24"/>
          <w:szCs w:val="24"/>
        </w:rPr>
        <w:t>comunicación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– La </w:t>
      </w:r>
      <w:proofErr w:type="spellStart"/>
      <w:r w:rsidRPr="00CD4F9C">
        <w:rPr>
          <w:b w:val="0"/>
          <w:color w:val="auto"/>
          <w:sz w:val="24"/>
          <w:szCs w:val="24"/>
        </w:rPr>
        <w:t>imagen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en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la era digital. </w:t>
      </w:r>
      <w:proofErr w:type="spellStart"/>
      <w:r w:rsidRPr="00CD4F9C">
        <w:rPr>
          <w:b w:val="0"/>
          <w:color w:val="auto"/>
          <w:sz w:val="24"/>
          <w:szCs w:val="24"/>
        </w:rPr>
        <w:t>Paidós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Comunicación</w:t>
      </w:r>
      <w:proofErr w:type="spellEnd"/>
      <w:r w:rsidRPr="00CD4F9C">
        <w:rPr>
          <w:b w:val="0"/>
          <w:color w:val="auto"/>
          <w:sz w:val="24"/>
          <w:szCs w:val="24"/>
        </w:rPr>
        <w:t>, Buenos Aires, 2006.</w:t>
      </w:r>
      <w:r w:rsidR="00D4721F">
        <w:rPr>
          <w:b w:val="0"/>
          <w:color w:val="auto"/>
          <w:sz w:val="24"/>
          <w:szCs w:val="24"/>
        </w:rPr>
        <w:t xml:space="preserve"> </w:t>
      </w:r>
      <w:proofErr w:type="spellStart"/>
      <w:r w:rsidR="00D4721F">
        <w:rPr>
          <w:b w:val="0"/>
          <w:color w:val="auto"/>
          <w:sz w:val="24"/>
          <w:szCs w:val="24"/>
        </w:rPr>
        <w:t>Texto</w:t>
      </w:r>
      <w:proofErr w:type="spellEnd"/>
      <w:r w:rsidR="00D4721F">
        <w:rPr>
          <w:b w:val="0"/>
          <w:color w:val="auto"/>
          <w:sz w:val="24"/>
          <w:szCs w:val="24"/>
        </w:rPr>
        <w:t xml:space="preserve"> no Moodle.</w:t>
      </w:r>
    </w:p>
    <w:p w:rsidR="00F41E85" w:rsidRPr="00D4721F" w:rsidRDefault="00EC3DD9">
      <w:pPr>
        <w:rPr>
          <w:color w:val="auto"/>
          <w:sz w:val="24"/>
          <w:szCs w:val="24"/>
        </w:rPr>
      </w:pPr>
      <w:r w:rsidRPr="00D4721F">
        <w:rPr>
          <w:color w:val="auto"/>
          <w:sz w:val="24"/>
          <w:szCs w:val="24"/>
        </w:rPr>
        <w:t xml:space="preserve">MARTINO, Luis Mauro </w:t>
      </w:r>
      <w:proofErr w:type="spellStart"/>
      <w:r w:rsidRPr="00D4721F">
        <w:rPr>
          <w:color w:val="auto"/>
          <w:sz w:val="24"/>
          <w:szCs w:val="24"/>
        </w:rPr>
        <w:t>Sá</w:t>
      </w:r>
      <w:proofErr w:type="spellEnd"/>
      <w:r w:rsidR="00F41E85" w:rsidRPr="00D4721F">
        <w:rPr>
          <w:color w:val="auto"/>
          <w:sz w:val="24"/>
          <w:szCs w:val="24"/>
        </w:rPr>
        <w:t xml:space="preserve">. </w:t>
      </w:r>
      <w:proofErr w:type="spellStart"/>
      <w:r w:rsidR="00F41E85" w:rsidRPr="00D4721F">
        <w:rPr>
          <w:color w:val="auto"/>
          <w:sz w:val="24"/>
          <w:szCs w:val="24"/>
        </w:rPr>
        <w:t>Teoria</w:t>
      </w:r>
      <w:proofErr w:type="spellEnd"/>
      <w:r w:rsidR="00F41E85" w:rsidRPr="00D4721F">
        <w:rPr>
          <w:color w:val="auto"/>
          <w:sz w:val="24"/>
          <w:szCs w:val="24"/>
        </w:rPr>
        <w:t xml:space="preserve"> das </w:t>
      </w:r>
      <w:proofErr w:type="spellStart"/>
      <w:r w:rsidR="00F41E85" w:rsidRPr="00D4721F">
        <w:rPr>
          <w:color w:val="auto"/>
          <w:sz w:val="24"/>
          <w:szCs w:val="24"/>
        </w:rPr>
        <w:t>Mìdias</w:t>
      </w:r>
      <w:proofErr w:type="spellEnd"/>
      <w:r w:rsidR="00F41E85" w:rsidRPr="00D4721F">
        <w:rPr>
          <w:color w:val="auto"/>
          <w:sz w:val="24"/>
          <w:szCs w:val="24"/>
        </w:rPr>
        <w:t xml:space="preserve"> </w:t>
      </w:r>
      <w:proofErr w:type="spellStart"/>
      <w:r w:rsidR="00F41E85" w:rsidRPr="00D4721F">
        <w:rPr>
          <w:color w:val="auto"/>
          <w:sz w:val="24"/>
          <w:szCs w:val="24"/>
        </w:rPr>
        <w:t>Digitais</w:t>
      </w:r>
      <w:proofErr w:type="spellEnd"/>
      <w:r w:rsidR="00F41E85" w:rsidRPr="00D4721F">
        <w:rPr>
          <w:color w:val="auto"/>
          <w:sz w:val="24"/>
          <w:szCs w:val="24"/>
        </w:rPr>
        <w:t xml:space="preserve">. </w:t>
      </w:r>
      <w:proofErr w:type="spellStart"/>
      <w:r w:rsidR="00F41E85" w:rsidRPr="00D4721F">
        <w:rPr>
          <w:color w:val="auto"/>
          <w:sz w:val="24"/>
          <w:szCs w:val="24"/>
        </w:rPr>
        <w:t>Editora</w:t>
      </w:r>
      <w:proofErr w:type="spellEnd"/>
      <w:r w:rsidR="00F41E85" w:rsidRPr="00D4721F">
        <w:rPr>
          <w:color w:val="auto"/>
          <w:sz w:val="24"/>
          <w:szCs w:val="24"/>
        </w:rPr>
        <w:t xml:space="preserve"> </w:t>
      </w:r>
      <w:proofErr w:type="spellStart"/>
      <w:r w:rsidR="00F41E85" w:rsidRPr="00D4721F">
        <w:rPr>
          <w:color w:val="auto"/>
          <w:sz w:val="24"/>
          <w:szCs w:val="24"/>
        </w:rPr>
        <w:t>Vozes</w:t>
      </w:r>
      <w:proofErr w:type="spellEnd"/>
      <w:r w:rsidR="00F41E85" w:rsidRPr="00D4721F">
        <w:rPr>
          <w:color w:val="auto"/>
          <w:sz w:val="24"/>
          <w:szCs w:val="24"/>
        </w:rPr>
        <w:t>, Rio de Janeiro, 2015.</w:t>
      </w:r>
    </w:p>
    <w:p w:rsidR="001907B5" w:rsidRPr="00220A02" w:rsidRDefault="001907B5">
      <w:pPr>
        <w:rPr>
          <w:color w:val="auto"/>
          <w:sz w:val="22"/>
          <w:szCs w:val="22"/>
          <w:lang w:val="pt-BR"/>
        </w:rPr>
      </w:pPr>
    </w:p>
    <w:sectPr w:rsidR="001907B5" w:rsidRPr="00220A02" w:rsidSect="00E377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DB7" w:rsidRDefault="00A94DB7">
      <w:pPr>
        <w:spacing w:after="0" w:line="240" w:lineRule="auto"/>
      </w:pPr>
      <w:r>
        <w:separator/>
      </w:r>
    </w:p>
    <w:p w:rsidR="00A94DB7" w:rsidRDefault="00A94DB7"/>
  </w:endnote>
  <w:endnote w:type="continuationSeparator" w:id="0">
    <w:p w:rsidR="00A94DB7" w:rsidRDefault="00A94DB7">
      <w:pPr>
        <w:spacing w:after="0" w:line="240" w:lineRule="auto"/>
      </w:pPr>
      <w:r>
        <w:continuationSeparator/>
      </w:r>
    </w:p>
    <w:p w:rsidR="00A94DB7" w:rsidRDefault="00A94D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DC" w:rsidRDefault="00695EDC">
    <w:pPr>
      <w:pStyle w:val="Rodap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00" w:type="pct"/>
      <w:tblBorders>
        <w:top w:val="single" w:sz="4" w:space="0" w:color="7F7F7F" w:themeColor="text1" w:themeTint="8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4874"/>
    </w:tblGrid>
    <w:tr w:rsidR="00695EDC" w:rsidRPr="009E1606" w:rsidTr="00695EDC">
      <w:tc>
        <w:tcPr>
          <w:tcW w:w="5000" w:type="pct"/>
        </w:tcPr>
        <w:p w:rsidR="00695EDC" w:rsidRPr="009E1606" w:rsidRDefault="00695EDC">
          <w:pPr>
            <w:pStyle w:val="rodap"/>
            <w:jc w:val="right"/>
            <w:rPr>
              <w:lang w:val="pt-BR"/>
            </w:rPr>
          </w:pPr>
        </w:p>
      </w:tc>
    </w:tr>
  </w:tbl>
  <w:p w:rsidR="00F948A1" w:rsidRDefault="00F948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DC" w:rsidRDefault="00695EDC">
    <w:pPr>
      <w:pStyle w:val="Rodap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DB7" w:rsidRDefault="00A94DB7">
      <w:pPr>
        <w:spacing w:after="0" w:line="240" w:lineRule="auto"/>
      </w:pPr>
      <w:r>
        <w:separator/>
      </w:r>
    </w:p>
    <w:p w:rsidR="00A94DB7" w:rsidRDefault="00A94DB7"/>
  </w:footnote>
  <w:footnote w:type="continuationSeparator" w:id="0">
    <w:p w:rsidR="00A94DB7" w:rsidRDefault="00A94DB7">
      <w:pPr>
        <w:spacing w:after="0" w:line="240" w:lineRule="auto"/>
      </w:pPr>
      <w:r>
        <w:continuationSeparator/>
      </w:r>
    </w:p>
    <w:p w:rsidR="00A94DB7" w:rsidRDefault="00A94DB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DC" w:rsidRDefault="00695EDC">
    <w:pPr>
      <w:pStyle w:val="Cabealho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CF9" w:rsidRDefault="00BF7CF9">
    <w:pPr>
      <w:pStyle w:val="Cabealho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DC" w:rsidRDefault="00695EDC">
    <w:pPr>
      <w:pStyle w:val="Cabealh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20B406"/>
    <w:lvl w:ilvl="0">
      <w:start w:val="1"/>
      <w:numFmt w:val="bullet"/>
      <w:lvlText w:val=""/>
      <w:lvlJc w:val="left"/>
      <w:pPr>
        <w:tabs>
          <w:tab w:val="num" w:pos="187"/>
        </w:tabs>
        <w:ind w:left="187" w:hanging="72"/>
      </w:pPr>
      <w:rPr>
        <w:rFonts w:ascii="Symbol" w:hAnsi="Symbol" w:hint="default"/>
      </w:rPr>
    </w:lvl>
  </w:abstractNum>
  <w:abstractNum w:abstractNumId="1" w15:restartNumberingAfterBreak="0">
    <w:nsid w:val="32CB52B4"/>
    <w:multiLevelType w:val="hybridMultilevel"/>
    <w:tmpl w:val="1710031C"/>
    <w:lvl w:ilvl="0" w:tplc="B8C4CDCE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40FB165E"/>
    <w:multiLevelType w:val="hybridMultilevel"/>
    <w:tmpl w:val="A7CA9A3E"/>
    <w:lvl w:ilvl="0" w:tplc="F4E46692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33B6B"/>
    <w:multiLevelType w:val="hybridMultilevel"/>
    <w:tmpl w:val="8C228A74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C1C9A"/>
    <w:multiLevelType w:val="hybridMultilevel"/>
    <w:tmpl w:val="FF2007C0"/>
    <w:lvl w:ilvl="0" w:tplc="F4E46692">
      <w:start w:val="1"/>
      <w:numFmt w:val="bullet"/>
      <w:lvlText w:val="·"/>
      <w:lvlJc w:val="left"/>
      <w:pPr>
        <w:tabs>
          <w:tab w:val="num" w:pos="302"/>
        </w:tabs>
        <w:ind w:left="302" w:hanging="18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B6B8C"/>
    <w:multiLevelType w:val="hybridMultilevel"/>
    <w:tmpl w:val="EA0A2600"/>
    <w:lvl w:ilvl="0" w:tplc="2C2E5C0E">
      <w:start w:val="1"/>
      <w:numFmt w:val="bullet"/>
      <w:pStyle w:val="Listacommarcadores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203B"/>
    <w:multiLevelType w:val="hybridMultilevel"/>
    <w:tmpl w:val="F0BC0E42"/>
    <w:lvl w:ilvl="0" w:tplc="88081BD8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53CF2"/>
    <w:multiLevelType w:val="hybridMultilevel"/>
    <w:tmpl w:val="7E9EE934"/>
    <w:lvl w:ilvl="0" w:tplc="04090001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376B2"/>
    <w:multiLevelType w:val="hybridMultilevel"/>
    <w:tmpl w:val="87006BBE"/>
    <w:lvl w:ilvl="0" w:tplc="AD3E9F16">
      <w:start w:val="5"/>
      <w:numFmt w:val="bullet"/>
      <w:lvlText w:val=""/>
      <w:lvlJc w:val="left"/>
      <w:pPr>
        <w:ind w:left="475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7E"/>
    <w:rsid w:val="0000169D"/>
    <w:rsid w:val="00031740"/>
    <w:rsid w:val="00037E34"/>
    <w:rsid w:val="0008654E"/>
    <w:rsid w:val="000A386D"/>
    <w:rsid w:val="00102690"/>
    <w:rsid w:val="00104DE5"/>
    <w:rsid w:val="00106928"/>
    <w:rsid w:val="001340F5"/>
    <w:rsid w:val="00151DAD"/>
    <w:rsid w:val="001748BD"/>
    <w:rsid w:val="00175033"/>
    <w:rsid w:val="00180651"/>
    <w:rsid w:val="001907B5"/>
    <w:rsid w:val="001C79E4"/>
    <w:rsid w:val="001E13AC"/>
    <w:rsid w:val="001E3A0E"/>
    <w:rsid w:val="00205624"/>
    <w:rsid w:val="00220A02"/>
    <w:rsid w:val="0024087A"/>
    <w:rsid w:val="00256AAD"/>
    <w:rsid w:val="002603AC"/>
    <w:rsid w:val="00292120"/>
    <w:rsid w:val="002A4A3F"/>
    <w:rsid w:val="002C03E8"/>
    <w:rsid w:val="00304506"/>
    <w:rsid w:val="00315874"/>
    <w:rsid w:val="00324A9B"/>
    <w:rsid w:val="0032774D"/>
    <w:rsid w:val="0033773F"/>
    <w:rsid w:val="00340344"/>
    <w:rsid w:val="00356705"/>
    <w:rsid w:val="0037076D"/>
    <w:rsid w:val="0037435B"/>
    <w:rsid w:val="00375574"/>
    <w:rsid w:val="00381EAC"/>
    <w:rsid w:val="00394F90"/>
    <w:rsid w:val="003C7B19"/>
    <w:rsid w:val="003E2E04"/>
    <w:rsid w:val="00400E8A"/>
    <w:rsid w:val="00407FA7"/>
    <w:rsid w:val="00410FAC"/>
    <w:rsid w:val="004243BA"/>
    <w:rsid w:val="00455570"/>
    <w:rsid w:val="004663FB"/>
    <w:rsid w:val="004760B7"/>
    <w:rsid w:val="0049674D"/>
    <w:rsid w:val="004C2658"/>
    <w:rsid w:val="004D0580"/>
    <w:rsid w:val="004D7B56"/>
    <w:rsid w:val="004E2F90"/>
    <w:rsid w:val="00500036"/>
    <w:rsid w:val="00501B54"/>
    <w:rsid w:val="00511FF5"/>
    <w:rsid w:val="00523C79"/>
    <w:rsid w:val="00524298"/>
    <w:rsid w:val="0053072B"/>
    <w:rsid w:val="00543C23"/>
    <w:rsid w:val="00552755"/>
    <w:rsid w:val="00577FB8"/>
    <w:rsid w:val="005834B9"/>
    <w:rsid w:val="00586E7A"/>
    <w:rsid w:val="0059605B"/>
    <w:rsid w:val="005A26D8"/>
    <w:rsid w:val="005A36A1"/>
    <w:rsid w:val="005B08A3"/>
    <w:rsid w:val="005C13FF"/>
    <w:rsid w:val="005E26A9"/>
    <w:rsid w:val="005E3E82"/>
    <w:rsid w:val="005E4BBB"/>
    <w:rsid w:val="005E57DA"/>
    <w:rsid w:val="0062629E"/>
    <w:rsid w:val="006932DD"/>
    <w:rsid w:val="00695EDC"/>
    <w:rsid w:val="006A3A9A"/>
    <w:rsid w:val="006B3613"/>
    <w:rsid w:val="006C0E57"/>
    <w:rsid w:val="006D1609"/>
    <w:rsid w:val="006E4DE1"/>
    <w:rsid w:val="006E5463"/>
    <w:rsid w:val="006F48D7"/>
    <w:rsid w:val="006F4F64"/>
    <w:rsid w:val="007121BC"/>
    <w:rsid w:val="00715394"/>
    <w:rsid w:val="007321AE"/>
    <w:rsid w:val="00745A10"/>
    <w:rsid w:val="007631CC"/>
    <w:rsid w:val="007705B7"/>
    <w:rsid w:val="00774DC0"/>
    <w:rsid w:val="007860E9"/>
    <w:rsid w:val="00791E42"/>
    <w:rsid w:val="007952C8"/>
    <w:rsid w:val="00795B2C"/>
    <w:rsid w:val="0079741F"/>
    <w:rsid w:val="007C533D"/>
    <w:rsid w:val="007F15CF"/>
    <w:rsid w:val="00810CD1"/>
    <w:rsid w:val="00816D69"/>
    <w:rsid w:val="008314EE"/>
    <w:rsid w:val="0083722F"/>
    <w:rsid w:val="00846E17"/>
    <w:rsid w:val="00852ABA"/>
    <w:rsid w:val="00873CD6"/>
    <w:rsid w:val="008772BD"/>
    <w:rsid w:val="00895506"/>
    <w:rsid w:val="00895EDA"/>
    <w:rsid w:val="00897762"/>
    <w:rsid w:val="008B19B7"/>
    <w:rsid w:val="008D1433"/>
    <w:rsid w:val="008E274B"/>
    <w:rsid w:val="008E43B8"/>
    <w:rsid w:val="008E6835"/>
    <w:rsid w:val="00953F17"/>
    <w:rsid w:val="00982113"/>
    <w:rsid w:val="009A63D5"/>
    <w:rsid w:val="009A7BFF"/>
    <w:rsid w:val="009C0E52"/>
    <w:rsid w:val="009C6382"/>
    <w:rsid w:val="009E1606"/>
    <w:rsid w:val="00A07D27"/>
    <w:rsid w:val="00A13A53"/>
    <w:rsid w:val="00A1507F"/>
    <w:rsid w:val="00A17B88"/>
    <w:rsid w:val="00A42FE9"/>
    <w:rsid w:val="00A63FB1"/>
    <w:rsid w:val="00A6551E"/>
    <w:rsid w:val="00A808C2"/>
    <w:rsid w:val="00A82926"/>
    <w:rsid w:val="00A8497C"/>
    <w:rsid w:val="00A943CF"/>
    <w:rsid w:val="00A94DB7"/>
    <w:rsid w:val="00A97ACA"/>
    <w:rsid w:val="00AB0596"/>
    <w:rsid w:val="00AD3BCE"/>
    <w:rsid w:val="00AD5326"/>
    <w:rsid w:val="00AD7DDD"/>
    <w:rsid w:val="00AE0EFF"/>
    <w:rsid w:val="00AE31A9"/>
    <w:rsid w:val="00AF5F50"/>
    <w:rsid w:val="00B019A6"/>
    <w:rsid w:val="00B03B97"/>
    <w:rsid w:val="00B26600"/>
    <w:rsid w:val="00B41ED4"/>
    <w:rsid w:val="00B70EF3"/>
    <w:rsid w:val="00B946FB"/>
    <w:rsid w:val="00B9551D"/>
    <w:rsid w:val="00BA65C8"/>
    <w:rsid w:val="00BA7061"/>
    <w:rsid w:val="00BB294B"/>
    <w:rsid w:val="00BC44EB"/>
    <w:rsid w:val="00BF75FF"/>
    <w:rsid w:val="00BF7CF9"/>
    <w:rsid w:val="00C03608"/>
    <w:rsid w:val="00C219AF"/>
    <w:rsid w:val="00C42407"/>
    <w:rsid w:val="00C74455"/>
    <w:rsid w:val="00CC6395"/>
    <w:rsid w:val="00CD3210"/>
    <w:rsid w:val="00CE51BE"/>
    <w:rsid w:val="00CE72FE"/>
    <w:rsid w:val="00D0697E"/>
    <w:rsid w:val="00D14A9F"/>
    <w:rsid w:val="00D24365"/>
    <w:rsid w:val="00D314C6"/>
    <w:rsid w:val="00D410B7"/>
    <w:rsid w:val="00D45BFB"/>
    <w:rsid w:val="00D4721F"/>
    <w:rsid w:val="00D56991"/>
    <w:rsid w:val="00D74B19"/>
    <w:rsid w:val="00D81723"/>
    <w:rsid w:val="00D85625"/>
    <w:rsid w:val="00D86C57"/>
    <w:rsid w:val="00D92761"/>
    <w:rsid w:val="00DA46C4"/>
    <w:rsid w:val="00DB4A01"/>
    <w:rsid w:val="00DC46EE"/>
    <w:rsid w:val="00DC6AC2"/>
    <w:rsid w:val="00DC6C4F"/>
    <w:rsid w:val="00DD3CF1"/>
    <w:rsid w:val="00DD7198"/>
    <w:rsid w:val="00E0053D"/>
    <w:rsid w:val="00E334CF"/>
    <w:rsid w:val="00E34E97"/>
    <w:rsid w:val="00E37704"/>
    <w:rsid w:val="00E511E8"/>
    <w:rsid w:val="00EA6082"/>
    <w:rsid w:val="00EC084A"/>
    <w:rsid w:val="00EC3DD9"/>
    <w:rsid w:val="00ED13C8"/>
    <w:rsid w:val="00ED4A1A"/>
    <w:rsid w:val="00ED7C67"/>
    <w:rsid w:val="00EE76BF"/>
    <w:rsid w:val="00F37034"/>
    <w:rsid w:val="00F41E85"/>
    <w:rsid w:val="00F42BC5"/>
    <w:rsid w:val="00F6778C"/>
    <w:rsid w:val="00F83810"/>
    <w:rsid w:val="00F948A1"/>
    <w:rsid w:val="00F97715"/>
    <w:rsid w:val="00F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56AD7"/>
  <w15:docId w15:val="{6471FDBC-C396-40F0-9582-F8FD278B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tulo2">
    <w:name w:val="título 2"/>
    <w:basedOn w:val="Normal"/>
    <w:next w:val="Normal"/>
    <w:link w:val="Cardettulo2"/>
    <w:uiPriority w:val="1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har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character" w:styleId="nfase">
    <w:name w:val="Emphasis"/>
    <w:basedOn w:val="Fontepargpadro"/>
    <w:uiPriority w:val="4"/>
    <w:qFormat/>
    <w:rPr>
      <w:i/>
      <w:iCs/>
      <w:color w:val="7F7F7F" w:themeColor="text1" w:themeTint="80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8"/>
      </w:numPr>
      <w:spacing w:after="140"/>
    </w:pPr>
  </w:style>
  <w:style w:type="paragraph" w:customStyle="1" w:styleId="TtulodaBarraLateral">
    <w:name w:val="Título da Barra Lateral"/>
    <w:basedOn w:val="Normal"/>
    <w:next w:val="Textodocorpo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corpo">
    <w:name w:val="Texto do corpo"/>
    <w:basedOn w:val="Normal"/>
    <w:link w:val="Caracteredetextodocorpo"/>
    <w:uiPriority w:val="3"/>
    <w:unhideWhenUsed/>
    <w:qFormat/>
    <w:pPr>
      <w:spacing w:after="360" w:line="300" w:lineRule="auto"/>
      <w:contextualSpacing/>
    </w:pPr>
  </w:style>
  <w:style w:type="character" w:customStyle="1" w:styleId="Caracteredetextodocorpo">
    <w:name w:val="Caractere de texto do corpo"/>
    <w:basedOn w:val="Fontepargpadro"/>
    <w:link w:val="Textodocorpo"/>
    <w:uiPriority w:val="3"/>
  </w:style>
  <w:style w:type="table" w:customStyle="1" w:styleId="TabeladoPrograma">
    <w:name w:val="Tabela do Programa"/>
    <w:basedOn w:val="Tabelanorma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 w:line="240" w:lineRule="auto"/>
    </w:pPr>
  </w:style>
  <w:style w:type="character" w:customStyle="1" w:styleId="Carderodap">
    <w:name w:val="Car de rodapé"/>
    <w:basedOn w:val="Fontepargpadro"/>
    <w:link w:val="rodap"/>
    <w:uiPriority w:val="99"/>
  </w:style>
  <w:style w:type="paragraph" w:customStyle="1" w:styleId="Ttulodatabela">
    <w:name w:val="Título da tabela"/>
    <w:basedOn w:val="Normal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extodatabela">
    <w:name w:val="Texto da tabela"/>
    <w:basedOn w:val="Normal"/>
    <w:uiPriority w:val="1"/>
    <w:qFormat/>
    <w:pPr>
      <w:spacing w:before="100" w:after="100" w:line="240" w:lineRule="auto"/>
    </w:pPr>
  </w:style>
  <w:style w:type="character" w:customStyle="1" w:styleId="Cardettulo2">
    <w:name w:val="Car de título 2"/>
    <w:basedOn w:val="Fontepargpadro"/>
    <w:link w:val="ttulo2"/>
    <w:uiPriority w:val="1"/>
    <w:semiHidden/>
    <w:rPr>
      <w:rFonts w:asciiTheme="majorHAnsi" w:eastAsiaTheme="majorEastAsia" w:hAnsiTheme="majorHAnsi" w:cstheme="majorBidi"/>
      <w:b/>
      <w:bCs/>
    </w:rPr>
  </w:style>
  <w:style w:type="character" w:styleId="TextodoEspaoReservado0">
    <w:name w:val="Placeholder Text"/>
    <w:basedOn w:val="Fontepargpadro"/>
    <w:uiPriority w:val="99"/>
    <w:semiHidden/>
    <w:rsid w:val="00E37704"/>
    <w:rPr>
      <w:color w:val="808080"/>
    </w:rPr>
  </w:style>
  <w:style w:type="paragraph" w:styleId="Recuonormal">
    <w:name w:val="Normal Indent"/>
    <w:basedOn w:val="Normal"/>
    <w:unhideWhenUsed/>
    <w:qFormat/>
    <w:rsid w:val="00E37704"/>
    <w:pPr>
      <w:ind w:right="360"/>
    </w:pPr>
    <w:rPr>
      <w:rFonts w:eastAsiaTheme="minorEastAsia" w:cs="Times New Roman"/>
      <w:szCs w:val="22"/>
      <w:lang w:eastAsia="en-US"/>
    </w:rPr>
  </w:style>
  <w:style w:type="paragraph" w:styleId="Cabealho0">
    <w:name w:val="header"/>
    <w:basedOn w:val="Normal"/>
    <w:link w:val="Cabealho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9E1606"/>
  </w:style>
  <w:style w:type="paragraph" w:styleId="Rodap0">
    <w:name w:val="footer"/>
    <w:basedOn w:val="Normal"/>
    <w:link w:val="Rodap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9E1606"/>
  </w:style>
  <w:style w:type="paragraph" w:styleId="Textodebalo">
    <w:name w:val="Balloon Text"/>
    <w:basedOn w:val="Normal"/>
    <w:link w:val="TextodebaloChar"/>
    <w:uiPriority w:val="99"/>
    <w:semiHidden/>
    <w:unhideWhenUsed/>
    <w:rsid w:val="0015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D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0E5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disciplinas.usp.br/mod/resource/view.php?id=228598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AppData\Roaming\Microsoft\Modelos\Programa%20de%20Curso%20Cl&#225;ssico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E522-C00E-4925-944F-40B57EE40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16356-89D0-45C3-A9E2-B3EEE400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de Curso Clássico</Template>
  <TotalTime>45</TotalTime>
  <Pages>3</Pages>
  <Words>580</Words>
  <Characters>3134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/Visão Geral do Curso</vt:lpstr>
      <vt:lpstr>Texto Obrigatório</vt:lpstr>
      <vt:lpstr>Materiais do Curso</vt:lpstr>
      <vt:lpstr>Recursos</vt:lpstr>
      <vt:lpstr>Agenda do Curso</vt:lpstr>
      <vt:lpstr>Agenda de Exames</vt:lpstr>
      <vt:lpstr>Política de Lição de Casa</vt:lpstr>
      <vt:lpstr>Informações adicionais</vt:lpstr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Osvald Ramos</dc:creator>
  <cp:lastModifiedBy>User</cp:lastModifiedBy>
  <cp:revision>17</cp:revision>
  <cp:lastPrinted>2017-08-13T21:02:00Z</cp:lastPrinted>
  <dcterms:created xsi:type="dcterms:W3CDTF">2018-09-10T20:40:00Z</dcterms:created>
  <dcterms:modified xsi:type="dcterms:W3CDTF">2018-09-24T21:22:00Z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</Properties>
</file>