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C60D23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C60D23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57B9B">
        <w:t xml:space="preserve">                      _______/____</w:t>
      </w:r>
      <w:r w:rsidR="004B3D8D">
        <w:t>/2018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 xml:space="preserve">ciência </w:t>
            </w:r>
            <w:r w:rsidR="00C57B9B">
              <w:rPr>
                <w:rStyle w:val="Forte"/>
              </w:rPr>
              <w:t xml:space="preserve">E Concordância </w:t>
            </w:r>
            <w:r>
              <w:rPr>
                <w:rStyle w:val="Forte"/>
              </w:rPr>
              <w:t>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7A" w:rsidRDefault="00E0167A">
      <w:pPr>
        <w:spacing w:before="0" w:after="0"/>
      </w:pPr>
      <w:r>
        <w:separator/>
      </w:r>
    </w:p>
  </w:endnote>
  <w:endnote w:type="continuationSeparator" w:id="0">
    <w:p w:rsidR="00E0167A" w:rsidRDefault="00E016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7" w:rsidRDefault="00713C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C60D23">
      <w:fldChar w:fldCharType="begin"/>
    </w:r>
    <w:r>
      <w:instrText xml:space="preserve"> page </w:instrText>
    </w:r>
    <w:r w:rsidR="00C60D23">
      <w:fldChar w:fldCharType="separate"/>
    </w:r>
    <w:r w:rsidR="007D595C">
      <w:rPr>
        <w:noProof/>
      </w:rPr>
      <w:t>2</w:t>
    </w:r>
    <w:r w:rsidR="00C60D2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7" w:rsidRDefault="00713C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7A" w:rsidRDefault="00E0167A">
      <w:pPr>
        <w:spacing w:before="0" w:after="0"/>
      </w:pPr>
      <w:r>
        <w:separator/>
      </w:r>
    </w:p>
  </w:footnote>
  <w:footnote w:type="continuationSeparator" w:id="0">
    <w:p w:rsidR="00E0167A" w:rsidRDefault="00E016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7" w:rsidRDefault="00713C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713C57" w:rsidP="00BE2DD8">
          <w:r>
            <w:rPr>
              <w:rStyle w:val="Forte"/>
            </w:rPr>
            <w:t>PMR 3550</w:t>
          </w:r>
          <w:r w:rsidR="00C57B9B">
            <w:rPr>
              <w:rStyle w:val="Forte"/>
            </w:rPr>
            <w:t>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>
            <w:rPr>
              <w:rStyle w:val="Forte"/>
            </w:rPr>
            <w:t>8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proofState w:spelling="clean"/>
  <w:attachedTemplate r:id="rId1"/>
  <w:defaultTabStop w:val="720"/>
  <w:hyphenationZone w:val="4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56D72"/>
    <w:rsid w:val="000B6023"/>
    <w:rsid w:val="000F7D3D"/>
    <w:rsid w:val="001332EF"/>
    <w:rsid w:val="00155B7F"/>
    <w:rsid w:val="00195AD9"/>
    <w:rsid w:val="00201436"/>
    <w:rsid w:val="002412E9"/>
    <w:rsid w:val="00295E12"/>
    <w:rsid w:val="003105E1"/>
    <w:rsid w:val="00353FD4"/>
    <w:rsid w:val="00363E9B"/>
    <w:rsid w:val="003B4BE3"/>
    <w:rsid w:val="004B3D8D"/>
    <w:rsid w:val="004F3A79"/>
    <w:rsid w:val="005815C7"/>
    <w:rsid w:val="006504B7"/>
    <w:rsid w:val="0066339C"/>
    <w:rsid w:val="00713C57"/>
    <w:rsid w:val="007D595C"/>
    <w:rsid w:val="008D2A41"/>
    <w:rsid w:val="008E3D2C"/>
    <w:rsid w:val="008F3F31"/>
    <w:rsid w:val="00917045"/>
    <w:rsid w:val="009E198A"/>
    <w:rsid w:val="00A8005C"/>
    <w:rsid w:val="00AD3165"/>
    <w:rsid w:val="00BA1AB2"/>
    <w:rsid w:val="00BE2DD8"/>
    <w:rsid w:val="00C57B9B"/>
    <w:rsid w:val="00C60D23"/>
    <w:rsid w:val="00CF4260"/>
    <w:rsid w:val="00D10C74"/>
    <w:rsid w:val="00D85441"/>
    <w:rsid w:val="00E0167A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259B"/>
    <w:rsid w:val="002A0432"/>
    <w:rsid w:val="002F1FE5"/>
    <w:rsid w:val="00380C6A"/>
    <w:rsid w:val="00720EF2"/>
    <w:rsid w:val="00B319C8"/>
    <w:rsid w:val="00B3259B"/>
    <w:rsid w:val="00B64298"/>
    <w:rsid w:val="00C923E4"/>
    <w:rsid w:val="00EC4056"/>
    <w:rsid w:val="00F5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44A6-49B0-4A79-97B3-4956E3B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3</cp:revision>
  <cp:lastPrinted>2017-02-08T15:07:00Z</cp:lastPrinted>
  <dcterms:created xsi:type="dcterms:W3CDTF">2018-08-01T19:44:00Z</dcterms:created>
  <dcterms:modified xsi:type="dcterms:W3CDTF">2018-08-01T19:47:00Z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