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07163CC9" w14:textId="02FA4B01" w:rsidR="00126BBD" w:rsidRDefault="001D5BE6">
      <w:pPr>
        <w:pStyle w:val="BodyText"/>
        <w:rPr>
          <w:lang w:val="pt-B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6F535" wp14:editId="1879ACA0">
                <wp:simplePos x="0" y="0"/>
                <wp:positionH relativeFrom="page">
                  <wp:posOffset>342900</wp:posOffset>
                </wp:positionH>
                <wp:positionV relativeFrom="page">
                  <wp:posOffset>568325</wp:posOffset>
                </wp:positionV>
                <wp:extent cx="3314700" cy="231775"/>
                <wp:effectExtent l="0" t="0" r="0" b="0"/>
                <wp:wrapSquare wrapText="bothSides"/>
                <wp:docPr id="5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90ED0" w14:textId="77777777" w:rsidR="00DC30B0" w:rsidRDefault="00DC30B0">
                            <w:pPr>
                              <w:pStyle w:val="VolumeandIssue"/>
                            </w:pPr>
                            <w:r>
                              <w:t>1º semestre</w:t>
                            </w:r>
                            <w:r>
                              <w:tab/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18412C"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left:0;text-align:left;margin-left:27pt;margin-top:44.75pt;width:261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aktgIAALw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" filled="f" stroked="f">
                <v:textbox style="mso-fit-shape-to-text:t">
                  <w:txbxContent>
                    <w:p w14:paraId="3FFC916A" w14:textId="77777777" w:rsidR="00126BBD" w:rsidRDefault="001D5BE6">
                      <w:pPr>
                        <w:pStyle w:val="VolumeandIssue"/>
                      </w:pPr>
                      <w:r>
                        <w:t>1º semestre</w:t>
                      </w:r>
                      <w:r w:rsidR="00126BBD">
                        <w:tab/>
                      </w:r>
                      <w:r>
                        <w:t>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E03CB6" wp14:editId="4B85C9A4">
                <wp:simplePos x="0" y="0"/>
                <wp:positionH relativeFrom="page">
                  <wp:posOffset>2926080</wp:posOffset>
                </wp:positionH>
                <wp:positionV relativeFrom="page">
                  <wp:posOffset>6934200</wp:posOffset>
                </wp:positionV>
                <wp:extent cx="4114800" cy="2946400"/>
                <wp:effectExtent l="1905" t="0" r="0" b="0"/>
                <wp:wrapNone/>
                <wp:docPr id="5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9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68854" w14:textId="77777777" w:rsidR="00DC30B0" w:rsidRDefault="00DC30B0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Neste semestre vamos avançar e aprofundar a discussão sobre o processo de planejamento turístico, discutindo as bases teóricos que podem nos orientar nas análises e, principalmente, nas inúmeras decisões que precisaremos tomar. </w:t>
                            </w:r>
                          </w:p>
                          <w:p w14:paraId="5938ED2F" w14:textId="77777777" w:rsidR="00DC30B0" w:rsidRDefault="00DC30B0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Vamos começar aprimorando o Diagnóstico, articulando as diferentes questões observadas no destino turístico com os acontecimentos e tendências do ambiente externo. </w:t>
                            </w:r>
                          </w:p>
                          <w:p w14:paraId="77F008DA" w14:textId="77777777" w:rsidR="00DC30B0" w:rsidRDefault="00DC30B0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Este material subsidiará a segunda etapa de nosso trabalho, na qual vamos pensar, definir e implementar estratégias de participação da comunidade no processo decisório. </w:t>
                            </w:r>
                            <w:r>
                              <w:rPr>
                                <w:lang w:val="pt-BR"/>
                              </w:rPr>
                              <w:t xml:space="preserve">Os resultados desse processo deverão ser incorporados ao documento final do Diagnóstico Turístico e também do Plano de Ação. </w:t>
                            </w:r>
                          </w:p>
                          <w:p w14:paraId="4E9078CC" w14:textId="77777777" w:rsidR="00DC30B0" w:rsidRDefault="00DC30B0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Por fim vamos realizar uma série de oficinas em sala de aula para a composição de estratégias de desenvolvimento, pensando em Programas, Projetos e Ações que precisam ser implementadas para alcançar os objetivos propostos.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913EB" id="Text Box 147" o:spid="_x0000_s1027" type="#_x0000_t202" style="position:absolute;left:0;text-align:left;margin-left:230.4pt;margin-top:546pt;width:324pt;height:21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" filled="f" stroked="f">
                <v:textbox style="mso-fit-shape-to-text:t" inset="0,0,,0">
                  <w:txbxContent>
                    <w:p w14:paraId="27CF92E2" w14:textId="51B06743" w:rsidR="008E10A4" w:rsidRDefault="0027238B">
                      <w:pPr>
                        <w:pStyle w:val="Corpodetex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Neste semestre vamos avançar</w:t>
                      </w:r>
                      <w:r w:rsidR="00C2781C">
                        <w:rPr>
                          <w:lang w:val="pt-BR"/>
                        </w:rPr>
                        <w:t xml:space="preserve"> e aprofundar a discussão sobre o processo de planejamento turístico, discutindo as bases teóricos que podem nos orientar nas </w:t>
                      </w:r>
                      <w:r w:rsidR="008E03F8">
                        <w:rPr>
                          <w:lang w:val="pt-BR"/>
                        </w:rPr>
                        <w:t xml:space="preserve">análises e, principalmente, nas inúmeras decisões que precisaremos tomar. </w:t>
                      </w:r>
                    </w:p>
                    <w:p w14:paraId="337D6E9C" w14:textId="75DF8D6E" w:rsidR="004D284B" w:rsidRDefault="00E9190C">
                      <w:pPr>
                        <w:pStyle w:val="Corpodetex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Vamos começar aprimorando o Diagnóstico</w:t>
                      </w:r>
                      <w:r w:rsidR="006569F5">
                        <w:rPr>
                          <w:lang w:val="pt-BR"/>
                        </w:rPr>
                        <w:t>, articulando as diferentes questões observadas no destino turístico</w:t>
                      </w:r>
                      <w:r w:rsidR="004D284B">
                        <w:rPr>
                          <w:lang w:val="pt-BR"/>
                        </w:rPr>
                        <w:t xml:space="preserve"> com os acontecimentos e tendências do ambiente externo. </w:t>
                      </w:r>
                    </w:p>
                    <w:p w14:paraId="13F174A2" w14:textId="3C7198DA" w:rsidR="00434105" w:rsidRDefault="004D284B">
                      <w:pPr>
                        <w:pStyle w:val="Corpodetex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Este material subsidiará a segunda etapa de nosso trabalho, na qual vamos </w:t>
                      </w:r>
                      <w:r w:rsidR="00E01B89">
                        <w:rPr>
                          <w:lang w:val="pt-BR"/>
                        </w:rPr>
                        <w:t>pensar, definir e implementar estratégias de participação da comunidade no processo decisório</w:t>
                      </w:r>
                      <w:r w:rsidR="006E021F">
                        <w:rPr>
                          <w:lang w:val="pt-BR"/>
                        </w:rPr>
                        <w:t xml:space="preserve">. </w:t>
                      </w:r>
                      <w:r w:rsidR="00434105">
                        <w:rPr>
                          <w:lang w:val="pt-BR"/>
                        </w:rPr>
                        <w:t xml:space="preserve">Os resultados desse processo deverão ser incorporados ao documento final do Diagnóstico Turístico </w:t>
                      </w:r>
                      <w:proofErr w:type="gramStart"/>
                      <w:r w:rsidR="00434105">
                        <w:rPr>
                          <w:lang w:val="pt-BR"/>
                        </w:rPr>
                        <w:t>e também</w:t>
                      </w:r>
                      <w:proofErr w:type="gramEnd"/>
                      <w:r w:rsidR="00434105">
                        <w:rPr>
                          <w:lang w:val="pt-BR"/>
                        </w:rPr>
                        <w:t xml:space="preserve"> do Plano </w:t>
                      </w:r>
                      <w:r w:rsidR="00426943">
                        <w:rPr>
                          <w:lang w:val="pt-BR"/>
                        </w:rPr>
                        <w:t>de Ação</w:t>
                      </w:r>
                      <w:r w:rsidR="00434105">
                        <w:rPr>
                          <w:lang w:val="pt-BR"/>
                        </w:rPr>
                        <w:t xml:space="preserve">. </w:t>
                      </w:r>
                    </w:p>
                    <w:p w14:paraId="45B88C50" w14:textId="3E3E67D0" w:rsidR="00C245E4" w:rsidRDefault="00426943">
                      <w:pPr>
                        <w:pStyle w:val="Corpodetex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Por fim vamos realizar uma série de oficinas em sala de aula para a composição de estratégias de desenvolvimento, pensando em Programas, Projetos e Ações que precisam ser implementa</w:t>
                      </w:r>
                      <w:r w:rsidR="00E95228">
                        <w:rPr>
                          <w:lang w:val="pt-BR"/>
                        </w:rPr>
                        <w:t xml:space="preserve">das para alcançar os objetivos propostos.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69562E8" wp14:editId="0C003F51">
                <wp:simplePos x="0" y="0"/>
                <wp:positionH relativeFrom="page">
                  <wp:posOffset>2926080</wp:posOffset>
                </wp:positionH>
                <wp:positionV relativeFrom="page">
                  <wp:posOffset>6640830</wp:posOffset>
                </wp:positionV>
                <wp:extent cx="4114800" cy="248920"/>
                <wp:effectExtent l="1905" t="1905" r="0" b="0"/>
                <wp:wrapNone/>
                <wp:docPr id="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FBEC6" w14:textId="77777777" w:rsidR="00DC30B0" w:rsidRPr="00592F08" w:rsidRDefault="00DC30B0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92F08">
                              <w:rPr>
                                <w:sz w:val="28"/>
                                <w:szCs w:val="28"/>
                                <w:lang w:val="pt-BR"/>
                              </w:rPr>
                              <w:t>A dinâmica de trabalho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230.4pt;margin-top:522.9pt;width:324pt;height:19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" filled="f" fillcolor="#c2c2ad" stroked="f">
                <v:textbox inset="0,0,0,0">
                  <w:txbxContent>
                    <w:p w14:paraId="4D9FBEC6" w14:textId="77777777" w:rsidR="00DC30B0" w:rsidRPr="00592F08" w:rsidRDefault="00DC30B0">
                      <w:pPr>
                        <w:pStyle w:val="Heading1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592F08">
                        <w:rPr>
                          <w:sz w:val="28"/>
                          <w:szCs w:val="28"/>
                          <w:lang w:val="pt-BR"/>
                        </w:rPr>
                        <w:t>A dinâmica de trabalho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9C286" wp14:editId="3FF835B8">
                <wp:simplePos x="0" y="0"/>
                <wp:positionH relativeFrom="page">
                  <wp:posOffset>427990</wp:posOffset>
                </wp:positionH>
                <wp:positionV relativeFrom="page">
                  <wp:posOffset>6520815</wp:posOffset>
                </wp:positionV>
                <wp:extent cx="1743710" cy="567690"/>
                <wp:effectExtent l="0" t="0" r="0" b="4445"/>
                <wp:wrapNone/>
                <wp:docPr id="5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006FA" w14:textId="2728624D" w:rsidR="00DC30B0" w:rsidRDefault="005F29FA">
                            <w:pPr>
                              <w:pStyle w:val="Pullquote"/>
                            </w:pPr>
                            <w:r>
                              <w:t>O que iremos discutir e trabalhar?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9" type="#_x0000_t202" style="position:absolute;left:0;text-align:left;margin-left:33.7pt;margin-top:513.45pt;width:137.3pt;height:44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" filled="f" stroked="f">
                <v:textbox style="mso-fit-shape-to-text:t">
                  <w:txbxContent>
                    <w:p w14:paraId="6E6006FA" w14:textId="2728624D" w:rsidR="00DC30B0" w:rsidRDefault="005F29FA">
                      <w:pPr>
                        <w:pStyle w:val="Pullquote"/>
                      </w:pPr>
                      <w:r>
                        <w:t>O que iremos discutir e trabalhar?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19FAC" wp14:editId="7AC767E4">
                <wp:simplePos x="0" y="0"/>
                <wp:positionH relativeFrom="page">
                  <wp:posOffset>228600</wp:posOffset>
                </wp:positionH>
                <wp:positionV relativeFrom="page">
                  <wp:posOffset>3117850</wp:posOffset>
                </wp:positionV>
                <wp:extent cx="2286000" cy="2066290"/>
                <wp:effectExtent l="0" t="3175" r="0" b="3810"/>
                <wp:wrapSquare wrapText="bothSides"/>
                <wp:docPr id="5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BD672" w14:textId="77777777" w:rsidR="00DC30B0" w:rsidRDefault="00DC30B0">
                            <w:pPr>
                              <w:pStyle w:val="TOCHeading"/>
                            </w:pPr>
                            <w:r>
                              <w:t>Nesta edição</w:t>
                            </w:r>
                          </w:p>
                          <w:p w14:paraId="5B8ED304" w14:textId="77777777" w:rsidR="00DC30B0" w:rsidRDefault="00DC30B0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>1</w:t>
                            </w:r>
                            <w:r>
                              <w:rPr>
                                <w:rStyle w:val="TOCNumberChar"/>
                              </w:rPr>
                              <w:tab/>
                            </w:r>
                            <w:r>
                              <w:t>A Disciplina</w:t>
                            </w:r>
                          </w:p>
                          <w:p w14:paraId="1142272F" w14:textId="77777777" w:rsidR="00DC30B0" w:rsidRDefault="00DC30B0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  <w:r>
                              <w:rPr>
                                <w:rStyle w:val="TOCNumberChar"/>
                              </w:rPr>
                              <w:t>2</w:t>
                            </w:r>
                            <w:r>
                              <w:tab/>
                              <w:t>A dinâmica de trabalho</w:t>
                            </w:r>
                          </w:p>
                          <w:p w14:paraId="31E5EAAD" w14:textId="77777777" w:rsidR="00DC30B0" w:rsidRDefault="00DC30B0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  <w:r>
                              <w:rPr>
                                <w:rStyle w:val="TOCNumberChar"/>
                              </w:rPr>
                              <w:t>3</w:t>
                            </w:r>
                            <w:r>
                              <w:tab/>
                              <w:t>O processo de avaliação</w:t>
                            </w:r>
                          </w:p>
                          <w:p w14:paraId="5C68B5F4" w14:textId="77777777" w:rsidR="00DC30B0" w:rsidRDefault="00DC30B0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  <w:r>
                              <w:rPr>
                                <w:rStyle w:val="TOCNumberChar"/>
                              </w:rPr>
                              <w:t>4</w:t>
                            </w:r>
                            <w:r>
                              <w:tab/>
                              <w:t>Nosso cronograma</w:t>
                            </w:r>
                          </w:p>
                          <w:p w14:paraId="381939F1" w14:textId="77777777" w:rsidR="00DC30B0" w:rsidRDefault="00DC30B0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  <w:r>
                              <w:rPr>
                                <w:rStyle w:val="TOCNumberChar"/>
                              </w:rPr>
                              <w:t>5</w:t>
                            </w:r>
                            <w:r>
                              <w:tab/>
                              <w:t>Material de apoio</w:t>
                            </w:r>
                          </w:p>
                          <w:p w14:paraId="3AD0A665" w14:textId="77777777" w:rsidR="00DC30B0" w:rsidRDefault="00DC30B0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  <w:r>
                              <w:rPr>
                                <w:rStyle w:val="TOCNumberChar"/>
                              </w:rPr>
                              <w:t>6</w:t>
                            </w:r>
                            <w:r>
                              <w:tab/>
                              <w:t>Suporte</w:t>
                            </w:r>
                          </w:p>
                          <w:p w14:paraId="718C5458" w14:textId="77777777" w:rsidR="00DC30B0" w:rsidRDefault="00DC30B0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0" type="#_x0000_t202" style="position:absolute;left:0;text-align:left;margin-left:18pt;margin-top:245.5pt;width:180pt;height:16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" filled="f" stroked="f" strokecolor="#c30">
                <v:textbox style="mso-fit-shape-to-text:t">
                  <w:txbxContent>
                    <w:p w14:paraId="7DEBD672" w14:textId="77777777" w:rsidR="00DC30B0" w:rsidRDefault="00DC30B0">
                      <w:pPr>
                        <w:pStyle w:val="TOCHeading"/>
                      </w:pPr>
                      <w:r>
                        <w:t>Nesta edição</w:t>
                      </w:r>
                    </w:p>
                    <w:p w14:paraId="5B8ED304" w14:textId="77777777" w:rsidR="00DC30B0" w:rsidRDefault="00DC30B0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>1</w:t>
                      </w:r>
                      <w:r>
                        <w:rPr>
                          <w:rStyle w:val="TOCNumberChar"/>
                        </w:rPr>
                        <w:tab/>
                      </w:r>
                      <w:r>
                        <w:t>A Disciplina</w:t>
                      </w:r>
                    </w:p>
                    <w:p w14:paraId="1142272F" w14:textId="77777777" w:rsidR="00DC30B0" w:rsidRDefault="00DC30B0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  <w:r>
                        <w:rPr>
                          <w:rStyle w:val="TOCNumberChar"/>
                        </w:rPr>
                        <w:t>2</w:t>
                      </w:r>
                      <w:r>
                        <w:tab/>
                        <w:t>A dinâmica de trabalho</w:t>
                      </w:r>
                    </w:p>
                    <w:p w14:paraId="31E5EAAD" w14:textId="77777777" w:rsidR="00DC30B0" w:rsidRDefault="00DC30B0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  <w:r>
                        <w:rPr>
                          <w:rStyle w:val="TOCNumberChar"/>
                        </w:rPr>
                        <w:t>3</w:t>
                      </w:r>
                      <w:r>
                        <w:tab/>
                        <w:t>O processo de avaliação</w:t>
                      </w:r>
                    </w:p>
                    <w:p w14:paraId="5C68B5F4" w14:textId="77777777" w:rsidR="00DC30B0" w:rsidRDefault="00DC30B0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  <w:r>
                        <w:rPr>
                          <w:rStyle w:val="TOCNumberChar"/>
                        </w:rPr>
                        <w:t>4</w:t>
                      </w:r>
                      <w:r>
                        <w:tab/>
                        <w:t>Nosso cronograma</w:t>
                      </w:r>
                    </w:p>
                    <w:p w14:paraId="381939F1" w14:textId="77777777" w:rsidR="00DC30B0" w:rsidRDefault="00DC30B0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  <w:r>
                        <w:rPr>
                          <w:rStyle w:val="TOCNumberChar"/>
                        </w:rPr>
                        <w:t>5</w:t>
                      </w:r>
                      <w:r>
                        <w:tab/>
                        <w:t>Material de apoio</w:t>
                      </w:r>
                    </w:p>
                    <w:p w14:paraId="3AD0A665" w14:textId="77777777" w:rsidR="00DC30B0" w:rsidRDefault="00DC30B0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  <w:r>
                        <w:rPr>
                          <w:rStyle w:val="TOCNumberChar"/>
                        </w:rPr>
                        <w:t>6</w:t>
                      </w:r>
                      <w:r>
                        <w:tab/>
                        <w:t>Suporte</w:t>
                      </w:r>
                    </w:p>
                    <w:p w14:paraId="718C5458" w14:textId="77777777" w:rsidR="00DC30B0" w:rsidRDefault="00DC30B0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EE990EF" wp14:editId="716A0B72">
                <wp:simplePos x="0" y="0"/>
                <wp:positionH relativeFrom="page">
                  <wp:posOffset>2926080</wp:posOffset>
                </wp:positionH>
                <wp:positionV relativeFrom="page">
                  <wp:posOffset>3086100</wp:posOffset>
                </wp:positionV>
                <wp:extent cx="4114800" cy="2816860"/>
                <wp:effectExtent l="1905" t="0" r="0" b="0"/>
                <wp:wrapNone/>
                <wp:docPr id="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1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1A968" w14:textId="77777777" w:rsidR="00DC30B0" w:rsidRPr="00823AD4" w:rsidRDefault="00DC30B0" w:rsidP="00823AD4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lang w:val="pt-BR"/>
                              </w:rPr>
                            </w:pPr>
                            <w:r w:rsidRPr="00823AD4">
                              <w:rPr>
                                <w:b/>
                                <w:lang w:val="pt-BR"/>
                              </w:rPr>
                              <w:t>Objetivos</w:t>
                            </w:r>
                          </w:p>
                          <w:p w14:paraId="264CDAB1" w14:textId="77777777" w:rsidR="00DC30B0" w:rsidRPr="00823AD4" w:rsidRDefault="00DC30B0" w:rsidP="00823AD4">
                            <w:pPr>
                              <w:pStyle w:val="BodyText"/>
                              <w:spacing w:line="276" w:lineRule="auto"/>
                              <w:rPr>
                                <w:lang w:val="pt-BR"/>
                              </w:rPr>
                            </w:pPr>
                            <w:r w:rsidRPr="00823AD4">
                              <w:rPr>
                                <w:lang w:val="pt-BR"/>
                              </w:rPr>
                              <w:t>• Oferecer suporte teórico para a elaboração de um Plano de Desenvolvimento Turístico de uma localidade</w:t>
                            </w:r>
                          </w:p>
                          <w:p w14:paraId="6D6E7EF5" w14:textId="77777777" w:rsidR="00DC30B0" w:rsidRPr="00823AD4" w:rsidRDefault="00DC30B0" w:rsidP="00823AD4">
                            <w:pPr>
                              <w:pStyle w:val="BodyText"/>
                              <w:spacing w:line="276" w:lineRule="auto"/>
                              <w:rPr>
                                <w:lang w:val="pt-BR"/>
                              </w:rPr>
                            </w:pPr>
                            <w:r w:rsidRPr="00823AD4">
                              <w:rPr>
                                <w:lang w:val="pt-BR"/>
                              </w:rPr>
                              <w:t>• Desenvolver, na prática, as principais metodologias e técnicas utilizadas no processo de planejamento turístico;</w:t>
                            </w:r>
                          </w:p>
                          <w:p w14:paraId="430961DC" w14:textId="77777777" w:rsidR="00DC30B0" w:rsidRPr="00823AD4" w:rsidRDefault="00DC30B0" w:rsidP="00823AD4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lang w:val="pt-BR"/>
                              </w:rPr>
                            </w:pPr>
                            <w:r w:rsidRPr="00823AD4">
                              <w:rPr>
                                <w:b/>
                                <w:lang w:val="pt-BR"/>
                              </w:rPr>
                              <w:t>Programa</w:t>
                            </w:r>
                          </w:p>
                          <w:p w14:paraId="59FBFB47" w14:textId="77777777" w:rsidR="00DC30B0" w:rsidRPr="00823AD4" w:rsidRDefault="00DC30B0" w:rsidP="00823AD4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lang w:val="pt-BR"/>
                              </w:rPr>
                            </w:pPr>
                            <w:r w:rsidRPr="00823AD4">
                              <w:rPr>
                                <w:lang w:val="pt-BR"/>
                              </w:rPr>
                              <w:t>Diagnóstico</w:t>
                            </w:r>
                          </w:p>
                          <w:p w14:paraId="32E3C223" w14:textId="77777777" w:rsidR="00DC30B0" w:rsidRPr="00823AD4" w:rsidRDefault="00DC30B0" w:rsidP="00823AD4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lang w:val="pt-BR"/>
                              </w:rPr>
                            </w:pPr>
                            <w:r w:rsidRPr="00823AD4">
                              <w:rPr>
                                <w:lang w:val="pt-BR"/>
                              </w:rPr>
                              <w:t>Planejamento e participação</w:t>
                            </w:r>
                          </w:p>
                          <w:p w14:paraId="669B8F68" w14:textId="77777777" w:rsidR="00DC30B0" w:rsidRPr="00823AD4" w:rsidRDefault="00DC30B0" w:rsidP="00823AD4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lang w:val="pt-BR"/>
                              </w:rPr>
                            </w:pPr>
                            <w:r w:rsidRPr="00823AD4">
                              <w:rPr>
                                <w:lang w:val="pt-BR"/>
                              </w:rPr>
                              <w:t>Planejamento estratégico de destinos</w:t>
                            </w:r>
                          </w:p>
                          <w:p w14:paraId="78D968B0" w14:textId="77777777" w:rsidR="00DC30B0" w:rsidRPr="00823AD4" w:rsidRDefault="00DC30B0" w:rsidP="00823AD4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lang w:val="pt-BR"/>
                              </w:rPr>
                            </w:pPr>
                            <w:r w:rsidRPr="00823AD4">
                              <w:rPr>
                                <w:b/>
                                <w:lang w:val="pt-BR"/>
                              </w:rPr>
                              <w:t>Resultados</w:t>
                            </w:r>
                          </w:p>
                          <w:p w14:paraId="479214F5" w14:textId="77777777" w:rsidR="00DC30B0" w:rsidRPr="00823AD4" w:rsidRDefault="00DC30B0" w:rsidP="00823AD4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lang w:val="pt-BR"/>
                              </w:rPr>
                            </w:pPr>
                            <w:r w:rsidRPr="00823AD4">
                              <w:rPr>
                                <w:lang w:val="pt-BR"/>
                              </w:rPr>
                              <w:t>Plano Diretor de Desenvolvimento Turístico de Silveiras</w:t>
                            </w:r>
                          </w:p>
                          <w:p w14:paraId="4A3ADFEF" w14:textId="77777777" w:rsidR="00DC30B0" w:rsidRPr="00823AD4" w:rsidRDefault="00DC30B0" w:rsidP="00823AD4">
                            <w:pPr>
                              <w:pStyle w:val="BodyText"/>
                              <w:spacing w:after="0" w:line="276" w:lineRule="auto"/>
                              <w:rPr>
                                <w:b/>
                                <w:lang w:val="pt-BR"/>
                              </w:rPr>
                            </w:pPr>
                            <w:r w:rsidRPr="00823AD4">
                              <w:rPr>
                                <w:b/>
                                <w:lang w:val="pt-BR"/>
                              </w:rPr>
                              <w:t>Produtos</w:t>
                            </w:r>
                          </w:p>
                          <w:p w14:paraId="4FADA100" w14:textId="77777777" w:rsidR="00DC30B0" w:rsidRPr="00823AD4" w:rsidRDefault="00DC30B0" w:rsidP="00823AD4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lang w:val="pt-BR"/>
                              </w:rPr>
                            </w:pPr>
                            <w:r w:rsidRPr="00823AD4">
                              <w:rPr>
                                <w:lang w:val="pt-BR"/>
                              </w:rPr>
                              <w:t>Diagnóstico (completo e resumido)</w:t>
                            </w:r>
                          </w:p>
                          <w:p w14:paraId="53065A49" w14:textId="77777777" w:rsidR="00DC30B0" w:rsidRPr="00823AD4" w:rsidRDefault="00DC30B0" w:rsidP="00823AD4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lang w:val="pt-BR"/>
                              </w:rPr>
                            </w:pPr>
                            <w:r w:rsidRPr="00823AD4">
                              <w:rPr>
                                <w:lang w:val="pt-BR"/>
                              </w:rPr>
                              <w:t>Plano de Desenvolvimento Turístico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30.4pt;margin-top:243pt;width:324pt;height:221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" filled="f" stroked="f">
                <v:textbox style="mso-fit-shape-to-text:t" inset="0,0,,0">
                  <w:txbxContent>
                    <w:p w14:paraId="4181A968" w14:textId="77777777" w:rsidR="00DC30B0" w:rsidRPr="00823AD4" w:rsidRDefault="00DC30B0" w:rsidP="00823AD4">
                      <w:pPr>
                        <w:pStyle w:val="BodyText"/>
                        <w:spacing w:line="276" w:lineRule="auto"/>
                        <w:rPr>
                          <w:b/>
                          <w:lang w:val="pt-BR"/>
                        </w:rPr>
                      </w:pPr>
                      <w:r w:rsidRPr="00823AD4">
                        <w:rPr>
                          <w:b/>
                          <w:lang w:val="pt-BR"/>
                        </w:rPr>
                        <w:t>Objetivos</w:t>
                      </w:r>
                    </w:p>
                    <w:p w14:paraId="264CDAB1" w14:textId="77777777" w:rsidR="00DC30B0" w:rsidRPr="00823AD4" w:rsidRDefault="00DC30B0" w:rsidP="00823AD4">
                      <w:pPr>
                        <w:pStyle w:val="BodyText"/>
                        <w:spacing w:line="276" w:lineRule="auto"/>
                        <w:rPr>
                          <w:lang w:val="pt-BR"/>
                        </w:rPr>
                      </w:pPr>
                      <w:r w:rsidRPr="00823AD4">
                        <w:rPr>
                          <w:lang w:val="pt-BR"/>
                        </w:rPr>
                        <w:t>• Oferecer suporte teórico para a elaboração de um Plano de Desenvolvimento Turístico de uma localidade</w:t>
                      </w:r>
                    </w:p>
                    <w:p w14:paraId="6D6E7EF5" w14:textId="77777777" w:rsidR="00DC30B0" w:rsidRPr="00823AD4" w:rsidRDefault="00DC30B0" w:rsidP="00823AD4">
                      <w:pPr>
                        <w:pStyle w:val="BodyText"/>
                        <w:spacing w:line="276" w:lineRule="auto"/>
                        <w:rPr>
                          <w:lang w:val="pt-BR"/>
                        </w:rPr>
                      </w:pPr>
                      <w:r w:rsidRPr="00823AD4">
                        <w:rPr>
                          <w:lang w:val="pt-BR"/>
                        </w:rPr>
                        <w:t>• Desenvolver, na prática, as principais metodologias e técnicas utilizadas no processo de planejamento turístico;</w:t>
                      </w:r>
                    </w:p>
                    <w:p w14:paraId="430961DC" w14:textId="77777777" w:rsidR="00DC30B0" w:rsidRPr="00823AD4" w:rsidRDefault="00DC30B0" w:rsidP="00823AD4">
                      <w:pPr>
                        <w:pStyle w:val="BodyText"/>
                        <w:spacing w:line="276" w:lineRule="auto"/>
                        <w:rPr>
                          <w:b/>
                          <w:lang w:val="pt-BR"/>
                        </w:rPr>
                      </w:pPr>
                      <w:r w:rsidRPr="00823AD4">
                        <w:rPr>
                          <w:b/>
                          <w:lang w:val="pt-BR"/>
                        </w:rPr>
                        <w:t>Programa</w:t>
                      </w:r>
                    </w:p>
                    <w:p w14:paraId="59FBFB47" w14:textId="77777777" w:rsidR="00DC30B0" w:rsidRPr="00823AD4" w:rsidRDefault="00DC30B0" w:rsidP="00823AD4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lang w:val="pt-BR"/>
                        </w:rPr>
                      </w:pPr>
                      <w:r w:rsidRPr="00823AD4">
                        <w:rPr>
                          <w:lang w:val="pt-BR"/>
                        </w:rPr>
                        <w:t>Diagnóstico</w:t>
                      </w:r>
                    </w:p>
                    <w:p w14:paraId="32E3C223" w14:textId="77777777" w:rsidR="00DC30B0" w:rsidRPr="00823AD4" w:rsidRDefault="00DC30B0" w:rsidP="00823AD4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lang w:val="pt-BR"/>
                        </w:rPr>
                      </w:pPr>
                      <w:r w:rsidRPr="00823AD4">
                        <w:rPr>
                          <w:lang w:val="pt-BR"/>
                        </w:rPr>
                        <w:t>Planejamento e participação</w:t>
                      </w:r>
                    </w:p>
                    <w:p w14:paraId="669B8F68" w14:textId="77777777" w:rsidR="00DC30B0" w:rsidRPr="00823AD4" w:rsidRDefault="00DC30B0" w:rsidP="00823AD4">
                      <w:pPr>
                        <w:pStyle w:val="BodyText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lang w:val="pt-BR"/>
                        </w:rPr>
                      </w:pPr>
                      <w:r w:rsidRPr="00823AD4">
                        <w:rPr>
                          <w:lang w:val="pt-BR"/>
                        </w:rPr>
                        <w:t>Planejamento estratégico de destinos</w:t>
                      </w:r>
                    </w:p>
                    <w:p w14:paraId="78D968B0" w14:textId="77777777" w:rsidR="00DC30B0" w:rsidRPr="00823AD4" w:rsidRDefault="00DC30B0" w:rsidP="00823AD4">
                      <w:pPr>
                        <w:pStyle w:val="BodyText"/>
                        <w:spacing w:line="276" w:lineRule="auto"/>
                        <w:rPr>
                          <w:b/>
                          <w:lang w:val="pt-BR"/>
                        </w:rPr>
                      </w:pPr>
                      <w:r w:rsidRPr="00823AD4">
                        <w:rPr>
                          <w:b/>
                          <w:lang w:val="pt-BR"/>
                        </w:rPr>
                        <w:t>Resultados</w:t>
                      </w:r>
                    </w:p>
                    <w:p w14:paraId="479214F5" w14:textId="77777777" w:rsidR="00DC30B0" w:rsidRPr="00823AD4" w:rsidRDefault="00DC30B0" w:rsidP="00823AD4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lang w:val="pt-BR"/>
                        </w:rPr>
                      </w:pPr>
                      <w:r w:rsidRPr="00823AD4">
                        <w:rPr>
                          <w:lang w:val="pt-BR"/>
                        </w:rPr>
                        <w:t>Plano Diretor de Desenvolvimento Turístico de Silveiras</w:t>
                      </w:r>
                    </w:p>
                    <w:p w14:paraId="4A3ADFEF" w14:textId="77777777" w:rsidR="00DC30B0" w:rsidRPr="00823AD4" w:rsidRDefault="00DC30B0" w:rsidP="00823AD4">
                      <w:pPr>
                        <w:pStyle w:val="BodyText"/>
                        <w:spacing w:after="0" w:line="276" w:lineRule="auto"/>
                        <w:rPr>
                          <w:b/>
                          <w:lang w:val="pt-BR"/>
                        </w:rPr>
                      </w:pPr>
                      <w:r w:rsidRPr="00823AD4">
                        <w:rPr>
                          <w:b/>
                          <w:lang w:val="pt-BR"/>
                        </w:rPr>
                        <w:t>Produtos</w:t>
                      </w:r>
                    </w:p>
                    <w:p w14:paraId="4FADA100" w14:textId="77777777" w:rsidR="00DC30B0" w:rsidRPr="00823AD4" w:rsidRDefault="00DC30B0" w:rsidP="00823AD4">
                      <w:pPr>
                        <w:pStyle w:val="BodyText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lang w:val="pt-BR"/>
                        </w:rPr>
                      </w:pPr>
                      <w:r w:rsidRPr="00823AD4">
                        <w:rPr>
                          <w:lang w:val="pt-BR"/>
                        </w:rPr>
                        <w:t>Diagnóstico (completo e resumido)</w:t>
                      </w:r>
                    </w:p>
                    <w:p w14:paraId="53065A49" w14:textId="77777777" w:rsidR="00DC30B0" w:rsidRPr="00823AD4" w:rsidRDefault="00DC30B0" w:rsidP="00823AD4">
                      <w:pPr>
                        <w:pStyle w:val="BodyText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lang w:val="pt-BR"/>
                        </w:rPr>
                      </w:pPr>
                      <w:r w:rsidRPr="00823AD4">
                        <w:rPr>
                          <w:lang w:val="pt-BR"/>
                        </w:rPr>
                        <w:t>Plano de Desenvolvimento Turístico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60077" wp14:editId="748C8602">
                <wp:simplePos x="0" y="0"/>
                <wp:positionH relativeFrom="page">
                  <wp:posOffset>456565</wp:posOffset>
                </wp:positionH>
                <wp:positionV relativeFrom="page">
                  <wp:posOffset>457200</wp:posOffset>
                </wp:positionV>
                <wp:extent cx="6858000" cy="1597660"/>
                <wp:effectExtent l="0" t="0" r="635" b="2540"/>
                <wp:wrapNone/>
                <wp:docPr id="5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B7DA8" w14:textId="77777777" w:rsidR="00DC30B0" w:rsidRDefault="00DC30B0">
                            <w:pPr>
                              <w:pStyle w:val="Masthead"/>
                            </w:pPr>
                          </w:p>
                          <w:p w14:paraId="28104F21" w14:textId="77777777" w:rsidR="00DC30B0" w:rsidRPr="001D5BE6" w:rsidRDefault="00DC30B0">
                            <w:pPr>
                              <w:pStyle w:val="Masthead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D5BE6">
                              <w:rPr>
                                <w:b/>
                                <w:sz w:val="48"/>
                                <w:szCs w:val="48"/>
                              </w:rPr>
                              <w:t>Planejamento e Organização do Turismo II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567FC" id="Text Box 276" o:spid="_x0000_s1032" type="#_x0000_t202" style="position:absolute;left:0;text-align:left;margin-left:35.95pt;margin-top:36pt;width:540pt;height:12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" filled="f" fillcolor="#0078b4" stroked="f">
                <v:textbox inset=",,,0">
                  <w:txbxContent>
                    <w:p w14:paraId="057925B4" w14:textId="77777777" w:rsidR="00126BBD" w:rsidRDefault="00126BBD">
                      <w:pPr>
                        <w:pStyle w:val="Masthead"/>
                      </w:pPr>
                    </w:p>
                    <w:p w14:paraId="13A82CC8" w14:textId="77777777" w:rsidR="00126BBD" w:rsidRPr="001D5BE6" w:rsidRDefault="001D5BE6">
                      <w:pPr>
                        <w:pStyle w:val="Masthead"/>
                        <w:rPr>
                          <w:b/>
                          <w:sz w:val="48"/>
                          <w:szCs w:val="48"/>
                        </w:rPr>
                      </w:pPr>
                      <w:r w:rsidRPr="001D5BE6">
                        <w:rPr>
                          <w:b/>
                          <w:sz w:val="48"/>
                          <w:szCs w:val="48"/>
                        </w:rPr>
                        <w:t>Planejamento e Organização do Turismo 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FDDE15" wp14:editId="1F3DA013">
                <wp:simplePos x="0" y="0"/>
                <wp:positionH relativeFrom="page">
                  <wp:posOffset>2926080</wp:posOffset>
                </wp:positionH>
                <wp:positionV relativeFrom="page">
                  <wp:posOffset>2760980</wp:posOffset>
                </wp:positionV>
                <wp:extent cx="4114800" cy="248920"/>
                <wp:effectExtent l="1905" t="0" r="0" b="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25AC0" w14:textId="77777777" w:rsidR="00DC30B0" w:rsidRPr="00A52507" w:rsidRDefault="00DC30B0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>A Disciplina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2F581" id="Text Box 15" o:spid="_x0000_s1033" type="#_x0000_t202" style="position:absolute;left:0;text-align:left;margin-left:230.4pt;margin-top:217.4pt;width:324pt;height:19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UStA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" filled="f" stroked="f">
                <v:textbox inset="0,0,0,0">
                  <w:txbxContent>
                    <w:p w14:paraId="3A3F366C" w14:textId="77777777" w:rsidR="00126BBD" w:rsidRPr="00A52507" w:rsidRDefault="001D5BE6">
                      <w:pPr>
                        <w:pStyle w:val="Ttulo1"/>
                        <w:rPr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sz w:val="28"/>
                          <w:szCs w:val="28"/>
                          <w:lang w:val="pt-BR"/>
                        </w:rPr>
                        <w:t>A Disciplina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2C794" wp14:editId="291F47F7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B0232"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BL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O5F&#10;4Et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018A859" wp14:editId="3CFF1B19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0" r="635" b="0"/>
                <wp:wrapNone/>
                <wp:docPr id="4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3B4F1" w14:textId="77777777" w:rsidR="00DC30B0" w:rsidRDefault="00DC30B0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396F7CD3" wp14:editId="05147955">
                                  <wp:extent cx="6858000" cy="1600200"/>
                                  <wp:effectExtent l="0" t="0" r="0" b="0"/>
                                  <wp:docPr id="9" name="Imagem 3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3CA70" id="Text Box 334" o:spid="_x0000_s1034" type="#_x0000_t202" style="position:absolute;left:0;text-align:left;margin-left:0;margin-top:28.8pt;width:558pt;height:140.4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6rtwIAAMQ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Mo8fqu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14:paraId="48F9B1BD" w14:textId="152C7C3B" w:rsidR="00126BBD" w:rsidRDefault="001D5BE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hi-IN"/>
                        </w:rPr>
                        <w:drawing>
                          <wp:inline distT="0" distB="0" distL="0" distR="0" wp14:anchorId="05E40C0F" wp14:editId="4A540ABB">
                            <wp:extent cx="6858000" cy="1600200"/>
                            <wp:effectExtent l="0" t="0" r="0" b="0"/>
                            <wp:docPr id="9" name="Imagem 3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BF73D6" wp14:editId="48CBA5D8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D8CF4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A070A" id="Text Box 144" o:spid="_x0000_s1035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3G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MBK3ca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14:paraId="46A6C892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A625C9" wp14:editId="4C047373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B8C20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CCC6B" id="Text Box 148" o:spid="_x0000_s1036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4/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D7f+P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14:paraId="71989CAF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6BBD">
        <w:rPr>
          <w:lang w:val="pt-BR"/>
        </w:rPr>
        <w:br w:type="page"/>
      </w:r>
      <w:r w:rsidR="005F29FA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34D1A7" wp14:editId="6D928F06">
                <wp:simplePos x="0" y="0"/>
                <wp:positionH relativeFrom="page">
                  <wp:posOffset>1943100</wp:posOffset>
                </wp:positionH>
                <wp:positionV relativeFrom="page">
                  <wp:posOffset>1257300</wp:posOffset>
                </wp:positionV>
                <wp:extent cx="4114800" cy="217805"/>
                <wp:effectExtent l="0" t="0" r="0" b="10795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93E73" w14:textId="77777777" w:rsidR="00DC30B0" w:rsidRPr="00592F08" w:rsidRDefault="00DC30B0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92F08">
                              <w:rPr>
                                <w:sz w:val="28"/>
                                <w:szCs w:val="28"/>
                                <w:lang w:val="pt-BR"/>
                              </w:rPr>
                              <w:t>O processo de avaliação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153pt;margin-top:99pt;width:324pt;height:17.1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" filled="f" stroked="f">
                <v:textbox style="mso-fit-shape-to-text:t" inset="0,0,0,0">
                  <w:txbxContent>
                    <w:p w14:paraId="67D93E73" w14:textId="77777777" w:rsidR="00DC30B0" w:rsidRPr="00592F08" w:rsidRDefault="00DC30B0">
                      <w:pPr>
                        <w:pStyle w:val="Heading1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592F08">
                        <w:rPr>
                          <w:sz w:val="28"/>
                          <w:szCs w:val="28"/>
                          <w:lang w:val="pt-BR"/>
                        </w:rPr>
                        <w:t>O processo de avaliação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29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D8F9C6" wp14:editId="571C23B4">
                <wp:simplePos x="0" y="0"/>
                <wp:positionH relativeFrom="page">
                  <wp:posOffset>1828800</wp:posOffset>
                </wp:positionH>
                <wp:positionV relativeFrom="page">
                  <wp:posOffset>1600200</wp:posOffset>
                </wp:positionV>
                <wp:extent cx="5257800" cy="1384300"/>
                <wp:effectExtent l="0" t="0" r="0" b="1270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0CBCC" w14:textId="77777777" w:rsidR="00DC30B0" w:rsidRDefault="00DC30B0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Entendendo que planejamento turístico é um processo, a avaliação desta disciplina deve considerar o desenvolvimento de habilidades e competências individuais e coletivas necessárias para conduzir uma atividade como esta na vida real. </w:t>
                            </w:r>
                          </w:p>
                          <w:p w14:paraId="32B6FF57" w14:textId="77777777" w:rsidR="00DC30B0" w:rsidRPr="00A365FF" w:rsidRDefault="00DC30B0" w:rsidP="00B3031D">
                            <w:pPr>
                              <w:pStyle w:val="BodyText"/>
                              <w:rPr>
                                <w:color w:val="538135" w:themeColor="accent6" w:themeShade="BF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 metodologia proposta será a avaliação em 360</w:t>
                            </w:r>
                            <w:r w:rsidRPr="00B3031D">
                              <w:rPr>
                                <w:vertAlign w:val="superscript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lang w:val="pt-BR"/>
                              </w:rPr>
                              <w:t xml:space="preserve"> – que envolverá a análise de desempenho e competências a partir de três perspectivas: a auto avaliação, a avaliação dos pares (os colegas) e a avaliação do professor</w:t>
                            </w:r>
                            <w:r>
                              <w:rPr>
                                <w:color w:val="538135" w:themeColor="accent6" w:themeShade="BF"/>
                                <w:lang w:val="pt-BR"/>
                              </w:rPr>
                              <w:t>.</w:t>
                            </w:r>
                          </w:p>
                          <w:p w14:paraId="316E8938" w14:textId="77777777" w:rsidR="00DC30B0" w:rsidRPr="003B2169" w:rsidRDefault="00DC30B0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2in;margin-top:126pt;width:414pt;height:10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" filled="f" stroked="f">
                <v:textbox style="mso-fit-shape-to-text:t" inset="0,0,,0">
                  <w:txbxContent>
                    <w:p w14:paraId="0BA0CBCC" w14:textId="77777777" w:rsidR="00DC30B0" w:rsidRDefault="00DC30B0">
                      <w:pPr>
                        <w:pStyle w:val="BodyTex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Entendendo que planejamento turístico é um processo, a avaliação desta disciplina deve considerar o desenvolvimento de habilidades e competências individuais e coletivas necessárias para conduzir uma atividade como esta na vida real. </w:t>
                      </w:r>
                    </w:p>
                    <w:p w14:paraId="32B6FF57" w14:textId="77777777" w:rsidR="00DC30B0" w:rsidRPr="00A365FF" w:rsidRDefault="00DC30B0" w:rsidP="00B3031D">
                      <w:pPr>
                        <w:pStyle w:val="BodyText"/>
                        <w:rPr>
                          <w:color w:val="538135" w:themeColor="accent6" w:themeShade="BF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 metodologia proposta será a avaliação em 360</w:t>
                      </w:r>
                      <w:r w:rsidRPr="00B3031D">
                        <w:rPr>
                          <w:vertAlign w:val="superscript"/>
                          <w:lang w:val="pt-BR"/>
                        </w:rPr>
                        <w:t>o</w:t>
                      </w:r>
                      <w:r>
                        <w:rPr>
                          <w:lang w:val="pt-BR"/>
                        </w:rPr>
                        <w:t xml:space="preserve"> – que envolverá a análise de desempenho e competências a partir de três perspectivas: a auto avaliação, a avaliação dos pares (os colegas) e a avaliação do professor</w:t>
                      </w:r>
                      <w:r>
                        <w:rPr>
                          <w:color w:val="538135" w:themeColor="accent6" w:themeShade="BF"/>
                          <w:lang w:val="pt-BR"/>
                        </w:rPr>
                        <w:t>.</w:t>
                      </w:r>
                    </w:p>
                    <w:p w14:paraId="316E8938" w14:textId="77777777" w:rsidR="00DC30B0" w:rsidRPr="003B2169" w:rsidRDefault="00DC30B0">
                      <w:pPr>
                        <w:pStyle w:val="BodyText"/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1CDDE0A" wp14:editId="31CC089D">
                <wp:simplePos x="0" y="0"/>
                <wp:positionH relativeFrom="page">
                  <wp:posOffset>2514600</wp:posOffset>
                </wp:positionH>
                <wp:positionV relativeFrom="page">
                  <wp:posOffset>4069715</wp:posOffset>
                </wp:positionV>
                <wp:extent cx="4800600" cy="6845300"/>
                <wp:effectExtent l="0" t="0" r="0" b="12700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4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95671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07.03 I </w:t>
                            </w:r>
                            <w:r>
                              <w:rPr>
                                <w:lang w:val="pt-BR"/>
                              </w:rPr>
                              <w:t>Proposta de Trabalho / Diagnóstico</w:t>
                            </w:r>
                          </w:p>
                          <w:p w14:paraId="12E62D42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14.03 I </w:t>
                            </w:r>
                            <w:r>
                              <w:rPr>
                                <w:lang w:val="pt-BR"/>
                              </w:rPr>
                              <w:t>Oficina “Capital S</w:t>
                            </w:r>
                            <w:r w:rsidRPr="00B3031D">
                              <w:rPr>
                                <w:lang w:val="pt-BR"/>
                              </w:rPr>
                              <w:t>ocial: o papel da comunicação no planejamento turístico</w:t>
                            </w:r>
                            <w:r>
                              <w:rPr>
                                <w:lang w:val="pt-BR"/>
                              </w:rPr>
                              <w:t>”</w:t>
                            </w:r>
                          </w:p>
                          <w:p w14:paraId="2362E85D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19.03 I </w:t>
                            </w:r>
                            <w:r>
                              <w:rPr>
                                <w:lang w:val="pt-BR"/>
                              </w:rPr>
                              <w:t>Oficina “Jogo da Política”– Instrumentos para estimular a participação política</w:t>
                            </w:r>
                          </w:p>
                          <w:p w14:paraId="2478F1C8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04.04 I </w:t>
                            </w:r>
                            <w:r>
                              <w:rPr>
                                <w:lang w:val="pt-BR"/>
                              </w:rPr>
                              <w:t>Diagnóstico: Ambiente Interno – Análise de atrativos/ equipamentos</w:t>
                            </w:r>
                          </w:p>
                          <w:p w14:paraId="4EE04FC2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11.04 </w:t>
                            </w: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I </w:t>
                            </w:r>
                            <w:r>
                              <w:rPr>
                                <w:lang w:val="pt-BR"/>
                              </w:rPr>
                              <w:t>Diagnóstico: Ambiente Interno - Análise comunidade/ política/ infraestrutura</w:t>
                            </w:r>
                          </w:p>
                          <w:p w14:paraId="0E60B7F8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18.04 I </w:t>
                            </w:r>
                            <w:r>
                              <w:rPr>
                                <w:lang w:val="pt-BR"/>
                              </w:rPr>
                              <w:t>Diagnóstico: Ambiente externo</w:t>
                            </w:r>
                          </w:p>
                          <w:p w14:paraId="2F7E6D8D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25.04 I </w:t>
                            </w:r>
                            <w:r>
                              <w:rPr>
                                <w:lang w:val="pt-BR"/>
                              </w:rPr>
                              <w:t>Diagnóstico: Cenário atual (entrega do documento preliminar)</w:t>
                            </w:r>
                          </w:p>
                          <w:p w14:paraId="203D8680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02.05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>I</w:t>
                            </w: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Planejamento e participação: definir e preparar oficinas</w:t>
                            </w:r>
                          </w:p>
                          <w:p w14:paraId="735DB2E4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09.05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>I</w:t>
                            </w: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Planejamento e participação: elaborar instrumentos de registro e avaliação</w:t>
                            </w:r>
                          </w:p>
                          <w:p w14:paraId="6CA4BF39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16.05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>I</w:t>
                            </w: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Planejamento e participação: testar as propostas</w:t>
                            </w:r>
                          </w:p>
                          <w:p w14:paraId="0748EB37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18.05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>I</w:t>
                            </w: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Oficinas</w:t>
                            </w:r>
                          </w:p>
                          <w:p w14:paraId="13745A0D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23.05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>I</w:t>
                            </w: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Planejamento e participação: avaliação e discussão de resultados</w:t>
                            </w:r>
                          </w:p>
                          <w:p w14:paraId="71AF599F" w14:textId="77777777" w:rsidR="00DC30B0" w:rsidRDefault="00DC30B0" w:rsidP="0012789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30.05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>I</w:t>
                            </w: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Plano de Ação: definir prioridades, programas (entrega do documento final - diagnóstico)</w:t>
                            </w:r>
                          </w:p>
                          <w:p w14:paraId="6F0E0BBD" w14:textId="77777777" w:rsidR="00DC30B0" w:rsidRDefault="00DC30B0" w:rsidP="0012789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06.06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>I</w:t>
                            </w: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Plano de Ação: definir projetos, prazos, responsabilidades</w:t>
                            </w:r>
                          </w:p>
                          <w:p w14:paraId="08E54FEB" w14:textId="77777777" w:rsidR="00DC30B0" w:rsidRDefault="00DC30B0" w:rsidP="0012789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13.06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>I</w:t>
                            </w: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Plano de Ação: definir estratégias de avaliação e monitoramento</w:t>
                            </w:r>
                          </w:p>
                          <w:p w14:paraId="6037A065" w14:textId="77777777" w:rsidR="00DC30B0" w:rsidRDefault="00DC30B0" w:rsidP="0012789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20.06 I </w:t>
                            </w:r>
                            <w:r>
                              <w:rPr>
                                <w:lang w:val="pt-BR"/>
                              </w:rPr>
                              <w:t>Plano de Ação : documento preliminar – plano de ação / apresentação na ECA para atores do território</w:t>
                            </w:r>
                          </w:p>
                          <w:p w14:paraId="51111B1B" w14:textId="77777777" w:rsidR="00DC30B0" w:rsidRDefault="00DC30B0" w:rsidP="0012789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27.06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 I </w:t>
                            </w:r>
                            <w:r>
                              <w:rPr>
                                <w:lang w:val="pt-BR"/>
                              </w:rPr>
                              <w:t>Plano de Desenvolvimento Turístico – ajustes e finalização</w:t>
                            </w:r>
                          </w:p>
                          <w:p w14:paraId="1849C18A" w14:textId="77777777" w:rsidR="00DC30B0" w:rsidRDefault="00DC30B0" w:rsidP="0012789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04.07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>I</w:t>
                            </w:r>
                            <w:r w:rsidRPr="00CF6112">
                              <w:rPr>
                                <w:color w:val="4472C4" w:themeColor="accent1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 xml:space="preserve">Entrega do documento final – Plano Diretor de Turismo de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Silveiras</w:t>
                            </w:r>
                            <w:proofErr w:type="spellEnd"/>
                          </w:p>
                          <w:p w14:paraId="60927FBB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</w:p>
                          <w:p w14:paraId="6F3B1667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</w:p>
                          <w:p w14:paraId="48D755B8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</w:p>
                          <w:p w14:paraId="080047B1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</w:p>
                          <w:p w14:paraId="0DCB0E98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</w:p>
                          <w:p w14:paraId="41FBA706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</w:p>
                          <w:p w14:paraId="6E4367CB" w14:textId="77777777" w:rsidR="00DC30B0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</w:p>
                          <w:p w14:paraId="2AF1D60D" w14:textId="77777777" w:rsidR="00DC30B0" w:rsidRPr="00B3031D" w:rsidRDefault="00DC30B0" w:rsidP="00492CC8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</w:p>
                          <w:p w14:paraId="1AAD7B94" w14:textId="77777777" w:rsidR="00DC30B0" w:rsidRPr="00492CC8" w:rsidRDefault="00DC30B0" w:rsidP="00492CC8">
                            <w:pPr>
                              <w:pStyle w:val="BodyText"/>
                              <w:rPr>
                                <w:color w:val="70AD47" w:themeColor="accent6"/>
                                <w:lang w:val="pt-BR"/>
                              </w:rPr>
                            </w:pPr>
                            <w:r w:rsidRPr="00492CC8">
                              <w:rPr>
                                <w:color w:val="70AD47" w:themeColor="accent6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198pt;margin-top:320.45pt;width:378pt;height:539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" filled="f" stroked="f">
                <v:textbox style="mso-fit-shape-to-text:t" inset="0,0,,0">
                  <w:txbxContent>
                    <w:p w14:paraId="7E295671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07.03 I </w:t>
                      </w:r>
                      <w:r>
                        <w:rPr>
                          <w:lang w:val="pt-BR"/>
                        </w:rPr>
                        <w:t>Proposta de Trabalho / Diagnóstico</w:t>
                      </w:r>
                    </w:p>
                    <w:p w14:paraId="12E62D42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14.03 I </w:t>
                      </w:r>
                      <w:r>
                        <w:rPr>
                          <w:lang w:val="pt-BR"/>
                        </w:rPr>
                        <w:t>Oficina “Capital S</w:t>
                      </w:r>
                      <w:r w:rsidRPr="00B3031D">
                        <w:rPr>
                          <w:lang w:val="pt-BR"/>
                        </w:rPr>
                        <w:t>ocial: o papel da comunicação no planejamento turístico</w:t>
                      </w:r>
                      <w:r>
                        <w:rPr>
                          <w:lang w:val="pt-BR"/>
                        </w:rPr>
                        <w:t>”</w:t>
                      </w:r>
                    </w:p>
                    <w:p w14:paraId="2362E85D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19.03 I </w:t>
                      </w:r>
                      <w:r>
                        <w:rPr>
                          <w:lang w:val="pt-BR"/>
                        </w:rPr>
                        <w:t>Oficina “Jogo da Política”– Instrumentos para estimular a participação política</w:t>
                      </w:r>
                    </w:p>
                    <w:p w14:paraId="2478F1C8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04.04 I </w:t>
                      </w:r>
                      <w:r>
                        <w:rPr>
                          <w:lang w:val="pt-BR"/>
                        </w:rPr>
                        <w:t>Diagnóstico: Ambiente Interno – Análise de atrativos/ equipamentos</w:t>
                      </w:r>
                    </w:p>
                    <w:p w14:paraId="4EE04FC2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  <w:r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11.04 </w:t>
                      </w: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I </w:t>
                      </w:r>
                      <w:r>
                        <w:rPr>
                          <w:lang w:val="pt-BR"/>
                        </w:rPr>
                        <w:t>Diagnóstico: Ambiente Interno - Análise comunidade/ política/ infraestrutura</w:t>
                      </w:r>
                    </w:p>
                    <w:p w14:paraId="0E60B7F8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18.04 I </w:t>
                      </w:r>
                      <w:r>
                        <w:rPr>
                          <w:lang w:val="pt-BR"/>
                        </w:rPr>
                        <w:t>Diagnóstico: Ambiente externo</w:t>
                      </w:r>
                    </w:p>
                    <w:p w14:paraId="2F7E6D8D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25.04 I </w:t>
                      </w:r>
                      <w:r>
                        <w:rPr>
                          <w:lang w:val="pt-BR"/>
                        </w:rPr>
                        <w:t>Diagnóstico: Cenário atual (entrega do documento preliminar)</w:t>
                      </w:r>
                    </w:p>
                    <w:p w14:paraId="203D8680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02.05 </w:t>
                      </w:r>
                      <w:r>
                        <w:rPr>
                          <w:color w:val="4472C4" w:themeColor="accent1"/>
                          <w:sz w:val="18"/>
                          <w:lang w:val="pt-BR"/>
                        </w:rPr>
                        <w:t>I</w:t>
                      </w: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Planejamento e participação: definir e preparar oficinas</w:t>
                      </w:r>
                    </w:p>
                    <w:p w14:paraId="735DB2E4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09.05 </w:t>
                      </w:r>
                      <w:r>
                        <w:rPr>
                          <w:color w:val="4472C4" w:themeColor="accent1"/>
                          <w:sz w:val="18"/>
                          <w:lang w:val="pt-BR"/>
                        </w:rPr>
                        <w:t>I</w:t>
                      </w: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Planejamento e participação: elaborar instrumentos de registro e avaliação</w:t>
                      </w:r>
                    </w:p>
                    <w:p w14:paraId="6CA4BF39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16.05 </w:t>
                      </w:r>
                      <w:r>
                        <w:rPr>
                          <w:color w:val="4472C4" w:themeColor="accent1"/>
                          <w:sz w:val="18"/>
                          <w:lang w:val="pt-BR"/>
                        </w:rPr>
                        <w:t>I</w:t>
                      </w: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Planejamento e participação: testar as propostas</w:t>
                      </w:r>
                    </w:p>
                    <w:p w14:paraId="0748EB37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18.05 </w:t>
                      </w:r>
                      <w:r>
                        <w:rPr>
                          <w:color w:val="4472C4" w:themeColor="accent1"/>
                          <w:sz w:val="18"/>
                          <w:lang w:val="pt-BR"/>
                        </w:rPr>
                        <w:t>I</w:t>
                      </w: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Oficinas</w:t>
                      </w:r>
                    </w:p>
                    <w:p w14:paraId="13745A0D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23.05 </w:t>
                      </w:r>
                      <w:r>
                        <w:rPr>
                          <w:color w:val="4472C4" w:themeColor="accent1"/>
                          <w:sz w:val="18"/>
                          <w:lang w:val="pt-BR"/>
                        </w:rPr>
                        <w:t>I</w:t>
                      </w: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Planejamento e participação: avaliação e discussão de resultados</w:t>
                      </w:r>
                    </w:p>
                    <w:p w14:paraId="71AF599F" w14:textId="77777777" w:rsidR="00DC30B0" w:rsidRDefault="00DC30B0" w:rsidP="0012789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30.05 </w:t>
                      </w:r>
                      <w:r>
                        <w:rPr>
                          <w:color w:val="4472C4" w:themeColor="accent1"/>
                          <w:sz w:val="18"/>
                          <w:lang w:val="pt-BR"/>
                        </w:rPr>
                        <w:t>I</w:t>
                      </w: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Plano de Ação: definir prioridades, programas (entrega do documento final - diagnóstico)</w:t>
                      </w:r>
                    </w:p>
                    <w:p w14:paraId="6F0E0BBD" w14:textId="77777777" w:rsidR="00DC30B0" w:rsidRDefault="00DC30B0" w:rsidP="0012789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06.06 </w:t>
                      </w:r>
                      <w:r>
                        <w:rPr>
                          <w:color w:val="4472C4" w:themeColor="accent1"/>
                          <w:sz w:val="18"/>
                          <w:lang w:val="pt-BR"/>
                        </w:rPr>
                        <w:t>I</w:t>
                      </w: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Plano de Ação: definir projetos, prazos, responsabilidades</w:t>
                      </w:r>
                    </w:p>
                    <w:p w14:paraId="08E54FEB" w14:textId="77777777" w:rsidR="00DC30B0" w:rsidRDefault="00DC30B0" w:rsidP="0012789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13.06 </w:t>
                      </w:r>
                      <w:r>
                        <w:rPr>
                          <w:color w:val="4472C4" w:themeColor="accent1"/>
                          <w:sz w:val="18"/>
                          <w:lang w:val="pt-BR"/>
                        </w:rPr>
                        <w:t>I</w:t>
                      </w: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Plano de Ação: definir estratégias de avaliação e monitoramento</w:t>
                      </w:r>
                    </w:p>
                    <w:p w14:paraId="6037A065" w14:textId="77777777" w:rsidR="00DC30B0" w:rsidRDefault="00DC30B0" w:rsidP="00127898">
                      <w:pPr>
                        <w:pStyle w:val="BodyText"/>
                        <w:rPr>
                          <w:lang w:val="pt-BR"/>
                        </w:rPr>
                      </w:pPr>
                      <w:r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20.06 I </w:t>
                      </w:r>
                      <w:r>
                        <w:rPr>
                          <w:lang w:val="pt-BR"/>
                        </w:rPr>
                        <w:t>Plano de Ação : documento preliminar – plano de ação / apresentação na ECA para atores do território</w:t>
                      </w:r>
                    </w:p>
                    <w:p w14:paraId="51111B1B" w14:textId="77777777" w:rsidR="00DC30B0" w:rsidRDefault="00DC30B0" w:rsidP="0012789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27.06 </w:t>
                      </w:r>
                      <w:r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 I </w:t>
                      </w:r>
                      <w:r>
                        <w:rPr>
                          <w:lang w:val="pt-BR"/>
                        </w:rPr>
                        <w:t>Plano de Desenvolvimento Turístico – ajustes e finalização</w:t>
                      </w:r>
                    </w:p>
                    <w:p w14:paraId="1849C18A" w14:textId="77777777" w:rsidR="00DC30B0" w:rsidRDefault="00DC30B0" w:rsidP="00127898">
                      <w:pPr>
                        <w:pStyle w:val="BodyText"/>
                        <w:rPr>
                          <w:lang w:val="pt-BR"/>
                        </w:rPr>
                      </w:pP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04.07 </w:t>
                      </w:r>
                      <w:r>
                        <w:rPr>
                          <w:color w:val="4472C4" w:themeColor="accent1"/>
                          <w:sz w:val="18"/>
                          <w:lang w:val="pt-BR"/>
                        </w:rPr>
                        <w:t>I</w:t>
                      </w:r>
                      <w:r w:rsidRPr="00CF6112">
                        <w:rPr>
                          <w:color w:val="4472C4" w:themeColor="accent1"/>
                          <w:sz w:val="18"/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 xml:space="preserve">Entrega do documento final – Plano Diretor de Turismo de </w:t>
                      </w:r>
                      <w:proofErr w:type="spellStart"/>
                      <w:r>
                        <w:rPr>
                          <w:lang w:val="pt-BR"/>
                        </w:rPr>
                        <w:t>Silveiras</w:t>
                      </w:r>
                      <w:proofErr w:type="spellEnd"/>
                    </w:p>
                    <w:p w14:paraId="60927FBB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</w:p>
                    <w:p w14:paraId="6F3B1667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</w:p>
                    <w:p w14:paraId="48D755B8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</w:p>
                    <w:p w14:paraId="080047B1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</w:p>
                    <w:p w14:paraId="0DCB0E98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</w:p>
                    <w:p w14:paraId="41FBA706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</w:p>
                    <w:p w14:paraId="6E4367CB" w14:textId="77777777" w:rsidR="00DC30B0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</w:p>
                    <w:p w14:paraId="2AF1D60D" w14:textId="77777777" w:rsidR="00DC30B0" w:rsidRPr="00B3031D" w:rsidRDefault="00DC30B0" w:rsidP="00492CC8">
                      <w:pPr>
                        <w:pStyle w:val="BodyText"/>
                        <w:rPr>
                          <w:lang w:val="pt-BR"/>
                        </w:rPr>
                      </w:pPr>
                    </w:p>
                    <w:p w14:paraId="1AAD7B94" w14:textId="77777777" w:rsidR="00DC30B0" w:rsidRPr="00492CC8" w:rsidRDefault="00DC30B0" w:rsidP="00492CC8">
                      <w:pPr>
                        <w:pStyle w:val="BodyText"/>
                        <w:rPr>
                          <w:color w:val="70AD47" w:themeColor="accent6"/>
                          <w:lang w:val="pt-BR"/>
                        </w:rPr>
                      </w:pPr>
                      <w:r w:rsidRPr="00492CC8">
                        <w:rPr>
                          <w:color w:val="70AD47" w:themeColor="accent6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7346D9" wp14:editId="6E9396CC">
                <wp:simplePos x="0" y="0"/>
                <wp:positionH relativeFrom="page">
                  <wp:posOffset>2926080</wp:posOffset>
                </wp:positionH>
                <wp:positionV relativeFrom="page">
                  <wp:posOffset>3429000</wp:posOffset>
                </wp:positionV>
                <wp:extent cx="4114800" cy="217805"/>
                <wp:effectExtent l="0" t="0" r="0" b="10795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2CBDF" w14:textId="77777777" w:rsidR="00DC30B0" w:rsidRPr="00A52507" w:rsidRDefault="00DC30B0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>Nosso cronograma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230.4pt;margin-top:270pt;width:324pt;height:17.1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45rECAACz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" filled="f" stroked="f">
                <v:textbox style="mso-fit-shape-to-text:t" inset="0,0,0,0">
                  <w:txbxContent>
                    <w:p w14:paraId="4912CBDF" w14:textId="77777777" w:rsidR="00DC30B0" w:rsidRPr="00A52507" w:rsidRDefault="00DC30B0">
                      <w:pPr>
                        <w:pStyle w:val="Heading1"/>
                        <w:rPr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sz w:val="28"/>
                          <w:szCs w:val="28"/>
                          <w:lang w:val="pt-BR"/>
                        </w:rPr>
                        <w:t>Nosso cronograma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14A0A7" wp14:editId="1963EDDA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8800" cy="508000"/>
                <wp:effectExtent l="3810" t="4445" r="0" b="1905"/>
                <wp:wrapNone/>
                <wp:docPr id="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99456" w14:textId="77777777" w:rsidR="00DC30B0" w:rsidRDefault="00DC30B0">
                            <w:pPr>
                              <w:pStyle w:val="CaptionText"/>
                            </w:pPr>
                            <w:r>
                              <w:t>Tudo a seu tempo!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46.8pt;margin-top:599.6pt;width:2in;height:40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" filled="f" stroked="f">
                <v:textbox inset=",0,,0">
                  <w:txbxContent>
                    <w:p w14:paraId="38199456" w14:textId="77777777" w:rsidR="00DC30B0" w:rsidRDefault="00DC30B0">
                      <w:pPr>
                        <w:pStyle w:val="CaptionText"/>
                      </w:pPr>
                      <w:r>
                        <w:t>Tudo a seu tempo!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2CBA7" wp14:editId="604E286F">
                <wp:simplePos x="0" y="0"/>
                <wp:positionH relativeFrom="page">
                  <wp:posOffset>685800</wp:posOffset>
                </wp:positionH>
                <wp:positionV relativeFrom="page">
                  <wp:posOffset>5845175</wp:posOffset>
                </wp:positionV>
                <wp:extent cx="1706880" cy="1633220"/>
                <wp:effectExtent l="0" t="0" r="0" b="0"/>
                <wp:wrapNone/>
                <wp:docPr id="3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D2F80" w14:textId="77777777" w:rsidR="00DC30B0" w:rsidRDefault="00DC30B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7D7F5AB6" wp14:editId="19C7F819">
                                  <wp:extent cx="1524000" cy="1543050"/>
                                  <wp:effectExtent l="0" t="0" r="0" b="0"/>
                                  <wp:docPr id="8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2" type="#_x0000_t202" style="position:absolute;left:0;text-align:left;margin-left:54pt;margin-top:460.25pt;width:134.4pt;height:128.6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" filled="f" stroked="f" strokecolor="#663">
                <v:textbox style="mso-fit-shape-to-text:t">
                  <w:txbxContent>
                    <w:p w14:paraId="4EAD2F80" w14:textId="77777777" w:rsidR="00DC30B0" w:rsidRDefault="00DC30B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7D7F5AB6" wp14:editId="19C7F819">
                            <wp:extent cx="1524000" cy="1543050"/>
                            <wp:effectExtent l="0" t="0" r="0" b="0"/>
                            <wp:docPr id="8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0D2437" wp14:editId="7F334285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1DCAC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14092" id="Text Box 152" o:spid="_x0000_s1046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9ZsgIAALw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x7m9Z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14:paraId="101316F6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8BE1C6" wp14:editId="4D6153B4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6324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6ECDE" id="Text Box 156" o:spid="_x0000_s1047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Mx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LqfszG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14:paraId="76E2D07C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D4F416" wp14:editId="69A4C5B5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EA45B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9D397" id="Text Box 160" o:spid="_x0000_s1048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pBswIAALw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" filled="f" stroked="f">
                <v:textbox inset="0,0,0,0">
                  <w:txbxContent>
                    <w:p w14:paraId="1EEBB5AD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6BBD">
        <w:rPr>
          <w:lang w:val="pt-BR"/>
        </w:rPr>
        <w:br w:type="page"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41A929" wp14:editId="7F03861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6C64B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74AFB" id="Text Box 164" o:spid="_x0000_s1049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Yp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E/whim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14:paraId="0B7F3439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D59C2" wp14:editId="5DA9431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E7B7C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4543A" id="Text Box 168" o:spid="_x0000_s1050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gd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3684H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14:paraId="564BAAD9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26A4A3" w14:textId="3A30F009" w:rsidR="00126BBD" w:rsidRDefault="00547BB7">
      <w:pPr>
        <w:rPr>
          <w:lang w:val="pt-BR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08EFE" wp14:editId="7BFA8FD8">
                <wp:simplePos x="0" y="0"/>
                <wp:positionH relativeFrom="page">
                  <wp:posOffset>800100</wp:posOffset>
                </wp:positionH>
                <wp:positionV relativeFrom="page">
                  <wp:posOffset>1473200</wp:posOffset>
                </wp:positionV>
                <wp:extent cx="4572000" cy="2679700"/>
                <wp:effectExtent l="0" t="0" r="0" b="12700"/>
                <wp:wrapNone/>
                <wp:docPr id="4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FEDCD" w14:textId="77777777" w:rsidR="00DC30B0" w:rsidRDefault="00DC30B0" w:rsidP="00E34184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</w:t>
                            </w:r>
                            <w:r w:rsidRPr="00E34184">
                              <w:rPr>
                                <w:lang w:val="pt-BR"/>
                              </w:rPr>
                              <w:t>LMEIDA, Marcelo Vilela. Matriz de Avaliação de Potencial Turístico de Localidades Receptoras. Tese de Doutorado. ECA-USP, 2006.</w:t>
                            </w:r>
                          </w:p>
                          <w:p w14:paraId="50E2C7DC" w14:textId="77777777" w:rsidR="00DC30B0" w:rsidRDefault="00DC30B0" w:rsidP="00E34184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BUHALIS,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Dimitrios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; COSTA, Carlos.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Management Dynamics: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trends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, management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tools.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Burlington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, MA: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Elsevier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>, 2006.</w:t>
                            </w:r>
                          </w:p>
                          <w:p w14:paraId="271A1C77" w14:textId="77777777" w:rsidR="00DC30B0" w:rsidRDefault="00DC30B0" w:rsidP="00E34184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EVANS, Nigel; CAMPBELL, David; STONEHOUSE, George.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Strategic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Management for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Trave</w:t>
                            </w:r>
                            <w:r w:rsidR="00547BB7">
                              <w:rPr>
                                <w:lang w:val="pt-BR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. New York, USA: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Routledge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>, 2011.</w:t>
                            </w:r>
                          </w:p>
                          <w:p w14:paraId="2FC2B708" w14:textId="77777777" w:rsidR="00DC30B0" w:rsidRDefault="00DC30B0" w:rsidP="00E34184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GUNN,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Clare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A.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Planning. New York, USA: Taylor &amp; Francis, 1988.</w:t>
                            </w:r>
                          </w:p>
                          <w:p w14:paraId="5BF4716A" w14:textId="77777777" w:rsidR="00DC30B0" w:rsidRPr="00E34184" w:rsidRDefault="00DC30B0" w:rsidP="00E34184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HALL, C. Michael. Planejamento Turístico: políticas, processos e relacionamentos. São Paulo: Contexto, 2001.</w:t>
                            </w:r>
                          </w:p>
                          <w:p w14:paraId="4BAFE299" w14:textId="77777777" w:rsidR="00DC30B0" w:rsidRPr="00E34184" w:rsidRDefault="00DC30B0" w:rsidP="00E34184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E34184">
                              <w:rPr>
                                <w:lang w:val="pt-BR"/>
                              </w:rPr>
                              <w:t xml:space="preserve">RUSCHMANN, DORIS VAN DE MEENE; SOLHA, KARINA TOLEDO. Planejamento Turístico. Barueri, SP: Manole, 2006. </w:t>
                            </w:r>
                          </w:p>
                          <w:p w14:paraId="3594E16C" w14:textId="77777777" w:rsidR="00DC30B0" w:rsidRPr="003B2169" w:rsidRDefault="00DC30B0" w:rsidP="00E34184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 w:rsidRPr="00E34184">
                              <w:rPr>
                                <w:lang w:val="pt-BR"/>
                              </w:rPr>
                              <w:t>THOMAZI, SILVIA MARIA. Cluster de Turismo: Introdução ao Estudo de Arranjo Produtivo Local. São Paulo: Aleph, 2006.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8" type="#_x0000_t202" style="position:absolute;margin-left:63pt;margin-top:116pt;width:5in;height:21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" filled="f" stroked="f">
                <v:textbox style="mso-fit-shape-to-text:t" inset="0,0,,0">
                  <w:txbxContent>
                    <w:p w14:paraId="71CFEDCD" w14:textId="77777777" w:rsidR="00DC30B0" w:rsidRDefault="00DC30B0" w:rsidP="00E34184">
                      <w:pPr>
                        <w:pStyle w:val="BodyTex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</w:t>
                      </w:r>
                      <w:r w:rsidRPr="00E34184">
                        <w:rPr>
                          <w:lang w:val="pt-BR"/>
                        </w:rPr>
                        <w:t>LMEIDA, Marcelo Vilela. Matriz de Avaliação de Potencial Turístico de Localidades Receptoras. Tese de Doutorado. ECA-USP, 2006.</w:t>
                      </w:r>
                    </w:p>
                    <w:p w14:paraId="50E2C7DC" w14:textId="77777777" w:rsidR="00DC30B0" w:rsidRDefault="00DC30B0" w:rsidP="00E34184">
                      <w:pPr>
                        <w:pStyle w:val="BodyTex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BUHALIS, </w:t>
                      </w:r>
                      <w:proofErr w:type="spellStart"/>
                      <w:r>
                        <w:rPr>
                          <w:lang w:val="pt-BR"/>
                        </w:rPr>
                        <w:t>Dimitrios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; COSTA, Carlos. </w:t>
                      </w:r>
                      <w:proofErr w:type="spellStart"/>
                      <w:r>
                        <w:rPr>
                          <w:lang w:val="pt-BR"/>
                        </w:rPr>
                        <w:t>Tourism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Management Dynamics: </w:t>
                      </w:r>
                      <w:proofErr w:type="spellStart"/>
                      <w:r>
                        <w:rPr>
                          <w:lang w:val="pt-BR"/>
                        </w:rPr>
                        <w:t>trends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, management </w:t>
                      </w:r>
                      <w:proofErr w:type="spellStart"/>
                      <w:r>
                        <w:rPr>
                          <w:lang w:val="pt-BR"/>
                        </w:rPr>
                        <w:t>and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tools. </w:t>
                      </w:r>
                      <w:proofErr w:type="spellStart"/>
                      <w:r>
                        <w:rPr>
                          <w:lang w:val="pt-BR"/>
                        </w:rPr>
                        <w:t>Burlington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, MA: </w:t>
                      </w:r>
                      <w:proofErr w:type="spellStart"/>
                      <w:r>
                        <w:rPr>
                          <w:lang w:val="pt-BR"/>
                        </w:rPr>
                        <w:t>Elsevier</w:t>
                      </w:r>
                      <w:proofErr w:type="spellEnd"/>
                      <w:r>
                        <w:rPr>
                          <w:lang w:val="pt-BR"/>
                        </w:rPr>
                        <w:t>, 2006.</w:t>
                      </w:r>
                    </w:p>
                    <w:p w14:paraId="271A1C77" w14:textId="77777777" w:rsidR="00DC30B0" w:rsidRDefault="00DC30B0" w:rsidP="00E34184">
                      <w:pPr>
                        <w:pStyle w:val="BodyTex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EVANS, Nigel; CAMPBELL, David; STONEHOUSE, George. </w:t>
                      </w:r>
                      <w:proofErr w:type="spellStart"/>
                      <w:r>
                        <w:rPr>
                          <w:lang w:val="pt-BR"/>
                        </w:rPr>
                        <w:t>Strategic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Management for </w:t>
                      </w:r>
                      <w:proofErr w:type="spellStart"/>
                      <w:r>
                        <w:rPr>
                          <w:lang w:val="pt-BR"/>
                        </w:rPr>
                        <w:t>Trave</w:t>
                      </w:r>
                      <w:r w:rsidR="00547BB7">
                        <w:rPr>
                          <w:lang w:val="pt-BR"/>
                        </w:rPr>
                        <w:t>l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and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BR"/>
                        </w:rPr>
                        <w:t>Tourism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. New York, USA: </w:t>
                      </w:r>
                      <w:proofErr w:type="spellStart"/>
                      <w:r>
                        <w:rPr>
                          <w:lang w:val="pt-BR"/>
                        </w:rPr>
                        <w:t>Routledge</w:t>
                      </w:r>
                      <w:proofErr w:type="spellEnd"/>
                      <w:r>
                        <w:rPr>
                          <w:lang w:val="pt-BR"/>
                        </w:rPr>
                        <w:t>, 2011.</w:t>
                      </w:r>
                    </w:p>
                    <w:p w14:paraId="2FC2B708" w14:textId="77777777" w:rsidR="00DC30B0" w:rsidRDefault="00DC30B0" w:rsidP="00E34184">
                      <w:pPr>
                        <w:pStyle w:val="BodyTex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GUNN, </w:t>
                      </w:r>
                      <w:proofErr w:type="spellStart"/>
                      <w:r>
                        <w:rPr>
                          <w:lang w:val="pt-BR"/>
                        </w:rPr>
                        <w:t>Clare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A. </w:t>
                      </w:r>
                      <w:proofErr w:type="spellStart"/>
                      <w:r>
                        <w:rPr>
                          <w:lang w:val="pt-BR"/>
                        </w:rPr>
                        <w:t>Tourism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Planning. New York, USA: Taylor &amp; Francis, 1988.</w:t>
                      </w:r>
                    </w:p>
                    <w:p w14:paraId="5BF4716A" w14:textId="77777777" w:rsidR="00DC30B0" w:rsidRPr="00E34184" w:rsidRDefault="00DC30B0" w:rsidP="00E34184">
                      <w:pPr>
                        <w:pStyle w:val="BodyTex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HALL, C. Michael. Planejamento Turístico: políticas, processos e relacionamentos. São Paulo: Contexto, 2001.</w:t>
                      </w:r>
                    </w:p>
                    <w:p w14:paraId="4BAFE299" w14:textId="77777777" w:rsidR="00DC30B0" w:rsidRPr="00E34184" w:rsidRDefault="00DC30B0" w:rsidP="00E34184">
                      <w:pPr>
                        <w:pStyle w:val="BodyText"/>
                        <w:rPr>
                          <w:lang w:val="pt-BR"/>
                        </w:rPr>
                      </w:pPr>
                      <w:r w:rsidRPr="00E34184">
                        <w:rPr>
                          <w:lang w:val="pt-BR"/>
                        </w:rPr>
                        <w:t xml:space="preserve">RUSCHMANN, DORIS VAN DE MEENE; SOLHA, KARINA TOLEDO. Planejamento Turístico. Barueri, SP: Manole, 2006. </w:t>
                      </w:r>
                    </w:p>
                    <w:p w14:paraId="3594E16C" w14:textId="77777777" w:rsidR="00DC30B0" w:rsidRPr="003B2169" w:rsidRDefault="00DC30B0" w:rsidP="00E34184">
                      <w:pPr>
                        <w:pStyle w:val="BodyText"/>
                        <w:rPr>
                          <w:lang w:val="pt-BR"/>
                        </w:rPr>
                      </w:pPr>
                      <w:r w:rsidRPr="00E34184">
                        <w:rPr>
                          <w:lang w:val="pt-BR"/>
                        </w:rPr>
                        <w:t>THOMAZI, SILVIA MARIA. Cluster de Turismo: Introdução ao Estudo de Arranjo Produtivo Local. São Paulo: Aleph, 2006.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0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92EC0" wp14:editId="6C029592">
                <wp:simplePos x="0" y="0"/>
                <wp:positionH relativeFrom="page">
                  <wp:posOffset>5372100</wp:posOffset>
                </wp:positionH>
                <wp:positionV relativeFrom="page">
                  <wp:posOffset>4800600</wp:posOffset>
                </wp:positionV>
                <wp:extent cx="1421765" cy="1097280"/>
                <wp:effectExtent l="0" t="0" r="0" b="0"/>
                <wp:wrapNone/>
                <wp:docPr id="28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26B85" w14:textId="77777777" w:rsidR="00DC30B0" w:rsidRDefault="00DC30B0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278593DA" wp14:editId="4A85D196">
                                  <wp:extent cx="1238250" cy="914400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9" type="#_x0000_t202" style="position:absolute;margin-left:423pt;margin-top:378pt;width:111.95pt;height:86.4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" filled="f" stroked="f">
                <v:textbox style="mso-fit-shape-to-text:t" inset=",7.2pt,,7.2pt">
                  <w:txbxContent>
                    <w:p w14:paraId="3E226B85" w14:textId="77777777" w:rsidR="00DC30B0" w:rsidRDefault="00DC30B0"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278593DA" wp14:editId="4A85D196">
                            <wp:extent cx="1238250" cy="914400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0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F2BE34" wp14:editId="7177BB83">
                <wp:simplePos x="0" y="0"/>
                <wp:positionH relativeFrom="page">
                  <wp:posOffset>571500</wp:posOffset>
                </wp:positionH>
                <wp:positionV relativeFrom="page">
                  <wp:posOffset>5088255</wp:posOffset>
                </wp:positionV>
                <wp:extent cx="4114800" cy="217805"/>
                <wp:effectExtent l="0" t="0" r="0" b="10795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06C95" w14:textId="77777777" w:rsidR="00DC30B0" w:rsidRPr="00A52507" w:rsidRDefault="00DC30B0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pt-BR"/>
                              </w:rPr>
                              <w:t>O suporte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45pt;margin-top:400.65pt;width:324pt;height:17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" filled="f" stroked="f">
                <v:textbox style="mso-fit-shape-to-text:t" inset=",0,,0">
                  <w:txbxContent>
                    <w:p w14:paraId="74306C95" w14:textId="77777777" w:rsidR="00DC30B0" w:rsidRPr="00A52507" w:rsidRDefault="00DC30B0">
                      <w:pPr>
                        <w:pStyle w:val="Heading1"/>
                        <w:rPr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sz w:val="28"/>
                          <w:szCs w:val="28"/>
                          <w:lang w:val="pt-BR"/>
                        </w:rPr>
                        <w:t>O suporte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0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617CB7" wp14:editId="4BFA3027">
                <wp:simplePos x="0" y="0"/>
                <wp:positionH relativeFrom="page">
                  <wp:posOffset>571500</wp:posOffset>
                </wp:positionH>
                <wp:positionV relativeFrom="page">
                  <wp:posOffset>5664200</wp:posOffset>
                </wp:positionV>
                <wp:extent cx="4114800" cy="736600"/>
                <wp:effectExtent l="0" t="0" r="0" b="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B1AAF" w14:textId="77777777" w:rsidR="00DC30B0" w:rsidRDefault="00DC30B0">
                            <w:pPr>
                              <w:pStyle w:val="BodyTex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Neste semestre contaremos com o apoio da Monitora Isabela Sette, que além das atividades de sala de aula estará disponível para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auxilá-los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na realização das tarefas </w:t>
                            </w:r>
                            <w:proofErr w:type="spellStart"/>
                            <w:r>
                              <w:rPr>
                                <w:lang w:val="pt-BR"/>
                              </w:rPr>
                              <w:t>extra-classe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sempre às quartas feiras das 18:30 às 19:30 no Laboratório de Turismo.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45pt;margin-top:446pt;width:324pt;height:5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" filled="f" stroked="f">
                <v:textbox style="mso-fit-shape-to-text:t" inset=",0,,0">
                  <w:txbxContent>
                    <w:p w14:paraId="382B1AAF" w14:textId="77777777" w:rsidR="00DC30B0" w:rsidRDefault="00DC30B0">
                      <w:pPr>
                        <w:pStyle w:val="BodyTex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Neste semestre contaremos com o apoio da Monitora Isabela Sette, que além das atividades de sala de aula estará disponível para </w:t>
                      </w:r>
                      <w:proofErr w:type="spellStart"/>
                      <w:r>
                        <w:rPr>
                          <w:lang w:val="pt-BR"/>
                        </w:rPr>
                        <w:t>auxilá-los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na realização das tarefas </w:t>
                      </w:r>
                      <w:proofErr w:type="spellStart"/>
                      <w:r>
                        <w:rPr>
                          <w:lang w:val="pt-BR"/>
                        </w:rPr>
                        <w:t>extra-classe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sempre às quartas feiras das 18:30 às 19:30 no Laboratório de Turismo.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789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6206F" wp14:editId="63E71B1D">
                <wp:simplePos x="0" y="0"/>
                <wp:positionH relativeFrom="page">
                  <wp:posOffset>800100</wp:posOffset>
                </wp:positionH>
                <wp:positionV relativeFrom="page">
                  <wp:posOffset>1143000</wp:posOffset>
                </wp:positionV>
                <wp:extent cx="4114800" cy="274320"/>
                <wp:effectExtent l="0" t="0" r="0" b="5080"/>
                <wp:wrapNone/>
                <wp:docPr id="42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A46AC" w14:textId="77777777" w:rsidR="00DC30B0" w:rsidRPr="00A52507" w:rsidRDefault="00DC30B0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Material de Apoio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52" type="#_x0000_t202" style="position:absolute;margin-left:63pt;margin-top:90pt;width:324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" filled="f" stroked="f">
                <v:textbox inset="0,0,0,0">
                  <w:txbxContent>
                    <w:p w14:paraId="1DBA46AC" w14:textId="77777777" w:rsidR="00DC30B0" w:rsidRPr="00A52507" w:rsidRDefault="00DC30B0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Material de Apoio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1D5B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D4859" wp14:editId="40D1959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BE2D7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3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CTet2W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6D7BE2D7" w14:textId="77777777" w:rsidR="00DC30B0" w:rsidRDefault="00DC30B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5B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3F7F6" wp14:editId="28B1500B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B81F7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4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mAsB/rICAAC8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399B81F7" w14:textId="77777777" w:rsidR="00DC30B0" w:rsidRDefault="00DC30B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5B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4B38A" wp14:editId="39888130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C60B4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C5074" id="Text Box 180" o:spid="_x0000_s1064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oBsgIAALw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KFoOgG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14:paraId="5956552C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5B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0CFED" wp14:editId="19C5878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FA6BC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74218" id="Text Box 184" o:spid="_x0000_s1065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ZpsgIAALw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qhnma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14:paraId="20024089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5B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BE927" wp14:editId="7A5C6B16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DE024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F3EEE" id="Text Box 188" o:spid="_x0000_s1066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lwzQ3r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14:paraId="70C3A7FC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5B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516BD" wp14:editId="7AC6324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DCA35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DEA61" id="Text Box 220" o:spid="_x0000_s1067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QV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qF5kFb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14:paraId="1AAF0AEA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5B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434B9" wp14:editId="0AE7702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B239C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574BE" id="Text Box 224" o:spid="_x0000_s1068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Vp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48CVp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14:paraId="3682134C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5B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664ED" wp14:editId="351AD35B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2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6C636" w14:textId="77777777" w:rsidR="00DC30B0" w:rsidRDefault="00DC30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C46E9" id="Text Box 228" o:spid="_x0000_s1069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wR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okKwR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14:paraId="0C058E42" w14:textId="77777777" w:rsidR="00126BBD" w:rsidRDefault="00126BBD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26BBD" w:rsidSect="00126BBD">
      <w:headerReference w:type="even" r:id="rId13"/>
      <w:headerReference w:type="default" r:id="rId14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857D6" w14:textId="77777777" w:rsidR="00DC30B0" w:rsidRDefault="00DC30B0">
      <w:pPr>
        <w:rPr>
          <w:lang w:val="pt-BR"/>
        </w:rPr>
      </w:pPr>
      <w:r>
        <w:rPr>
          <w:lang w:val="pt-BR"/>
        </w:rPr>
        <w:separator/>
      </w:r>
    </w:p>
  </w:endnote>
  <w:endnote w:type="continuationSeparator" w:id="0">
    <w:p w14:paraId="1A70B9D3" w14:textId="77777777" w:rsidR="00DC30B0" w:rsidRDefault="00DC30B0">
      <w:pPr>
        <w:rPr>
          <w:lang w:val="pt-BR"/>
        </w:rPr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B1C41" w14:textId="77777777" w:rsidR="00DC30B0" w:rsidRDefault="00DC30B0">
      <w:pPr>
        <w:rPr>
          <w:lang w:val="pt-BR"/>
        </w:rPr>
      </w:pPr>
      <w:r>
        <w:rPr>
          <w:lang w:val="pt-BR"/>
        </w:rPr>
        <w:separator/>
      </w:r>
    </w:p>
  </w:footnote>
  <w:footnote w:type="continuationSeparator" w:id="0">
    <w:p w14:paraId="50C0599D" w14:textId="77777777" w:rsidR="00DC30B0" w:rsidRDefault="00DC30B0">
      <w:pPr>
        <w:rPr>
          <w:lang w:val="pt-BR"/>
        </w:rPr>
      </w:pPr>
      <w:r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28E6" w14:textId="77777777" w:rsidR="00DC30B0" w:rsidRDefault="00DC30B0">
    <w:pPr>
      <w:pStyle w:val="Header"/>
      <w:rPr>
        <w:lang w:val="pt-BR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49E64F" wp14:editId="58153579">
              <wp:simplePos x="0" y="0"/>
              <wp:positionH relativeFrom="page">
                <wp:posOffset>4048125</wp:posOffset>
              </wp:positionH>
              <wp:positionV relativeFrom="page">
                <wp:posOffset>485775</wp:posOffset>
              </wp:positionV>
              <wp:extent cx="3038475" cy="32321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63499" w14:textId="77777777" w:rsidR="00DC30B0" w:rsidRDefault="00DC30B0">
                          <w:pPr>
                            <w:pStyle w:val="PageTitle"/>
                          </w:pPr>
                          <w:r>
                            <w:t>planejamento e organização do t urismo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38C7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318.75pt;margin-top:38.25pt;width:239.25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" filled="f" stroked="f">
              <v:textbox style="mso-fit-shape-to-text:t" inset=",7.2pt,,7.2pt">
                <w:txbxContent>
                  <w:p w14:paraId="4E29C874" w14:textId="3F9E8A1E" w:rsidR="00126BBD" w:rsidRDefault="00D648F6">
                    <w:pPr>
                      <w:pStyle w:val="PageTitle"/>
                    </w:pPr>
                    <w:r>
                      <w:t>planejamento e organização do t urismo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B13574" wp14:editId="695C7C74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24833" w14:textId="77777777" w:rsidR="00DC30B0" w:rsidRDefault="00DC30B0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 xml:space="preserve">Página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 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F29F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256EFD9" id="Text Box 2" o:spid="_x0000_s1071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2u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ACQF2u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14:paraId="600455C3" w14:textId="4010A0A8" w:rsidR="00126BBD" w:rsidRDefault="00126BBD">
                    <w:pPr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t xml:space="preserve">Página </w:t>
                    </w: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 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705A0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1F5BC3" wp14:editId="7A1017B6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CB33D" w14:textId="77777777" w:rsidR="00DC30B0" w:rsidRDefault="00DC30B0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DDB583" wp14:editId="1C89535C">
                                <wp:extent cx="6858000" cy="342900"/>
                                <wp:effectExtent l="0" t="0" r="0" b="0"/>
                                <wp:docPr id="10" name="Imagem 9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3C3DE3" id="Text Box 3" o:spid="_x0000_s1072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BC0vJ5swIAAMA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14:paraId="3A6B3E90" w14:textId="0DCBBC99" w:rsidR="00126BBD" w:rsidRDefault="001D5BE6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  <w:lang w:bidi="hi-IN"/>
                      </w:rPr>
                      <w:drawing>
                        <wp:inline distT="0" distB="0" distL="0" distR="0" wp14:anchorId="373836D6" wp14:editId="1260272E">
                          <wp:extent cx="6858000" cy="342900"/>
                          <wp:effectExtent l="0" t="0" r="0" b="0"/>
                          <wp:docPr id="10" name="Imagem 9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E232" w14:textId="77777777" w:rsidR="00DC30B0" w:rsidRDefault="00DC30B0">
    <w:pPr>
      <w:pStyle w:val="Header"/>
      <w:rPr>
        <w:lang w:val="pt-BR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A9315" wp14:editId="5199711B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063240" cy="323215"/>
              <wp:effectExtent l="3810" t="0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22F7E" w14:textId="77777777" w:rsidR="00DC30B0" w:rsidRDefault="00DC30B0">
                          <w:pPr>
                            <w:pStyle w:val="PageTitleLeft"/>
                          </w:pPr>
                          <w:r>
                            <w:t>Boletim informativo dos funcionários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1EF0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46.8pt;margin-top:38.25pt;width:241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" filled="f" stroked="f">
              <v:textbox style="mso-fit-shape-to-text:t" inset=",7.2pt,,7.2pt">
                <w:txbxContent>
                  <w:p w14:paraId="5F7232E2" w14:textId="77777777" w:rsidR="00126BBD" w:rsidRDefault="00126BBD">
                    <w:pPr>
                      <w:pStyle w:val="PageTitleLeft"/>
                    </w:pPr>
                    <w:r>
                      <w:t>Boletim informativo d</w:t>
                    </w:r>
                    <w:r w:rsidR="00A52507">
                      <w:t>os</w:t>
                    </w:r>
                    <w:r>
                      <w:t xml:space="preserve"> funcionários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9508E8" wp14:editId="1E835592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C3C29" w14:textId="77777777" w:rsidR="00DC30B0" w:rsidRDefault="00DC30B0">
                          <w:pPr>
                            <w:pStyle w:val="PageNumberRight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5F29F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65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" filled="f" stroked="f">
              <v:textbox style="mso-fit-shape-to-text:t" inset=",7.2pt,,7.2pt">
                <w:txbxContent>
                  <w:p w14:paraId="181C3C29" w14:textId="77777777" w:rsidR="00DC30B0" w:rsidRDefault="00DC30B0">
                    <w:pPr>
                      <w:pStyle w:val="PageNumberRight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5F29F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7678BD" wp14:editId="6F02B510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63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5794" w14:textId="77777777" w:rsidR="00DC30B0" w:rsidRDefault="00DC30B0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5B4FB20F" wp14:editId="1B6EC7C9">
                                <wp:extent cx="6858000" cy="342900"/>
                                <wp:effectExtent l="0" t="0" r="0" b="0"/>
                                <wp:docPr id="11" name="Imagem 1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1078F2" id="Text Box 6" o:spid="_x0000_s1075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LsnrC2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14:paraId="0FE76FC3" w14:textId="33E22A3C" w:rsidR="00126BBD" w:rsidRDefault="001D5BE6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  <w:lang w:bidi="hi-IN"/>
                      </w:rPr>
                      <w:drawing>
                        <wp:inline distT="0" distB="0" distL="0" distR="0" wp14:anchorId="029C8D2F" wp14:editId="1322AA0B">
                          <wp:extent cx="6858000" cy="342900"/>
                          <wp:effectExtent l="0" t="0" r="0" b="0"/>
                          <wp:docPr id="11" name="Imagem 1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35pt;height:11.35pt" o:bullet="t">
        <v:imagedata r:id="rId1" o:title="image001"/>
      </v:shape>
    </w:pict>
  </w:numPicBullet>
  <w:abstractNum w:abstractNumId="0">
    <w:nsid w:val="FFFFFF89"/>
    <w:multiLevelType w:val="singleLevel"/>
    <w:tmpl w:val="06CAE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8B0BE7"/>
    <w:multiLevelType w:val="hybridMultilevel"/>
    <w:tmpl w:val="7CAC55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C4AFC"/>
    <w:multiLevelType w:val="hybridMultilevel"/>
    <w:tmpl w:val="C128A9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2FB9"/>
    <w:multiLevelType w:val="hybridMultilevel"/>
    <w:tmpl w:val="F1143EDC"/>
    <w:lvl w:ilvl="0" w:tplc="A7A4C24C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6604F"/>
    <w:multiLevelType w:val="hybridMultilevel"/>
    <w:tmpl w:val="ED8A6C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0A2A9E"/>
    <w:multiLevelType w:val="hybridMultilevel"/>
    <w:tmpl w:val="92740200"/>
    <w:lvl w:ilvl="0" w:tplc="A7A4C24C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entury Gothic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B92179"/>
    <w:multiLevelType w:val="hybridMultilevel"/>
    <w:tmpl w:val="30BC0CAE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E6"/>
    <w:rsid w:val="00032A67"/>
    <w:rsid w:val="0007581D"/>
    <w:rsid w:val="00100009"/>
    <w:rsid w:val="00126BBD"/>
    <w:rsid w:val="00127898"/>
    <w:rsid w:val="001A3FE3"/>
    <w:rsid w:val="001C4BC9"/>
    <w:rsid w:val="001D5BE6"/>
    <w:rsid w:val="001F27F2"/>
    <w:rsid w:val="002251E5"/>
    <w:rsid w:val="002368C4"/>
    <w:rsid w:val="00241501"/>
    <w:rsid w:val="0027238B"/>
    <w:rsid w:val="00295776"/>
    <w:rsid w:val="00301360"/>
    <w:rsid w:val="003568FE"/>
    <w:rsid w:val="003A4679"/>
    <w:rsid w:val="003B2169"/>
    <w:rsid w:val="003C0BBF"/>
    <w:rsid w:val="0040056E"/>
    <w:rsid w:val="00415ACC"/>
    <w:rsid w:val="00426943"/>
    <w:rsid w:val="00433BC3"/>
    <w:rsid w:val="00434105"/>
    <w:rsid w:val="004705A0"/>
    <w:rsid w:val="00492CC8"/>
    <w:rsid w:val="004D284B"/>
    <w:rsid w:val="004D6321"/>
    <w:rsid w:val="00526DD3"/>
    <w:rsid w:val="00547BB7"/>
    <w:rsid w:val="00570FD9"/>
    <w:rsid w:val="00592F08"/>
    <w:rsid w:val="005943BA"/>
    <w:rsid w:val="005C073D"/>
    <w:rsid w:val="005D3392"/>
    <w:rsid w:val="005F29FA"/>
    <w:rsid w:val="00605195"/>
    <w:rsid w:val="006569F5"/>
    <w:rsid w:val="00687FDA"/>
    <w:rsid w:val="006E021F"/>
    <w:rsid w:val="00807E09"/>
    <w:rsid w:val="00823AD4"/>
    <w:rsid w:val="00834C61"/>
    <w:rsid w:val="008A551C"/>
    <w:rsid w:val="008E03F8"/>
    <w:rsid w:val="008E10A4"/>
    <w:rsid w:val="0095776B"/>
    <w:rsid w:val="009A3087"/>
    <w:rsid w:val="009F5DA9"/>
    <w:rsid w:val="00A207C4"/>
    <w:rsid w:val="00A216D5"/>
    <w:rsid w:val="00A365FF"/>
    <w:rsid w:val="00A514DF"/>
    <w:rsid w:val="00A52507"/>
    <w:rsid w:val="00A83336"/>
    <w:rsid w:val="00AA3A33"/>
    <w:rsid w:val="00AB69DC"/>
    <w:rsid w:val="00B231F7"/>
    <w:rsid w:val="00B3031D"/>
    <w:rsid w:val="00B70722"/>
    <w:rsid w:val="00C245E4"/>
    <w:rsid w:val="00C2781C"/>
    <w:rsid w:val="00C77249"/>
    <w:rsid w:val="00CF6112"/>
    <w:rsid w:val="00D106D5"/>
    <w:rsid w:val="00D648F6"/>
    <w:rsid w:val="00DA2D0F"/>
    <w:rsid w:val="00DC30B0"/>
    <w:rsid w:val="00DE3BA5"/>
    <w:rsid w:val="00E01B89"/>
    <w:rsid w:val="00E34184"/>
    <w:rsid w:val="00E9190C"/>
    <w:rsid w:val="00E95228"/>
    <w:rsid w:val="00EC265C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  <w14:docId w14:val="24B05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rFonts w:ascii="Century Gothic" w:hAnsi="Century Gothic" w:cs="Century Gothic"/>
      <w:color w:val="000000"/>
      <w:sz w:val="24"/>
      <w:szCs w:val="24"/>
      <w:lang w:bidi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 New Roman"/>
      <w:b/>
      <w:color w:val="003300"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numPr>
        <w:numId w:val="3"/>
      </w:numPr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Pr>
      <w:rFonts w:ascii="Century Gothic" w:hAnsi="Century Gothic" w:cs="Century Gothic" w:hint="default"/>
      <w:sz w:val="17"/>
      <w:lang w:val="pt-BR" w:eastAsia="pt-BR" w:bidi="pt-BR"/>
    </w:rPr>
  </w:style>
  <w:style w:type="paragraph" w:styleId="BodyText">
    <w:name w:val="Body Text"/>
    <w:basedOn w:val="Normal"/>
    <w:link w:val="BodyTextChar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qFormat/>
    <w:pPr>
      <w:spacing w:before="60" w:after="120"/>
    </w:pPr>
    <w:rPr>
      <w:color w:val="3682A2"/>
      <w:sz w:val="22"/>
      <w:szCs w:val="22"/>
      <w:lang w:val="pt-BR" w:eastAsia="pt-BR"/>
    </w:rPr>
  </w:style>
  <w:style w:type="paragraph" w:customStyle="1" w:styleId="PageTitle">
    <w:name w:val="Page Title"/>
    <w:basedOn w:val="Normal"/>
    <w:pPr>
      <w:jc w:val="right"/>
    </w:pPr>
    <w:rPr>
      <w:b/>
      <w:caps/>
      <w:color w:val="FFFFFF"/>
      <w:sz w:val="18"/>
      <w:szCs w:val="18"/>
      <w:lang w:val="pt-BR" w:eastAsia="pt-BR"/>
    </w:rPr>
  </w:style>
  <w:style w:type="paragraph" w:customStyle="1" w:styleId="CaptionText">
    <w:name w:val="Caption Text"/>
    <w:basedOn w:val="Normal"/>
    <w:pPr>
      <w:spacing w:line="240" w:lineRule="atLeast"/>
    </w:pPr>
    <w:rPr>
      <w:i/>
      <w:color w:val="336699"/>
      <w:sz w:val="14"/>
      <w:szCs w:val="14"/>
      <w:lang w:val="pt-BR" w:eastAsia="pt-BR"/>
    </w:rPr>
  </w:style>
  <w:style w:type="character" w:customStyle="1" w:styleId="TOCNumberChar">
    <w:name w:val="TOC Number Char"/>
    <w:basedOn w:val="DefaultParagraphFont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pt-BR" w:eastAsia="pt-BR" w:bidi="pt-BR"/>
    </w:rPr>
  </w:style>
  <w:style w:type="paragraph" w:customStyle="1" w:styleId="TOCNumber">
    <w:name w:val="TOC Number"/>
    <w:basedOn w:val="Normal"/>
    <w:link w:val="TOCNumberChar"/>
    <w:pPr>
      <w:spacing w:before="60"/>
    </w:pPr>
    <w:rPr>
      <w:b/>
      <w:sz w:val="18"/>
      <w:szCs w:val="18"/>
      <w:lang w:val="pt-BR" w:eastAsia="pt-BR"/>
    </w:rPr>
  </w:style>
  <w:style w:type="paragraph" w:customStyle="1" w:styleId="Masthead">
    <w:name w:val="Masthead"/>
    <w:basedOn w:val="Normal"/>
    <w:pPr>
      <w:ind w:left="144"/>
    </w:pPr>
    <w:rPr>
      <w:color w:val="FFFFFF"/>
      <w:sz w:val="96"/>
      <w:szCs w:val="96"/>
      <w:lang w:val="pt-BR" w:eastAsia="pt-BR"/>
    </w:rPr>
  </w:style>
  <w:style w:type="paragraph" w:customStyle="1" w:styleId="VolumeandIssue">
    <w:name w:val="Volume and Issue"/>
    <w:basedOn w:val="Normal"/>
    <w:rPr>
      <w:b/>
      <w:caps/>
      <w:color w:val="FFFFFF"/>
      <w:spacing w:val="20"/>
      <w:sz w:val="18"/>
      <w:szCs w:val="18"/>
      <w:lang w:val="pt-BR" w:eastAsia="pt-BR"/>
    </w:rPr>
  </w:style>
  <w:style w:type="paragraph" w:customStyle="1" w:styleId="TOCText">
    <w:name w:val="TOC Text"/>
    <w:basedOn w:val="Normal"/>
    <w:pPr>
      <w:spacing w:before="60" w:after="60" w:line="320" w:lineRule="exact"/>
    </w:pPr>
    <w:rPr>
      <w:color w:val="auto"/>
      <w:sz w:val="16"/>
      <w:szCs w:val="16"/>
      <w:lang w:val="pt-BR" w:eastAsia="pt-BR"/>
    </w:rPr>
  </w:style>
  <w:style w:type="paragraph" w:customStyle="1" w:styleId="Pullquote">
    <w:name w:val="Pullquote"/>
    <w:basedOn w:val="Normal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val="pt-BR" w:eastAsia="pt-BR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pt-BR" w:eastAsia="pt-BR" w:bidi="pt-BR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pt-BR" w:eastAsia="pt-BR" w:bidi="pt-BR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pt-BR" w:eastAsia="pt-BR" w:bidi="pt-BR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Normal"/>
    <w:pPr>
      <w:jc w:val="right"/>
    </w:pPr>
    <w:rPr>
      <w:b/>
      <w:caps/>
      <w:color w:val="FFFFFF"/>
      <w:sz w:val="18"/>
      <w:szCs w:val="18"/>
      <w:lang w:val="pt-BR" w:eastAsia="pt-BR"/>
    </w:rPr>
  </w:style>
  <w:style w:type="paragraph" w:customStyle="1" w:styleId="NewsletterDate">
    <w:name w:val="Newsletter Date"/>
    <w:basedOn w:val="Normal"/>
    <w:rPr>
      <w:color w:val="3682A2"/>
      <w:sz w:val="22"/>
      <w:szCs w:val="22"/>
      <w:lang w:val="pt-BR" w:eastAsia="pt-BR"/>
    </w:rPr>
  </w:style>
  <w:style w:type="character" w:customStyle="1" w:styleId="EventsChar">
    <w:name w:val="Events Char"/>
    <w:basedOn w:val="BodyTextChar"/>
    <w:link w:val="Events"/>
    <w:locked/>
    <w:rPr>
      <w:rFonts w:ascii="Century Gothic" w:hAnsi="Century Gothic" w:cs="Century Gothic" w:hint="default"/>
      <w:b/>
      <w:bCs w:val="0"/>
      <w:sz w:val="17"/>
      <w:lang w:val="pt-BR" w:eastAsia="pt-BR" w:bidi="pt-BR"/>
    </w:rPr>
  </w:style>
  <w:style w:type="paragraph" w:customStyle="1" w:styleId="Events">
    <w:name w:val="Events"/>
    <w:basedOn w:val="BodyText"/>
    <w:link w:val="EventsChar"/>
    <w:rPr>
      <w:b/>
      <w:lang w:val="pt-BR" w:eastAsia="pt-BR"/>
    </w:rPr>
  </w:style>
  <w:style w:type="paragraph" w:customStyle="1" w:styleId="Space">
    <w:name w:val="Space"/>
    <w:basedOn w:val="BodyText"/>
    <w:pPr>
      <w:spacing w:after="0" w:line="240" w:lineRule="auto"/>
    </w:pPr>
    <w:rPr>
      <w:sz w:val="12"/>
      <w:szCs w:val="12"/>
      <w:lang w:val="pt-BR" w:eastAsia="pt-BR"/>
    </w:rPr>
  </w:style>
  <w:style w:type="character" w:styleId="PageNumber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rFonts w:ascii="Century Gothic" w:hAnsi="Century Gothic" w:cs="Century Gothic"/>
      <w:color w:val="000000"/>
      <w:sz w:val="24"/>
      <w:szCs w:val="24"/>
      <w:lang w:bidi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 New Roman"/>
      <w:b/>
      <w:color w:val="003300"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numPr>
        <w:numId w:val="3"/>
      </w:numPr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Pr>
      <w:rFonts w:ascii="Century Gothic" w:hAnsi="Century Gothic" w:cs="Century Gothic" w:hint="default"/>
      <w:sz w:val="17"/>
      <w:lang w:val="pt-BR" w:eastAsia="pt-BR" w:bidi="pt-BR"/>
    </w:rPr>
  </w:style>
  <w:style w:type="paragraph" w:styleId="BodyText">
    <w:name w:val="Body Text"/>
    <w:basedOn w:val="Normal"/>
    <w:link w:val="BodyTextChar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qFormat/>
    <w:pPr>
      <w:spacing w:before="60" w:after="120"/>
    </w:pPr>
    <w:rPr>
      <w:color w:val="3682A2"/>
      <w:sz w:val="22"/>
      <w:szCs w:val="22"/>
      <w:lang w:val="pt-BR" w:eastAsia="pt-BR"/>
    </w:rPr>
  </w:style>
  <w:style w:type="paragraph" w:customStyle="1" w:styleId="PageTitle">
    <w:name w:val="Page Title"/>
    <w:basedOn w:val="Normal"/>
    <w:pPr>
      <w:jc w:val="right"/>
    </w:pPr>
    <w:rPr>
      <w:b/>
      <w:caps/>
      <w:color w:val="FFFFFF"/>
      <w:sz w:val="18"/>
      <w:szCs w:val="18"/>
      <w:lang w:val="pt-BR" w:eastAsia="pt-BR"/>
    </w:rPr>
  </w:style>
  <w:style w:type="paragraph" w:customStyle="1" w:styleId="CaptionText">
    <w:name w:val="Caption Text"/>
    <w:basedOn w:val="Normal"/>
    <w:pPr>
      <w:spacing w:line="240" w:lineRule="atLeast"/>
    </w:pPr>
    <w:rPr>
      <w:i/>
      <w:color w:val="336699"/>
      <w:sz w:val="14"/>
      <w:szCs w:val="14"/>
      <w:lang w:val="pt-BR" w:eastAsia="pt-BR"/>
    </w:rPr>
  </w:style>
  <w:style w:type="character" w:customStyle="1" w:styleId="TOCNumberChar">
    <w:name w:val="TOC Number Char"/>
    <w:basedOn w:val="DefaultParagraphFont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pt-BR" w:eastAsia="pt-BR" w:bidi="pt-BR"/>
    </w:rPr>
  </w:style>
  <w:style w:type="paragraph" w:customStyle="1" w:styleId="TOCNumber">
    <w:name w:val="TOC Number"/>
    <w:basedOn w:val="Normal"/>
    <w:link w:val="TOCNumberChar"/>
    <w:pPr>
      <w:spacing w:before="60"/>
    </w:pPr>
    <w:rPr>
      <w:b/>
      <w:sz w:val="18"/>
      <w:szCs w:val="18"/>
      <w:lang w:val="pt-BR" w:eastAsia="pt-BR"/>
    </w:rPr>
  </w:style>
  <w:style w:type="paragraph" w:customStyle="1" w:styleId="Masthead">
    <w:name w:val="Masthead"/>
    <w:basedOn w:val="Normal"/>
    <w:pPr>
      <w:ind w:left="144"/>
    </w:pPr>
    <w:rPr>
      <w:color w:val="FFFFFF"/>
      <w:sz w:val="96"/>
      <w:szCs w:val="96"/>
      <w:lang w:val="pt-BR" w:eastAsia="pt-BR"/>
    </w:rPr>
  </w:style>
  <w:style w:type="paragraph" w:customStyle="1" w:styleId="VolumeandIssue">
    <w:name w:val="Volume and Issue"/>
    <w:basedOn w:val="Normal"/>
    <w:rPr>
      <w:b/>
      <w:caps/>
      <w:color w:val="FFFFFF"/>
      <w:spacing w:val="20"/>
      <w:sz w:val="18"/>
      <w:szCs w:val="18"/>
      <w:lang w:val="pt-BR" w:eastAsia="pt-BR"/>
    </w:rPr>
  </w:style>
  <w:style w:type="paragraph" w:customStyle="1" w:styleId="TOCText">
    <w:name w:val="TOC Text"/>
    <w:basedOn w:val="Normal"/>
    <w:pPr>
      <w:spacing w:before="60" w:after="60" w:line="320" w:lineRule="exact"/>
    </w:pPr>
    <w:rPr>
      <w:color w:val="auto"/>
      <w:sz w:val="16"/>
      <w:szCs w:val="16"/>
      <w:lang w:val="pt-BR" w:eastAsia="pt-BR"/>
    </w:rPr>
  </w:style>
  <w:style w:type="paragraph" w:customStyle="1" w:styleId="Pullquote">
    <w:name w:val="Pullquote"/>
    <w:basedOn w:val="Normal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val="pt-BR" w:eastAsia="pt-BR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pt-BR" w:eastAsia="pt-BR" w:bidi="pt-BR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pt-BR" w:eastAsia="pt-BR" w:bidi="pt-BR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pt-BR" w:eastAsia="pt-BR" w:bidi="pt-BR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Normal"/>
    <w:pPr>
      <w:jc w:val="right"/>
    </w:pPr>
    <w:rPr>
      <w:b/>
      <w:caps/>
      <w:color w:val="FFFFFF"/>
      <w:sz w:val="18"/>
      <w:szCs w:val="18"/>
      <w:lang w:val="pt-BR" w:eastAsia="pt-BR"/>
    </w:rPr>
  </w:style>
  <w:style w:type="paragraph" w:customStyle="1" w:styleId="NewsletterDate">
    <w:name w:val="Newsletter Date"/>
    <w:basedOn w:val="Normal"/>
    <w:rPr>
      <w:color w:val="3682A2"/>
      <w:sz w:val="22"/>
      <w:szCs w:val="22"/>
      <w:lang w:val="pt-BR" w:eastAsia="pt-BR"/>
    </w:rPr>
  </w:style>
  <w:style w:type="character" w:customStyle="1" w:styleId="EventsChar">
    <w:name w:val="Events Char"/>
    <w:basedOn w:val="BodyTextChar"/>
    <w:link w:val="Events"/>
    <w:locked/>
    <w:rPr>
      <w:rFonts w:ascii="Century Gothic" w:hAnsi="Century Gothic" w:cs="Century Gothic" w:hint="default"/>
      <w:b/>
      <w:bCs w:val="0"/>
      <w:sz w:val="17"/>
      <w:lang w:val="pt-BR" w:eastAsia="pt-BR" w:bidi="pt-BR"/>
    </w:rPr>
  </w:style>
  <w:style w:type="paragraph" w:customStyle="1" w:styleId="Events">
    <w:name w:val="Events"/>
    <w:basedOn w:val="BodyText"/>
    <w:link w:val="EventsChar"/>
    <w:rPr>
      <w:b/>
      <w:lang w:val="pt-BR" w:eastAsia="pt-BR"/>
    </w:rPr>
  </w:style>
  <w:style w:type="paragraph" w:customStyle="1" w:styleId="Space">
    <w:name w:val="Space"/>
    <w:basedOn w:val="BodyText"/>
    <w:pPr>
      <w:spacing w:after="0" w:line="240" w:lineRule="auto"/>
    </w:pPr>
    <w:rPr>
      <w:sz w:val="12"/>
      <w:szCs w:val="12"/>
      <w:lang w:val="pt-BR" w:eastAsia="pt-BR"/>
    </w:rPr>
  </w:style>
  <w:style w:type="character" w:styleId="PageNumber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Boletim%20informativo%20de%20funcion&#225;ri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CFF527-D2B6-4026-9984-F70ADA627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\Users\karina\AppData\Roaming\Microsoft\Templates\Boletim informativo de funcionários.dotx</Template>
  <TotalTime>23</TotalTime>
  <Pages>3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Isabela Sette</cp:lastModifiedBy>
  <cp:revision>4</cp:revision>
  <cp:lastPrinted>2005-07-11T18:57:00Z</cp:lastPrinted>
  <dcterms:created xsi:type="dcterms:W3CDTF">2018-03-07T20:54:00Z</dcterms:created>
  <dcterms:modified xsi:type="dcterms:W3CDTF">2018-03-07T21:31:00Z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TC060889441046</vt:lpwstr>
  </property>
</Properties>
</file>