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7E97AD" w:themeFill="accent1"/>
        <w:tblLook w:val="04A0"/>
      </w:tblPr>
      <w:tblGrid>
        <w:gridCol w:w="10023"/>
      </w:tblGrid>
      <w:tr w:rsidR="00D85441" w:rsidTr="00D85441">
        <w:tc>
          <w:tcPr>
            <w:tcW w:w="5000" w:type="pct"/>
            <w:shd w:val="clear" w:color="auto" w:fill="7E97AD" w:themeFill="accent1"/>
            <w:vAlign w:val="center"/>
          </w:tcPr>
          <w:p w:rsidR="00D85441" w:rsidRDefault="00BA1AB2" w:rsidP="007D595C">
            <w:pPr>
              <w:pStyle w:val="Ttulo"/>
              <w:jc w:val="center"/>
            </w:pPr>
            <w:r>
              <w:t>Equipe</w:t>
            </w:r>
            <w:bookmarkStart w:id="0" w:name="_GoBack"/>
            <w:bookmarkEnd w:id="0"/>
          </w:p>
        </w:tc>
      </w:tr>
    </w:tbl>
    <w:p w:rsidR="004F3A79" w:rsidRDefault="004F3A79"/>
    <w:p w:rsidR="007D595C" w:rsidRDefault="007D595C"/>
    <w:tbl>
      <w:tblPr>
        <w:tblW w:w="5000" w:type="pct"/>
        <w:tblLook w:val="04A0"/>
      </w:tblPr>
      <w:tblGrid>
        <w:gridCol w:w="5112"/>
        <w:gridCol w:w="4911"/>
      </w:tblGrid>
      <w:tr w:rsidR="00BE2DD8" w:rsidTr="00D85441">
        <w:tc>
          <w:tcPr>
            <w:tcW w:w="2550" w:type="pct"/>
            <w:tcBorders>
              <w:bottom w:val="single" w:sz="4" w:space="0" w:color="7E97AD" w:themeColor="accent1"/>
            </w:tcBorders>
          </w:tcPr>
          <w:p w:rsidR="00D85441" w:rsidRDefault="0066339C">
            <w:pPr>
              <w:pStyle w:val="Ttulodatabela"/>
            </w:pPr>
            <w:r>
              <w:t>a</w:t>
            </w:r>
            <w:r w:rsidR="00D85441">
              <w:t>lunos</w:t>
            </w:r>
          </w:p>
        </w:tc>
        <w:tc>
          <w:tcPr>
            <w:tcW w:w="2450" w:type="pct"/>
            <w:tcBorders>
              <w:bottom w:val="single" w:sz="4" w:space="0" w:color="7E97AD" w:themeColor="accent1"/>
            </w:tcBorders>
          </w:tcPr>
          <w:p w:rsidR="00D85441" w:rsidRDefault="00D85441" w:rsidP="007D595C">
            <w:pPr>
              <w:pStyle w:val="Ttulodatabela"/>
              <w:ind w:firstLine="664"/>
              <w:jc w:val="center"/>
            </w:pPr>
          </w:p>
        </w:tc>
      </w:tr>
      <w:tr w:rsidR="00BE2DD8" w:rsidTr="00D85441">
        <w:tc>
          <w:tcPr>
            <w:tcW w:w="2550" w:type="pct"/>
            <w:tcBorders>
              <w:top w:val="single" w:sz="4" w:space="0" w:color="7E97AD" w:themeColor="accent1"/>
            </w:tcBorders>
          </w:tcPr>
          <w:p w:rsidR="00D85441" w:rsidRPr="00917045" w:rsidRDefault="0097571C">
            <w:sdt>
              <w:sdtPr>
                <w:id w:val="553206546"/>
                <w:placeholder>
                  <w:docPart w:val="5036B44182F849E3A0DE8056301E53C1"/>
                </w:placeholder>
                <w:temporary/>
                <w:showingPlcHdr/>
                <w:text/>
              </w:sdtPr>
              <w:sdtContent>
                <w:r w:rsidR="00BA1AB2" w:rsidRPr="00917045">
                  <w:t>[Nome]</w:t>
                </w:r>
              </w:sdtContent>
            </w:sdt>
            <w:r w:rsidR="00D85441" w:rsidRPr="00917045">
              <w:br/>
            </w:r>
            <w:sdt>
              <w:sdtPr>
                <w:id w:val="168070154"/>
                <w:placeholder>
                  <w:docPart w:val="8DB9134E2C12430AB25BFB801EF5DEB8"/>
                </w:placeholder>
                <w:temporary/>
                <w:showingPlcHdr/>
                <w:text/>
              </w:sdtPr>
              <w:sdtContent>
                <w:r w:rsidR="00D85441" w:rsidRPr="00917045">
                  <w:t>[Nome]</w:t>
                </w:r>
              </w:sdtContent>
            </w:sdt>
          </w:p>
          <w:p w:rsidR="00BE2DD8" w:rsidRPr="00917045" w:rsidRDefault="00BE2DD8"/>
        </w:tc>
        <w:tc>
          <w:tcPr>
            <w:tcW w:w="2450" w:type="pct"/>
            <w:tcBorders>
              <w:top w:val="single" w:sz="4" w:space="0" w:color="7E97AD" w:themeColor="accent1"/>
            </w:tcBorders>
          </w:tcPr>
          <w:p w:rsidR="00D85441" w:rsidRDefault="00D85441" w:rsidP="00917045">
            <w:pPr>
              <w:ind w:firstLine="664"/>
            </w:pPr>
          </w:p>
        </w:tc>
      </w:tr>
    </w:tbl>
    <w:p w:rsidR="007D595C" w:rsidRDefault="007D595C" w:rsidP="007D595C">
      <w:pPr>
        <w:pStyle w:val="Ttulodatabela"/>
      </w:pPr>
      <w:r>
        <w:t>orientador</w:t>
      </w:r>
    </w:p>
    <w:p w:rsidR="007D595C" w:rsidRDefault="007D595C" w:rsidP="007D595C">
      <w:pPr>
        <w:pStyle w:val="Ttulodatabela"/>
      </w:pPr>
      <w:r>
        <w:t>__________________________________________________________________________________________________</w:t>
      </w:r>
    </w:p>
    <w:p w:rsidR="007D595C" w:rsidRDefault="0097571C">
      <w:sdt>
        <w:sdtPr>
          <w:id w:val="202294248"/>
          <w:placeholder>
            <w:docPart w:val="248C30B21C2C4A71BB1E9FD7562C370E"/>
          </w:placeholder>
          <w:temporary/>
          <w:showingPlcHdr/>
          <w:text/>
        </w:sdtPr>
        <w:sdtContent>
          <w:r w:rsidR="007D595C" w:rsidRPr="00917045">
            <w:t>[Nome]</w:t>
          </w:r>
        </w:sdtContent>
      </w:sdt>
    </w:p>
    <w:p w:rsidR="007D595C" w:rsidRDefault="007D595C"/>
    <w:tbl>
      <w:tblPr>
        <w:tblStyle w:val="InvoiceTable"/>
        <w:tblW w:w="5000" w:type="pct"/>
        <w:tblLook w:val="04E0"/>
      </w:tblPr>
      <w:tblGrid>
        <w:gridCol w:w="10023"/>
      </w:tblGrid>
      <w:tr w:rsidR="00D85441" w:rsidTr="00A21047">
        <w:trPr>
          <w:cnfStyle w:val="100000000000"/>
          <w:trHeight w:val="799"/>
          <w:tblHeader/>
        </w:trPr>
        <w:tc>
          <w:tcPr>
            <w:tcW w:w="5000" w:type="pct"/>
          </w:tcPr>
          <w:p w:rsidR="00D85441" w:rsidRPr="007D595C" w:rsidRDefault="00BE2DD8" w:rsidP="007D595C">
            <w:pPr>
              <w:jc w:val="center"/>
              <w:rPr>
                <w:sz w:val="28"/>
                <w:szCs w:val="28"/>
              </w:rPr>
            </w:pPr>
            <w:r w:rsidRPr="007D595C">
              <w:rPr>
                <w:rFonts w:ascii="Calibri" w:hAnsi="Calibri"/>
                <w:color w:val="FFFFFF"/>
                <w:sz w:val="28"/>
                <w:szCs w:val="28"/>
              </w:rPr>
              <w:t xml:space="preserve">título </w:t>
            </w:r>
            <w:r w:rsidR="00D85441" w:rsidRPr="007D595C">
              <w:rPr>
                <w:rFonts w:ascii="Calibri" w:hAnsi="Calibri"/>
                <w:color w:val="FFFFFF"/>
                <w:sz w:val="28"/>
                <w:szCs w:val="28"/>
              </w:rPr>
              <w:t>do projeto</w:t>
            </w: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rPr>
          <w:cnfStyle w:val="010000000000"/>
        </w:trPr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</w:tbl>
    <w:p w:rsidR="00D85441" w:rsidRDefault="003105E1">
      <w:r>
        <w:t xml:space="preserve">                                                                                                      _______/03/2017</w:t>
      </w:r>
    </w:p>
    <w:p w:rsidR="004F3A79" w:rsidRDefault="004F3A79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tbl>
      <w:tblPr>
        <w:tblStyle w:val="InvoiceTable"/>
        <w:tblW w:w="3070" w:type="pct"/>
        <w:jc w:val="right"/>
        <w:tblLook w:val="0480"/>
      </w:tblPr>
      <w:tblGrid>
        <w:gridCol w:w="4220"/>
        <w:gridCol w:w="1934"/>
      </w:tblGrid>
      <w:tr w:rsidR="00917045" w:rsidTr="00917045">
        <w:trPr>
          <w:jc w:val="right"/>
        </w:trPr>
        <w:tc>
          <w:tcPr>
            <w:tcW w:w="3429" w:type="pct"/>
          </w:tcPr>
          <w:p w:rsidR="00917045" w:rsidRDefault="00D85441">
            <w:pPr>
              <w:pStyle w:val="Ttulodatabela"/>
            </w:pPr>
            <w:r>
              <w:t>assinatura dos alunos:</w:t>
            </w: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jc w:val="right"/>
            </w:pPr>
          </w:p>
        </w:tc>
      </w:tr>
      <w:tr w:rsidR="00917045" w:rsidRPr="00917045" w:rsidTr="00917045">
        <w:trPr>
          <w:jc w:val="right"/>
        </w:trPr>
        <w:tc>
          <w:tcPr>
            <w:tcW w:w="342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  <w:r>
              <w:rPr>
                <w:rStyle w:val="Forte"/>
              </w:rPr>
              <w:t>ciência do orientador:</w:t>
            </w: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P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</w:tc>
        <w:tc>
          <w:tcPr>
            <w:tcW w:w="157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Pr="00917045" w:rsidRDefault="00917045" w:rsidP="00917045">
            <w:pPr>
              <w:ind w:left="-675" w:firstLine="675"/>
              <w:jc w:val="right"/>
              <w:rPr>
                <w:rStyle w:val="Forte"/>
              </w:rPr>
            </w:pPr>
          </w:p>
        </w:tc>
      </w:tr>
    </w:tbl>
    <w:p w:rsidR="004F3A79" w:rsidRPr="00917045" w:rsidRDefault="004F3A79"/>
    <w:sectPr w:rsidR="004F3A79" w:rsidRPr="00917045" w:rsidSect="0058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31" w:rsidRDefault="005C7E31">
      <w:pPr>
        <w:spacing w:before="0" w:after="0"/>
      </w:pPr>
      <w:r>
        <w:separator/>
      </w:r>
    </w:p>
  </w:endnote>
  <w:endnote w:type="continuationSeparator" w:id="0">
    <w:p w:rsidR="005C7E31" w:rsidRDefault="005C7E3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16" w:rsidRDefault="00AE731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79" w:rsidRDefault="00917045">
    <w:pPr>
      <w:pStyle w:val="Rodap"/>
    </w:pPr>
    <w:r>
      <w:t xml:space="preserve">Page </w:t>
    </w:r>
    <w:r w:rsidR="0097571C">
      <w:fldChar w:fldCharType="begin"/>
    </w:r>
    <w:r>
      <w:instrText xml:space="preserve"> page </w:instrText>
    </w:r>
    <w:r w:rsidR="0097571C">
      <w:fldChar w:fldCharType="separate"/>
    </w:r>
    <w:r w:rsidR="007D595C">
      <w:rPr>
        <w:noProof/>
      </w:rPr>
      <w:t>2</w:t>
    </w:r>
    <w:r w:rsidR="0097571C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16" w:rsidRDefault="00AE73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31" w:rsidRDefault="005C7E31">
      <w:pPr>
        <w:spacing w:before="0" w:after="0"/>
      </w:pPr>
      <w:r>
        <w:separator/>
      </w:r>
    </w:p>
  </w:footnote>
  <w:footnote w:type="continuationSeparator" w:id="0">
    <w:p w:rsidR="005C7E31" w:rsidRDefault="005C7E3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16" w:rsidRDefault="00AE731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Content>
      <w:p w:rsidR="004F3A79" w:rsidRDefault="00917045">
        <w:pPr>
          <w:pStyle w:val="Cabealho"/>
        </w:pPr>
        <w:r>
          <w:rPr>
            <w:noProof/>
            <w:lang w:eastAsia="pt-BR"/>
          </w:rPr>
          <w:drawing>
            <wp:inline distT="0" distB="0" distL="0" distR="0">
              <wp:extent cx="431414" cy="404947"/>
              <wp:effectExtent l="0" t="0" r="698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414" cy="404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25" w:type="pct"/>
      <w:tblLook w:val="04A0"/>
    </w:tblPr>
    <w:tblGrid>
      <w:gridCol w:w="7368"/>
      <w:gridCol w:w="1903"/>
    </w:tblGrid>
    <w:tr w:rsidR="004F3A79" w:rsidTr="00D85441">
      <w:tc>
        <w:tcPr>
          <w:tcW w:w="7230" w:type="dxa"/>
        </w:tcPr>
        <w:p w:rsidR="004F3A79" w:rsidRPr="00917045" w:rsidRDefault="00D85441">
          <w:r>
            <w:t>Escola Politécnica</w:t>
          </w:r>
        </w:p>
        <w:p w:rsidR="004F3A79" w:rsidRPr="00917045" w:rsidRDefault="00D85441">
          <w:r>
            <w:t>Universidade de São Paulo</w:t>
          </w:r>
        </w:p>
        <w:p w:rsidR="00D85441" w:rsidRDefault="00D85441">
          <w:pPr>
            <w:rPr>
              <w:rStyle w:val="Forte"/>
            </w:rPr>
          </w:pPr>
          <w:r>
            <w:rPr>
              <w:rStyle w:val="Forte"/>
            </w:rPr>
            <w:t>Departamento de Engenharia Mecatrônica e de Sistemas Mecânicos</w:t>
          </w:r>
        </w:p>
        <w:p w:rsidR="004F3A79" w:rsidRDefault="00AE7316" w:rsidP="00BE2DD8">
          <w:r>
            <w:rPr>
              <w:rStyle w:val="Forte"/>
            </w:rPr>
            <w:t xml:space="preserve">PMR </w:t>
          </w:r>
          <w:r>
            <w:rPr>
              <w:rStyle w:val="Forte"/>
            </w:rPr>
            <w:t>3</w:t>
          </w:r>
          <w:r w:rsidR="00BE2DD8">
            <w:rPr>
              <w:rStyle w:val="Forte"/>
            </w:rPr>
            <w:t>500</w:t>
          </w:r>
          <w:r w:rsidR="00D85441">
            <w:rPr>
              <w:rStyle w:val="Forte"/>
            </w:rPr>
            <w:t xml:space="preserve"> </w:t>
          </w:r>
          <w:r w:rsidR="00BE2DD8">
            <w:rPr>
              <w:rStyle w:val="Forte"/>
            </w:rPr>
            <w:t>Projeto de Conclusão de Curso -</w:t>
          </w:r>
          <w:r w:rsidR="00D85441">
            <w:rPr>
              <w:rStyle w:val="Forte"/>
            </w:rPr>
            <w:t xml:space="preserve"> 201</w:t>
          </w:r>
          <w:r>
            <w:rPr>
              <w:rStyle w:val="Forte"/>
            </w:rPr>
            <w:t>8</w:t>
          </w:r>
        </w:p>
        <w:p w:rsidR="007D595C" w:rsidRDefault="007D595C" w:rsidP="007D595C">
          <w:pPr>
            <w:jc w:val="center"/>
          </w:pPr>
        </w:p>
        <w:p w:rsidR="007D595C" w:rsidRDefault="007D595C" w:rsidP="007D595C">
          <w:pPr>
            <w:jc w:val="center"/>
          </w:pPr>
        </w:p>
        <w:p w:rsidR="007D595C" w:rsidRPr="007D595C" w:rsidRDefault="007D595C" w:rsidP="007D595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    </w:t>
          </w:r>
          <w:r w:rsidRPr="007D595C">
            <w:rPr>
              <w:b/>
              <w:sz w:val="24"/>
              <w:szCs w:val="24"/>
            </w:rPr>
            <w:t>INSCRIÇÃO</w:t>
          </w:r>
        </w:p>
      </w:tc>
      <w:tc>
        <w:tcPr>
          <w:tcW w:w="1842" w:type="dxa"/>
        </w:tcPr>
        <w:sdt>
          <w:sdtPr>
            <w:alias w:val="Clique no ícone à direita para substituir o logotipo"/>
            <w:tag w:val="Clique no ícone à direita para substituir o logotip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Content>
            <w:p w:rsidR="004F3A79" w:rsidRDefault="00D85441" w:rsidP="00D85441">
              <w:pPr>
                <w:pStyle w:val="Cabealho"/>
              </w:pPr>
              <w:r>
                <w:rPr>
                  <w:noProof/>
                  <w:lang w:eastAsia="pt-BR"/>
                </w:rPr>
                <w:drawing>
                  <wp:inline distT="0" distB="0" distL="0" distR="0">
                    <wp:extent cx="1042521" cy="978563"/>
                    <wp:effectExtent l="0" t="0" r="5715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goMecatronica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1355" cy="10056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7D595C" w:rsidRDefault="007D59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attachedTemplate r:id="rId1"/>
  <w:defaultTabStop w:val="720"/>
  <w:hyphenationZone w:val="4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85441"/>
    <w:rsid w:val="00056D72"/>
    <w:rsid w:val="000B6023"/>
    <w:rsid w:val="000F7D3D"/>
    <w:rsid w:val="001332EF"/>
    <w:rsid w:val="00195AD9"/>
    <w:rsid w:val="002412E9"/>
    <w:rsid w:val="003105E1"/>
    <w:rsid w:val="00353FD4"/>
    <w:rsid w:val="003B4BE3"/>
    <w:rsid w:val="004F3A79"/>
    <w:rsid w:val="005815C7"/>
    <w:rsid w:val="005C7E31"/>
    <w:rsid w:val="006504B7"/>
    <w:rsid w:val="0066339C"/>
    <w:rsid w:val="007D595C"/>
    <w:rsid w:val="008D2A41"/>
    <w:rsid w:val="008F3F31"/>
    <w:rsid w:val="00917045"/>
    <w:rsid w:val="0097571C"/>
    <w:rsid w:val="009E198A"/>
    <w:rsid w:val="00A8005C"/>
    <w:rsid w:val="00AD3165"/>
    <w:rsid w:val="00AE7316"/>
    <w:rsid w:val="00BA1AB2"/>
    <w:rsid w:val="00BE2DD8"/>
    <w:rsid w:val="00CF4260"/>
    <w:rsid w:val="00D10C74"/>
    <w:rsid w:val="00D85441"/>
    <w:rsid w:val="00EC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1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F31"/>
    <w:pPr>
      <w:tabs>
        <w:tab w:val="center" w:pos="4680"/>
        <w:tab w:val="right" w:pos="9360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8F3F31"/>
    <w:rPr>
      <w:kern w:val="20"/>
    </w:rPr>
  </w:style>
  <w:style w:type="paragraph" w:styleId="Rodap">
    <w:name w:val="footer"/>
    <w:basedOn w:val="Normal"/>
    <w:link w:val="RodapChar"/>
    <w:uiPriority w:val="99"/>
    <w:unhideWhenUsed/>
    <w:rsid w:val="008F3F3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RodapChar">
    <w:name w:val="Rodapé Char"/>
    <w:basedOn w:val="Fontepargpadro"/>
    <w:link w:val="Rodap"/>
    <w:uiPriority w:val="99"/>
    <w:rsid w:val="008F3F31"/>
    <w:rPr>
      <w:kern w:val="20"/>
    </w:rPr>
  </w:style>
  <w:style w:type="paragraph" w:styleId="SemEspaamento">
    <w:name w:val="No Spacing"/>
    <w:link w:val="SemEspaamentoChar"/>
    <w:uiPriority w:val="1"/>
    <w:qFormat/>
    <w:rsid w:val="008F3F31"/>
    <w:pPr>
      <w:spacing w:before="0" w:after="0"/>
    </w:pPr>
    <w:rPr>
      <w:szCs w:val="4"/>
    </w:rPr>
  </w:style>
  <w:style w:type="character" w:styleId="Forte">
    <w:name w:val="Strong"/>
    <w:basedOn w:val="Fontepargpadro"/>
    <w:uiPriority w:val="1"/>
    <w:unhideWhenUsed/>
    <w:qFormat/>
    <w:rsid w:val="008F3F31"/>
    <w:rPr>
      <w:b/>
      <w:bCs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3F31"/>
    <w:rPr>
      <w:szCs w:val="4"/>
    </w:rPr>
  </w:style>
  <w:style w:type="table" w:styleId="Tabelacomgrade">
    <w:name w:val="Table Grid"/>
    <w:basedOn w:val="Tabelanormal"/>
    <w:uiPriority w:val="59"/>
    <w:rsid w:val="008F3F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F3F31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F3F31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8F3F31"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rsid w:val="008F3F31"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99"/>
    <w:rsid w:val="008F3F31"/>
    <w:rPr>
      <w:kern w:val="20"/>
    </w:rPr>
  </w:style>
  <w:style w:type="paragraph" w:customStyle="1" w:styleId="Ttulodatabela">
    <w:name w:val="Título da tabela"/>
    <w:basedOn w:val="Normal"/>
    <w:qFormat/>
    <w:rsid w:val="008F3F31"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elanormal"/>
    <w:uiPriority w:val="99"/>
    <w:rsid w:val="008F3F31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7D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D3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.driemeier.ATHENAS\AppData\Roaming\Microsoft\Modelos\Fa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B9134E2C12430AB25BFB801EF5D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7C9C1-B10D-4C12-B3C8-27F0AD3A468C}"/>
      </w:docPartPr>
      <w:docPartBody>
        <w:p w:rsidR="002A0432" w:rsidRDefault="00B3259B" w:rsidP="00B3259B">
          <w:pPr>
            <w:pStyle w:val="8DB9134E2C12430AB25BFB801EF5DEB8"/>
          </w:pPr>
          <w:r w:rsidRPr="00917045">
            <w:t>[Nome]</w:t>
          </w:r>
        </w:p>
      </w:docPartBody>
    </w:docPart>
    <w:docPart>
      <w:docPartPr>
        <w:name w:val="5036B44182F849E3A0DE8056301E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AB712-E659-4FCC-9595-124B6DF8F08B}"/>
      </w:docPartPr>
      <w:docPartBody>
        <w:p w:rsidR="002A0432" w:rsidRDefault="00B3259B" w:rsidP="00B3259B">
          <w:pPr>
            <w:pStyle w:val="5036B44182F849E3A0DE8056301E53C1"/>
          </w:pPr>
          <w:r w:rsidRPr="00917045">
            <w:t>[Nome]</w:t>
          </w:r>
        </w:p>
      </w:docPartBody>
    </w:docPart>
    <w:docPart>
      <w:docPartPr>
        <w:name w:val="248C30B21C2C4A71BB1E9FD7562C3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6BAC5-689B-4EF0-8A5E-79C8AB25AF9B}"/>
      </w:docPartPr>
      <w:docPartBody>
        <w:p w:rsidR="00B64298" w:rsidRDefault="00B319C8" w:rsidP="00B319C8">
          <w:pPr>
            <w:pStyle w:val="248C30B21C2C4A71BB1E9FD7562C370E"/>
          </w:pPr>
          <w:r w:rsidRPr="00917045">
            <w:t>[Nome]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3259B"/>
    <w:rsid w:val="002A0432"/>
    <w:rsid w:val="00380C6A"/>
    <w:rsid w:val="00B319C8"/>
    <w:rsid w:val="00B3259B"/>
    <w:rsid w:val="00B64298"/>
    <w:rsid w:val="00C324C2"/>
    <w:rsid w:val="00C923E4"/>
    <w:rsid w:val="00EC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CE8A6E233042998F7E27D3DC396A4D">
    <w:name w:val="7CCE8A6E233042998F7E27D3DC396A4D"/>
    <w:rsid w:val="002A0432"/>
  </w:style>
  <w:style w:type="paragraph" w:customStyle="1" w:styleId="B9FCE8B6916740D8AE6C8F2DCB3031C7">
    <w:name w:val="B9FCE8B6916740D8AE6C8F2DCB3031C7"/>
    <w:rsid w:val="002A0432"/>
  </w:style>
  <w:style w:type="paragraph" w:customStyle="1" w:styleId="ECBFF87C327A41C491B642583A095A01">
    <w:name w:val="ECBFF87C327A41C491B642583A095A01"/>
    <w:rsid w:val="002A0432"/>
  </w:style>
  <w:style w:type="paragraph" w:customStyle="1" w:styleId="A339C99D1A45476C86C919A9C6327E3C">
    <w:name w:val="A339C99D1A45476C86C919A9C6327E3C"/>
    <w:rsid w:val="002A0432"/>
  </w:style>
  <w:style w:type="paragraph" w:customStyle="1" w:styleId="515CE448655948B8BBCBE62EF1E6F781">
    <w:name w:val="515CE448655948B8BBCBE62EF1E6F781"/>
    <w:rsid w:val="002A0432"/>
  </w:style>
  <w:style w:type="paragraph" w:customStyle="1" w:styleId="768BF1846E8641A3A13C3B70363CB4DA">
    <w:name w:val="768BF1846E8641A3A13C3B70363CB4DA"/>
    <w:rsid w:val="002A0432"/>
  </w:style>
  <w:style w:type="paragraph" w:customStyle="1" w:styleId="70D891A41AC24A11A4517436ED235829">
    <w:name w:val="70D891A41AC24A11A4517436ED235829"/>
    <w:rsid w:val="002A0432"/>
  </w:style>
  <w:style w:type="character" w:styleId="TextodoEspaoReservado">
    <w:name w:val="Placeholder Text"/>
    <w:basedOn w:val="Fontepargpadro"/>
    <w:uiPriority w:val="99"/>
    <w:semiHidden/>
    <w:rsid w:val="002A0432"/>
    <w:rPr>
      <w:color w:val="808080"/>
    </w:rPr>
  </w:style>
  <w:style w:type="paragraph" w:customStyle="1" w:styleId="A99DBF61625E428B92B20BBAD95C4927">
    <w:name w:val="A99DBF61625E428B92B20BBAD95C4927"/>
    <w:rsid w:val="002A0432"/>
  </w:style>
  <w:style w:type="paragraph" w:customStyle="1" w:styleId="3AA2985AD7494D2F9D3A533C2D388D44">
    <w:name w:val="3AA2985AD7494D2F9D3A533C2D388D44"/>
    <w:rsid w:val="00B3259B"/>
  </w:style>
  <w:style w:type="paragraph" w:customStyle="1" w:styleId="4CF9DB1D80794C9DA7BCAA94B8BA0596">
    <w:name w:val="4CF9DB1D80794C9DA7BCAA94B8BA0596"/>
    <w:rsid w:val="00B3259B"/>
  </w:style>
  <w:style w:type="paragraph" w:customStyle="1" w:styleId="1684E987F13F48049D3F987DD08FA153">
    <w:name w:val="1684E987F13F48049D3F987DD08FA153"/>
    <w:rsid w:val="00B3259B"/>
  </w:style>
  <w:style w:type="paragraph" w:customStyle="1" w:styleId="8DB9134E2C12430AB25BFB801EF5DEB8">
    <w:name w:val="8DB9134E2C12430AB25BFB801EF5DEB8"/>
    <w:rsid w:val="00B3259B"/>
  </w:style>
  <w:style w:type="paragraph" w:customStyle="1" w:styleId="3AA77F397A494CD5AA4ED7A36E321B6E">
    <w:name w:val="3AA77F397A494CD5AA4ED7A36E321B6E"/>
    <w:rsid w:val="00B3259B"/>
  </w:style>
  <w:style w:type="paragraph" w:customStyle="1" w:styleId="508B639D39784B798D593B004B6F4F7B">
    <w:name w:val="508B639D39784B798D593B004B6F4F7B"/>
    <w:rsid w:val="00B3259B"/>
  </w:style>
  <w:style w:type="paragraph" w:customStyle="1" w:styleId="62FCCF857D124533B8A86E4A0B0BCE4F">
    <w:name w:val="62FCCF857D124533B8A86E4A0B0BCE4F"/>
    <w:rsid w:val="00B3259B"/>
  </w:style>
  <w:style w:type="paragraph" w:customStyle="1" w:styleId="5036B44182F849E3A0DE8056301E53C1">
    <w:name w:val="5036B44182F849E3A0DE8056301E53C1"/>
    <w:rsid w:val="00B3259B"/>
  </w:style>
  <w:style w:type="paragraph" w:customStyle="1" w:styleId="ECC4C034E4FE461C8BB2A035E1E50756">
    <w:name w:val="ECC4C034E4FE461C8BB2A035E1E50756"/>
    <w:rsid w:val="00380C6A"/>
    <w:pPr>
      <w:spacing w:after="200" w:line="276" w:lineRule="auto"/>
    </w:pPr>
  </w:style>
  <w:style w:type="paragraph" w:customStyle="1" w:styleId="42175253A070424AA1A244C03B33A5E1">
    <w:name w:val="42175253A070424AA1A244C03B33A5E1"/>
    <w:rsid w:val="00380C6A"/>
    <w:pPr>
      <w:spacing w:after="200" w:line="276" w:lineRule="auto"/>
    </w:pPr>
  </w:style>
  <w:style w:type="paragraph" w:customStyle="1" w:styleId="F2B844D2B60A4A86AEA45106BDD6C2BC">
    <w:name w:val="F2B844D2B60A4A86AEA45106BDD6C2BC"/>
    <w:rsid w:val="00380C6A"/>
    <w:pPr>
      <w:spacing w:after="200" w:line="276" w:lineRule="auto"/>
    </w:pPr>
  </w:style>
  <w:style w:type="paragraph" w:customStyle="1" w:styleId="3D5F28408AFA4D539711134E6D5A251C">
    <w:name w:val="3D5F28408AFA4D539711134E6D5A251C"/>
    <w:rsid w:val="00B319C8"/>
    <w:pPr>
      <w:spacing w:after="200" w:line="276" w:lineRule="auto"/>
    </w:pPr>
  </w:style>
  <w:style w:type="paragraph" w:customStyle="1" w:styleId="248C30B21C2C4A71BB1E9FD7562C370E">
    <w:name w:val="248C30B21C2C4A71BB1E9FD7562C370E"/>
    <w:rsid w:val="00B319C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/9j/4AAQSkZJRgABAQEAYABgAAD/2wBDAAIBAQIBAQICAgICAgICAwUDAwMDAwYEBAMFBwYHBwcGBwcICQsJCAgKCAcHCg0KCgsMDAwMBwkODw0MDgsMDAz/2wBDAQICAgMDAwYDAwYMCAcIDAwMDAwMDAwMDAwMDAwMDAwMDAwMDAwMDAwMDAwMDAwMDAwMDAwMDAwMDAwMDAwMDAz/wAARCACZAK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0B182-7063-49BD-80FB-95506335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Fatura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Driemeier</dc:creator>
  <cp:lastModifiedBy>lucas</cp:lastModifiedBy>
  <cp:revision>2</cp:revision>
  <cp:lastPrinted>2017-02-08T15:07:00Z</cp:lastPrinted>
  <dcterms:created xsi:type="dcterms:W3CDTF">2018-02-27T21:50:00Z</dcterms:created>
  <dcterms:modified xsi:type="dcterms:W3CDTF">2018-02-27T21:50:00Z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