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UNIVERSIDADE DE SÃO PAULO</w:t>
      </w:r>
    </w:p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FACULDADE DE ECONOMIA, ADMINISTRAÇÃO E CONTABILIDADE DE RIBEIRÃO PRETO</w:t>
      </w:r>
    </w:p>
    <w:p w:rsidR="00ED525B" w:rsidRDefault="00ED525B">
      <w:pPr>
        <w:spacing w:before="120"/>
        <w:rPr>
          <w:rFonts w:ascii="Arial" w:hAnsi="Arial"/>
          <w:sz w:val="16"/>
        </w:rPr>
      </w:pPr>
    </w:p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32"/>
        </w:rPr>
        <w:t>PROGRAMA DE DISCIPLINA</w:t>
      </w:r>
    </w:p>
    <w:p w:rsidR="00ED525B" w:rsidRDefault="00ED525B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22"/>
        <w:gridCol w:w="2635"/>
        <w:gridCol w:w="2635"/>
        <w:gridCol w:w="2414"/>
      </w:tblGrid>
      <w:tr w:rsidR="00ED525B" w:rsidTr="00043ACB">
        <w:trPr>
          <w:cantSplit/>
          <w:trHeight w:val="510"/>
        </w:trPr>
        <w:tc>
          <w:tcPr>
            <w:tcW w:w="2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525B" w:rsidRPr="009158F0" w:rsidRDefault="00ED525B" w:rsidP="00915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letivo: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D525B" w:rsidRDefault="00FF2EBF" w:rsidP="00915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837B8A">
              <w:rPr>
                <w:rFonts w:ascii="Arial" w:hAnsi="Arial"/>
              </w:rPr>
              <w:t>8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D525B" w:rsidRDefault="00ED525B" w:rsidP="00915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Semestre:</w:t>
            </w:r>
          </w:p>
        </w:tc>
        <w:tc>
          <w:tcPr>
            <w:tcW w:w="24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25B" w:rsidRDefault="00837B8A" w:rsidP="00915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ED525B" w:rsidRDefault="00ED525B" w:rsidP="00A36569">
      <w:pPr>
        <w:rPr>
          <w:rFonts w:ascii="Arial" w:hAnsi="Arial"/>
          <w:sz w:val="16"/>
        </w:rPr>
      </w:pPr>
    </w:p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995"/>
        <w:gridCol w:w="1200"/>
        <w:gridCol w:w="1398"/>
        <w:gridCol w:w="1183"/>
        <w:gridCol w:w="1480"/>
        <w:gridCol w:w="1728"/>
        <w:gridCol w:w="1222"/>
      </w:tblGrid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</w:tc>
        <w:tc>
          <w:tcPr>
            <w:tcW w:w="8211" w:type="dxa"/>
            <w:gridSpan w:val="6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MERCADO DE CAPITAIS</w:t>
            </w:r>
            <w:r w:rsidR="00597750">
              <w:rPr>
                <w:rFonts w:ascii="Arial" w:hAnsi="Arial"/>
              </w:rPr>
              <w:t xml:space="preserve"> I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D525B" w:rsidRDefault="00597750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 1305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Cursos: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  <w:r w:rsidR="00403F99">
              <w:rPr>
                <w:rFonts w:ascii="Arial" w:hAnsi="Arial"/>
              </w:rPr>
              <w:t xml:space="preserve"> (Noturno)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A36569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ED525B">
              <w:rPr>
                <w:rFonts w:ascii="Arial" w:hAnsi="Arial"/>
                <w:b/>
              </w:rPr>
              <w:t>réditos:</w:t>
            </w:r>
          </w:p>
        </w:tc>
        <w:tc>
          <w:tcPr>
            <w:tcW w:w="1200" w:type="dxa"/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183" w:type="dxa"/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728" w:type="dxa"/>
            <w:vAlign w:val="center"/>
          </w:tcPr>
          <w:p w:rsidR="00ED525B" w:rsidRDefault="00A36569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</w:t>
            </w:r>
            <w:r w:rsidR="00ED525B">
              <w:rPr>
                <w:rFonts w:ascii="Arial" w:hAnsi="Arial"/>
                <w:b/>
              </w:rPr>
              <w:t>:</w:t>
            </w:r>
          </w:p>
        </w:tc>
        <w:tc>
          <w:tcPr>
            <w:tcW w:w="1222" w:type="dxa"/>
            <w:tcBorders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 OBRIGATÓRIA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</w:tc>
        <w:tc>
          <w:tcPr>
            <w:tcW w:w="8211" w:type="dxa"/>
            <w:gridSpan w:val="6"/>
            <w:tcBorders>
              <w:right w:val="double" w:sz="4" w:space="0" w:color="auto"/>
            </w:tcBorders>
            <w:vAlign w:val="center"/>
          </w:tcPr>
          <w:p w:rsidR="00ED525B" w:rsidRDefault="00597750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 1302</w:t>
            </w:r>
          </w:p>
        </w:tc>
      </w:tr>
      <w:tr w:rsidR="00ED525B" w:rsidTr="00043ACB">
        <w:trPr>
          <w:cantSplit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</w:tcBorders>
          </w:tcPr>
          <w:p w:rsidR="00ED525B" w:rsidRDefault="00A3656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</w:t>
            </w:r>
            <w:r w:rsidR="00ED525B">
              <w:rPr>
                <w:rFonts w:ascii="Arial" w:hAnsi="Arial"/>
                <w:b/>
              </w:rPr>
              <w:t xml:space="preserve"> responsáve</w:t>
            </w:r>
            <w:r>
              <w:rPr>
                <w:rFonts w:ascii="Arial" w:hAnsi="Arial"/>
                <w:b/>
              </w:rPr>
              <w:t>l: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:rsidR="00ED525B" w:rsidRDefault="00ED525B" w:rsidP="0048438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PROF. TABAJARA PIMENTA JUNIOR</w:t>
            </w:r>
            <w:r>
              <w:rPr>
                <w:rFonts w:ascii="Arial" w:hAnsi="Arial"/>
              </w:rPr>
              <w:t xml:space="preserve">: </w:t>
            </w:r>
            <w:r w:rsidR="00E028B6">
              <w:rPr>
                <w:rFonts w:ascii="Arial" w:hAnsi="Arial"/>
              </w:rPr>
              <w:t xml:space="preserve">Livre-Docente </w:t>
            </w:r>
            <w:r w:rsidR="00484387">
              <w:rPr>
                <w:rFonts w:ascii="Arial" w:hAnsi="Arial"/>
              </w:rPr>
              <w:t xml:space="preserve">e Doutor </w:t>
            </w:r>
            <w:r w:rsidR="00E028B6">
              <w:rPr>
                <w:rFonts w:ascii="Arial" w:hAnsi="Arial"/>
              </w:rPr>
              <w:t>em Finanças, Mestre em Engenharia Mecânica, Graduado em Engenharia Mecânica e Administração, Professor Associado do Departamento de Administração da FEA–RP/USP.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</w:tbl>
    <w:p w:rsidR="00ED525B" w:rsidRDefault="00ED525B"/>
    <w:p w:rsidR="00043ACB" w:rsidRDefault="00043ACB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 w:rsidP="009158F0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Apresentar os conceitos teóricos e práticos básicos para um adequado entendimento das instituições, dos títulos existentes e dos processos de intermediação financeira que caracterizam o mercado de capitais brasileiro.</w:t>
            </w:r>
          </w:p>
        </w:tc>
      </w:tr>
    </w:tbl>
    <w:p w:rsidR="00ED525B" w:rsidRPr="00A36569" w:rsidRDefault="00ED525B" w:rsidP="00A36569">
      <w:pPr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Atendimento discente: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837B8A">
            <w:pPr>
              <w:spacing w:before="120" w:after="120"/>
              <w:ind w:lef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atendimento aos alunos desta disciplina será realizado às </w:t>
            </w:r>
            <w:r w:rsidR="00837B8A">
              <w:rPr>
                <w:rFonts w:ascii="Arial" w:hAnsi="Arial"/>
              </w:rPr>
              <w:t>segund</w:t>
            </w:r>
            <w:r w:rsidR="00043ACB">
              <w:rPr>
                <w:rFonts w:ascii="Arial" w:hAnsi="Arial"/>
              </w:rPr>
              <w:t>as</w:t>
            </w:r>
            <w:r>
              <w:rPr>
                <w:rFonts w:ascii="Arial" w:hAnsi="Arial"/>
              </w:rPr>
              <w:t>-feiras, no horário das 1</w:t>
            </w:r>
            <w:r w:rsidR="00837B8A">
              <w:rPr>
                <w:rFonts w:ascii="Arial" w:hAnsi="Arial"/>
              </w:rPr>
              <w:t>0</w:t>
            </w:r>
            <w:r w:rsidR="002F4F9E">
              <w:rPr>
                <w:rFonts w:ascii="Arial" w:hAnsi="Arial"/>
              </w:rPr>
              <w:t>h</w:t>
            </w:r>
            <w:r w:rsidR="00721886">
              <w:rPr>
                <w:rFonts w:ascii="Arial" w:hAnsi="Arial"/>
              </w:rPr>
              <w:t>:</w:t>
            </w:r>
            <w:r w:rsidR="00837B8A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 xml:space="preserve"> às </w:t>
            </w:r>
            <w:r w:rsidR="002F4F9E">
              <w:rPr>
                <w:rFonts w:ascii="Arial" w:hAnsi="Arial"/>
              </w:rPr>
              <w:t>1</w:t>
            </w:r>
            <w:r w:rsidR="00043ACB">
              <w:rPr>
                <w:rFonts w:ascii="Arial" w:hAnsi="Arial"/>
              </w:rPr>
              <w:t>2</w:t>
            </w:r>
            <w:r w:rsidR="002F4F9E">
              <w:rPr>
                <w:rFonts w:ascii="Arial" w:hAnsi="Arial"/>
              </w:rPr>
              <w:t>h</w:t>
            </w:r>
            <w:r w:rsidR="00721886">
              <w:rPr>
                <w:rFonts w:ascii="Arial" w:hAnsi="Arial"/>
              </w:rPr>
              <w:t>:</w:t>
            </w:r>
            <w:r w:rsidR="00137B01">
              <w:rPr>
                <w:rFonts w:ascii="Arial" w:hAnsi="Arial"/>
              </w:rPr>
              <w:t>00</w:t>
            </w:r>
            <w:r w:rsidR="002F4F9E">
              <w:rPr>
                <w:rFonts w:ascii="Arial" w:hAnsi="Arial"/>
              </w:rPr>
              <w:t xml:space="preserve"> e</w:t>
            </w:r>
            <w:r w:rsidR="00001A4F">
              <w:rPr>
                <w:rFonts w:ascii="Arial" w:hAnsi="Arial"/>
              </w:rPr>
              <w:t xml:space="preserve"> </w:t>
            </w:r>
            <w:r w:rsidR="002F4F9E">
              <w:rPr>
                <w:rFonts w:ascii="Arial" w:hAnsi="Arial"/>
              </w:rPr>
              <w:t>por meio</w:t>
            </w:r>
            <w:r>
              <w:rPr>
                <w:rFonts w:ascii="Arial" w:hAnsi="Arial"/>
              </w:rPr>
              <w:t xml:space="preserve"> do e-mail </w:t>
            </w:r>
            <w:r w:rsidR="00886F77">
              <w:rPr>
                <w:rFonts w:ascii="Arial" w:hAnsi="Arial"/>
              </w:rPr>
              <w:t>taba.jr@usp</w:t>
            </w:r>
            <w:r>
              <w:rPr>
                <w:rFonts w:ascii="Arial" w:hAnsi="Arial"/>
              </w:rPr>
              <w:t>.br.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Conteúdo programático: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Pr="00A36569" w:rsidRDefault="00ED525B" w:rsidP="00A36569">
            <w:pPr>
              <w:tabs>
                <w:tab w:val="left" w:pos="709"/>
              </w:tabs>
              <w:spacing w:before="120" w:after="120"/>
              <w:ind w:left="142"/>
              <w:jc w:val="both"/>
              <w:rPr>
                <w:rFonts w:ascii="Arial" w:hAnsi="Arial"/>
              </w:rPr>
            </w:pPr>
            <w:r w:rsidRPr="00A36569">
              <w:rPr>
                <w:rFonts w:ascii="Arial" w:hAnsi="Arial"/>
              </w:rPr>
              <w:t>Títulos e valores mobiliários;</w:t>
            </w:r>
            <w:r w:rsidR="00A36569">
              <w:rPr>
                <w:rFonts w:ascii="Arial" w:hAnsi="Arial"/>
              </w:rPr>
              <w:t xml:space="preserve">   </w:t>
            </w:r>
            <w:r w:rsidRPr="00A36569">
              <w:rPr>
                <w:rFonts w:ascii="Arial" w:hAnsi="Arial"/>
              </w:rPr>
              <w:t>Mercado de Ações;</w:t>
            </w:r>
            <w:r w:rsidR="00A36569">
              <w:rPr>
                <w:rFonts w:ascii="Arial" w:hAnsi="Arial"/>
              </w:rPr>
              <w:t xml:space="preserve">   </w:t>
            </w:r>
            <w:r w:rsidRPr="00A36569">
              <w:rPr>
                <w:rFonts w:ascii="Arial" w:hAnsi="Arial"/>
              </w:rPr>
              <w:t>Mercado de Títulos de Dívida;</w:t>
            </w:r>
          </w:p>
          <w:p w:rsidR="00ED525B" w:rsidRDefault="00ED525B" w:rsidP="00A36569">
            <w:pPr>
              <w:tabs>
                <w:tab w:val="left" w:pos="709"/>
              </w:tabs>
              <w:spacing w:after="120"/>
              <w:ind w:left="142"/>
              <w:jc w:val="both"/>
              <w:rPr>
                <w:rFonts w:ascii="Arial" w:hAnsi="Arial"/>
              </w:rPr>
            </w:pPr>
            <w:r w:rsidRPr="00A36569">
              <w:rPr>
                <w:rFonts w:ascii="Arial" w:hAnsi="Arial"/>
              </w:rPr>
              <w:t>Mercado de Derivativos;</w:t>
            </w:r>
            <w:r w:rsidR="00A36569">
              <w:rPr>
                <w:rFonts w:ascii="Arial" w:hAnsi="Arial"/>
              </w:rPr>
              <w:t xml:space="preserve">   </w:t>
            </w:r>
            <w:r w:rsidR="00597750" w:rsidRPr="00A36569">
              <w:rPr>
                <w:rFonts w:ascii="Arial" w:hAnsi="Arial"/>
              </w:rPr>
              <w:t>Governança Corporativa</w:t>
            </w:r>
            <w:r w:rsidRPr="00A36569">
              <w:rPr>
                <w:rFonts w:ascii="Arial" w:hAnsi="Arial"/>
              </w:rPr>
              <w:t>;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Aulas expositivas; Leitura de textos específicos; Resolução de exercícios; Avaliações.</w:t>
            </w:r>
          </w:p>
        </w:tc>
      </w:tr>
    </w:tbl>
    <w:p w:rsidR="00ED525B" w:rsidRDefault="00ED525B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 de avaliação: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Prova 1 ......... </w:t>
            </w:r>
            <w:r w:rsidR="0059775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0%</w:t>
            </w:r>
            <w:r w:rsidR="00A36569">
              <w:rPr>
                <w:rFonts w:ascii="Arial" w:hAnsi="Arial"/>
              </w:rPr>
              <w:t xml:space="preserve">                 </w:t>
            </w:r>
            <w:r w:rsidR="009158F0">
              <w:rPr>
                <w:rFonts w:ascii="Arial" w:hAnsi="Arial"/>
              </w:rPr>
              <w:t xml:space="preserve">Prova 2 </w:t>
            </w:r>
            <w:r w:rsidR="00597750">
              <w:rPr>
                <w:rFonts w:ascii="Arial" w:hAnsi="Arial"/>
              </w:rPr>
              <w:t>....... 5</w:t>
            </w:r>
            <w:r>
              <w:rPr>
                <w:rFonts w:ascii="Arial" w:hAnsi="Arial"/>
              </w:rPr>
              <w:t>0%</w:t>
            </w:r>
          </w:p>
        </w:tc>
      </w:tr>
    </w:tbl>
    <w:p w:rsidR="00ED525B" w:rsidRDefault="00ED525B"/>
    <w:p w:rsidR="00886F77" w:rsidRDefault="00886F77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Critério de reavaliação: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reavaliação será feita com uma prova abrangendo todo o conteúdo da disciplina.</w:t>
            </w:r>
          </w:p>
          <w:p w:rsidR="00886F77" w:rsidRDefault="00886F77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Pode fazer a prova de reavaliação o aluno que tiver na disciplina nota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3.0 e frequência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70%.</w:t>
            </w:r>
          </w:p>
          <w:p w:rsidR="00ED525B" w:rsidRDefault="00886F77" w:rsidP="00886F77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nota final do aluno é obtida por uma média aritmética simples </w:t>
            </w:r>
            <w:r w:rsidR="00ED525B">
              <w:rPr>
                <w:rFonts w:ascii="Arial" w:hAnsi="Arial"/>
              </w:rPr>
              <w:t xml:space="preserve">com a nota da prova de reavaliação e a </w:t>
            </w:r>
            <w:r>
              <w:rPr>
                <w:rFonts w:ascii="Arial" w:hAnsi="Arial"/>
              </w:rPr>
              <w:t>nota</w:t>
            </w:r>
            <w:r w:rsidR="00ED525B">
              <w:rPr>
                <w:rFonts w:ascii="Arial" w:hAnsi="Arial"/>
              </w:rPr>
              <w:t xml:space="preserve"> obtida pelo aluno na disciplina. </w:t>
            </w:r>
            <w:r>
              <w:rPr>
                <w:rFonts w:ascii="Arial" w:hAnsi="Arial"/>
              </w:rPr>
              <w:t xml:space="preserve">O aluno é aprovado com a nota final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5,0</w:t>
            </w:r>
            <w:r w:rsidR="00ED525B">
              <w:rPr>
                <w:rFonts w:ascii="Arial" w:hAnsi="Arial"/>
              </w:rPr>
              <w:t>.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br w:type="page"/>
            </w:r>
            <w:r w:rsidR="001172C6">
              <w:rPr>
                <w:rFonts w:ascii="Arial" w:hAnsi="Arial"/>
                <w:b/>
              </w:rPr>
              <w:t>Bibliografia B</w:t>
            </w:r>
            <w:r>
              <w:rPr>
                <w:rFonts w:ascii="Arial" w:hAnsi="Arial"/>
                <w:b/>
              </w:rPr>
              <w:t>ásica: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D525B" w:rsidRPr="00C62C7F" w:rsidRDefault="00ED525B">
            <w:pPr>
              <w:ind w:left="567" w:hanging="567"/>
              <w:rPr>
                <w:rFonts w:ascii="Arial" w:hAnsi="Arial" w:cs="Arial"/>
              </w:rPr>
            </w:pPr>
          </w:p>
          <w:p w:rsidR="009158F0" w:rsidRPr="00C62C7F" w:rsidRDefault="009158F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CVM. Mercado de Valores Mobiliários Brasileiro.</w:t>
            </w:r>
            <w:r w:rsidR="00137B01">
              <w:rPr>
                <w:rFonts w:ascii="Arial" w:hAnsi="Arial" w:cs="Arial"/>
              </w:rPr>
              <w:t xml:space="preserve"> 3ª ed.</w:t>
            </w:r>
            <w:r w:rsidRPr="00C62C7F">
              <w:rPr>
                <w:rFonts w:ascii="Arial" w:hAnsi="Arial" w:cs="Arial"/>
              </w:rPr>
              <w:t xml:space="preserve"> São Paulo: CVM,</w:t>
            </w:r>
            <w:r w:rsidR="003808F2">
              <w:rPr>
                <w:rFonts w:ascii="Arial" w:hAnsi="Arial" w:cs="Arial"/>
              </w:rPr>
              <w:t xml:space="preserve"> </w:t>
            </w:r>
            <w:r w:rsidR="00137B01">
              <w:rPr>
                <w:rFonts w:ascii="Arial" w:hAnsi="Arial" w:cs="Arial"/>
              </w:rPr>
              <w:t>2014</w:t>
            </w:r>
            <w:r w:rsidRPr="00C62C7F">
              <w:rPr>
                <w:rFonts w:ascii="Arial" w:hAnsi="Arial" w:cs="Arial"/>
              </w:rPr>
              <w:t>.</w:t>
            </w:r>
          </w:p>
          <w:p w:rsidR="00ED525B" w:rsidRPr="00C62C7F" w:rsidRDefault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CAVALCANTE FILHO, F. S.; MISUMI</w:t>
            </w:r>
            <w:r w:rsidR="00ED525B" w:rsidRPr="00C62C7F">
              <w:rPr>
                <w:rFonts w:ascii="Arial" w:hAnsi="Arial" w:cs="Arial"/>
              </w:rPr>
              <w:t>, J.</w:t>
            </w:r>
            <w:r w:rsidRPr="00C62C7F">
              <w:rPr>
                <w:rFonts w:ascii="Arial" w:hAnsi="Arial" w:cs="Arial"/>
              </w:rPr>
              <w:t>Y; RUDGE, L.F.</w:t>
            </w:r>
            <w:r w:rsidR="00ED525B" w:rsidRPr="00C62C7F">
              <w:rPr>
                <w:rFonts w:ascii="Arial" w:hAnsi="Arial" w:cs="Arial"/>
              </w:rPr>
              <w:t xml:space="preserve"> Mercado de c</w:t>
            </w:r>
            <w:r w:rsidR="00240FDC" w:rsidRPr="00C62C7F">
              <w:rPr>
                <w:rFonts w:ascii="Arial" w:hAnsi="Arial" w:cs="Arial"/>
              </w:rPr>
              <w:t>apitais</w:t>
            </w:r>
            <w:r w:rsidRPr="00C62C7F">
              <w:rPr>
                <w:rFonts w:ascii="Arial" w:hAnsi="Arial" w:cs="Arial"/>
              </w:rPr>
              <w:t>: o que é, como funciona.</w:t>
            </w:r>
            <w:r w:rsidR="00240FDC" w:rsidRPr="00C62C7F">
              <w:rPr>
                <w:rFonts w:ascii="Arial" w:hAnsi="Arial" w:cs="Arial"/>
              </w:rPr>
              <w:t xml:space="preserve"> </w:t>
            </w:r>
            <w:r w:rsidRPr="00C62C7F">
              <w:rPr>
                <w:rFonts w:ascii="Arial" w:hAnsi="Arial" w:cs="Arial"/>
              </w:rPr>
              <w:t>6</w:t>
            </w:r>
            <w:r w:rsidR="00240FDC" w:rsidRPr="00C62C7F">
              <w:rPr>
                <w:rFonts w:ascii="Arial" w:hAnsi="Arial" w:cs="Arial"/>
                <w:vertAlign w:val="superscript"/>
              </w:rPr>
              <w:t>a</w:t>
            </w:r>
            <w:r w:rsidR="00240FDC" w:rsidRPr="00C62C7F">
              <w:rPr>
                <w:rFonts w:ascii="Arial" w:hAnsi="Arial" w:cs="Arial"/>
              </w:rPr>
              <w:t xml:space="preserve"> ed.</w:t>
            </w:r>
            <w:r w:rsidRPr="00C62C7F">
              <w:rPr>
                <w:rFonts w:ascii="Arial" w:hAnsi="Arial" w:cs="Arial"/>
              </w:rPr>
              <w:t xml:space="preserve"> </w:t>
            </w:r>
            <w:r w:rsidR="00240FDC" w:rsidRPr="00C62C7F">
              <w:rPr>
                <w:rFonts w:ascii="Arial" w:hAnsi="Arial" w:cs="Arial"/>
              </w:rPr>
              <w:t xml:space="preserve">São Paulo: </w:t>
            </w:r>
            <w:r w:rsidRPr="00C62C7F">
              <w:rPr>
                <w:rFonts w:ascii="Arial" w:hAnsi="Arial" w:cs="Arial"/>
              </w:rPr>
              <w:t>Elsevier</w:t>
            </w:r>
            <w:r w:rsidR="005A5B65">
              <w:rPr>
                <w:rFonts w:ascii="Arial" w:hAnsi="Arial" w:cs="Arial"/>
              </w:rPr>
              <w:t>/Campus</w:t>
            </w:r>
            <w:r w:rsidR="00240FDC" w:rsidRPr="00C62C7F">
              <w:rPr>
                <w:rFonts w:ascii="Arial" w:hAnsi="Arial" w:cs="Arial"/>
              </w:rPr>
              <w:t>, 200</w:t>
            </w:r>
            <w:r w:rsidRPr="00C62C7F">
              <w:rPr>
                <w:rFonts w:ascii="Arial" w:hAnsi="Arial" w:cs="Arial"/>
              </w:rPr>
              <w:t>5</w:t>
            </w:r>
            <w:r w:rsidR="00ED525B" w:rsidRPr="00C62C7F">
              <w:rPr>
                <w:rFonts w:ascii="Arial" w:hAnsi="Arial" w:cs="Arial"/>
              </w:rPr>
              <w:t>.</w:t>
            </w:r>
          </w:p>
          <w:p w:rsidR="00DD68DD" w:rsidRPr="00C62C7F" w:rsidRDefault="00DD68DD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FACCINI, L. Mercado de valores mobiliários</w:t>
            </w:r>
            <w:r w:rsidR="00240FDC" w:rsidRPr="00C62C7F">
              <w:rPr>
                <w:rFonts w:ascii="Arial" w:hAnsi="Arial" w:cs="Arial"/>
              </w:rPr>
              <w:t xml:space="preserve">. </w:t>
            </w:r>
            <w:r w:rsidR="00137B01">
              <w:rPr>
                <w:rFonts w:ascii="Arial" w:hAnsi="Arial" w:cs="Arial"/>
              </w:rPr>
              <w:t>2ª ed. Rio de Janeiro: Método, 2015</w:t>
            </w:r>
            <w:r w:rsidR="00240FDC" w:rsidRPr="00C62C7F">
              <w:rPr>
                <w:rFonts w:ascii="Arial" w:hAnsi="Arial" w:cs="Arial"/>
              </w:rPr>
              <w:t>.</w:t>
            </w:r>
          </w:p>
          <w:p w:rsidR="00B658A1" w:rsidRDefault="00B658A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SILVEIRA, A.D.M. Governança corporativa no Brasil e no mundo: teoria e prática.</w:t>
            </w:r>
            <w:r w:rsidR="005A5B65">
              <w:rPr>
                <w:rFonts w:ascii="Arial" w:hAnsi="Arial" w:cs="Arial"/>
              </w:rPr>
              <w:t xml:space="preserve"> 2ª ed. Rio de Janeiro: Elsevier/Campus, 2015</w:t>
            </w:r>
            <w:r w:rsidR="00DD289D" w:rsidRPr="00C62C7F">
              <w:rPr>
                <w:rFonts w:ascii="Arial" w:hAnsi="Arial" w:cs="Arial"/>
              </w:rPr>
              <w:t>.</w:t>
            </w:r>
          </w:p>
          <w:p w:rsidR="003808F2" w:rsidRPr="00C62C7F" w:rsidRDefault="003808F2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CVM. Mercado de Derivativos no Brasil: conceitos, produtos </w:t>
            </w:r>
            <w:r w:rsidR="00137B01">
              <w:rPr>
                <w:rFonts w:ascii="Arial" w:hAnsi="Arial" w:cs="Arial"/>
              </w:rPr>
              <w:t>e operações. São Paulo: CVM, 201</w:t>
            </w:r>
            <w:r>
              <w:rPr>
                <w:rFonts w:ascii="Arial" w:hAnsi="Arial" w:cs="Arial"/>
              </w:rPr>
              <w:t>5.</w:t>
            </w:r>
          </w:p>
          <w:p w:rsidR="00DD289D" w:rsidRPr="00C62C7F" w:rsidRDefault="00DD289D" w:rsidP="00DD289D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SND. Orientação de textos para escrit</w:t>
            </w:r>
            <w:r w:rsidR="005A5B65">
              <w:rPr>
                <w:rFonts w:ascii="Arial" w:hAnsi="Arial" w:cs="Arial"/>
              </w:rPr>
              <w:t>uras de debêntures. ANDIMA, 2008</w:t>
            </w:r>
            <w:r w:rsidRPr="00C62C7F">
              <w:rPr>
                <w:rFonts w:ascii="Arial" w:hAnsi="Arial" w:cs="Arial"/>
              </w:rPr>
              <w:t>.</w:t>
            </w:r>
          </w:p>
          <w:p w:rsidR="00ED525B" w:rsidRPr="00C62C7F" w:rsidRDefault="00ED525B" w:rsidP="00A52E21">
            <w:pPr>
              <w:ind w:left="426"/>
              <w:rPr>
                <w:rFonts w:ascii="Arial" w:hAnsi="Arial" w:cs="Arial"/>
              </w:rPr>
            </w:pPr>
          </w:p>
        </w:tc>
      </w:tr>
    </w:tbl>
    <w:p w:rsidR="00B658A1" w:rsidRDefault="00B658A1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A52E21" w:rsidRPr="001172C6" w:rsidTr="00043ACB">
        <w:trPr>
          <w:cantSplit/>
          <w:trHeight w:val="340"/>
        </w:trPr>
        <w:tc>
          <w:tcPr>
            <w:tcW w:w="10206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52E21" w:rsidRPr="001172C6" w:rsidRDefault="00A52E21" w:rsidP="001172C6">
            <w:pPr>
              <w:ind w:left="567" w:hanging="567"/>
              <w:rPr>
                <w:rFonts w:ascii="Arial" w:hAnsi="Arial" w:cs="Arial"/>
                <w:b/>
              </w:rPr>
            </w:pPr>
            <w:r w:rsidRPr="001172C6">
              <w:rPr>
                <w:rFonts w:ascii="Arial" w:hAnsi="Arial" w:cs="Arial"/>
                <w:b/>
              </w:rPr>
              <w:br w:type="page"/>
            </w:r>
            <w:r w:rsidR="001172C6">
              <w:rPr>
                <w:rFonts w:ascii="Arial" w:hAnsi="Arial" w:cs="Arial"/>
                <w:b/>
              </w:rPr>
              <w:t>Bibliografia Complementar</w:t>
            </w:r>
            <w:r w:rsidRPr="001172C6">
              <w:rPr>
                <w:rFonts w:ascii="Arial" w:hAnsi="Arial" w:cs="Arial"/>
                <w:b/>
              </w:rPr>
              <w:t>:</w:t>
            </w:r>
          </w:p>
        </w:tc>
      </w:tr>
      <w:tr w:rsidR="00A52E21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52E21" w:rsidRPr="00C62C7F" w:rsidRDefault="00A52E21" w:rsidP="00A52E21">
            <w:pPr>
              <w:ind w:left="426"/>
              <w:rPr>
                <w:rFonts w:ascii="Arial" w:hAnsi="Arial" w:cs="Arial"/>
              </w:rPr>
            </w:pPr>
          </w:p>
          <w:p w:rsidR="00A52E21" w:rsidRPr="00C62C7F" w:rsidRDefault="00511E85" w:rsidP="00A52E2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PIMENTA JUNIOR, T; LIMA, F.G. Aprenda análise técnica para investir em ações</w:t>
            </w:r>
            <w:r w:rsidR="00A52E21" w:rsidRPr="00C62C7F">
              <w:rPr>
                <w:rFonts w:ascii="Arial" w:hAnsi="Arial" w:cs="Arial"/>
              </w:rPr>
              <w:t xml:space="preserve">. São Paulo: </w:t>
            </w:r>
            <w:r w:rsidR="00975C87" w:rsidRPr="00C62C7F">
              <w:rPr>
                <w:rFonts w:ascii="Arial" w:hAnsi="Arial" w:cs="Arial"/>
              </w:rPr>
              <w:t>Inside Books, 2010</w:t>
            </w:r>
            <w:r w:rsidR="00A52E21" w:rsidRPr="00C62C7F">
              <w:rPr>
                <w:rFonts w:ascii="Arial" w:hAnsi="Arial" w:cs="Arial"/>
              </w:rPr>
              <w:t>.</w:t>
            </w:r>
          </w:p>
          <w:p w:rsidR="00A52E21" w:rsidRPr="00C62C7F" w:rsidRDefault="00A52E21" w:rsidP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BERSTEIN, P. L. A história do mercado de capitais: o impacto. Rio de Janeiro: Campus, 2007.</w:t>
            </w:r>
          </w:p>
          <w:p w:rsidR="00A52E21" w:rsidRPr="00C62C7F" w:rsidRDefault="00A52E21" w:rsidP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BERSTEIN, P. L. Desafio aos deuses. São Paulo: Campus, 1997.</w:t>
            </w:r>
          </w:p>
          <w:p w:rsidR="009158F0" w:rsidRPr="00C62C7F" w:rsidRDefault="00A52E21" w:rsidP="009158F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CHANCELLOR, E. Salve-se quem puder. São Paulo: Companhia das Letras, 2001.</w:t>
            </w:r>
          </w:p>
          <w:p w:rsidR="00A52E21" w:rsidRDefault="00A52E21" w:rsidP="009158F0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 xml:space="preserve">HULL, J. Fundamentos dos mercados futuros e de opções. 4ª ed. São Paulo: Cultura </w:t>
            </w:r>
            <w:r w:rsidR="003808F2">
              <w:rPr>
                <w:rFonts w:ascii="Arial" w:hAnsi="Arial" w:cs="Arial"/>
              </w:rPr>
              <w:t>Editores Associados, BM&amp;F, 2009.</w:t>
            </w:r>
          </w:p>
          <w:p w:rsidR="005A5B65" w:rsidRPr="00C62C7F" w:rsidRDefault="005A5B65" w:rsidP="009158F0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 xml:space="preserve">HULL, J. </w:t>
            </w:r>
            <w:r>
              <w:rPr>
                <w:rFonts w:ascii="Arial" w:hAnsi="Arial" w:cs="Arial"/>
              </w:rPr>
              <w:t>Opções,</w:t>
            </w:r>
            <w:r w:rsidRPr="00C62C7F">
              <w:rPr>
                <w:rFonts w:ascii="Arial" w:hAnsi="Arial" w:cs="Arial"/>
              </w:rPr>
              <w:t xml:space="preserve"> futuros e </w:t>
            </w:r>
            <w:r>
              <w:rPr>
                <w:rFonts w:ascii="Arial" w:hAnsi="Arial" w:cs="Arial"/>
              </w:rPr>
              <w:t>outros derivativos</w:t>
            </w:r>
            <w:r w:rsidRPr="00C62C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Pr="00C62C7F">
              <w:rPr>
                <w:rFonts w:ascii="Arial" w:hAnsi="Arial" w:cs="Arial"/>
              </w:rPr>
              <w:t xml:space="preserve">ª ed. São Paulo: </w:t>
            </w:r>
            <w:r>
              <w:rPr>
                <w:rFonts w:ascii="Arial" w:hAnsi="Arial" w:cs="Arial"/>
              </w:rPr>
              <w:t>Bookman, 2016.</w:t>
            </w:r>
          </w:p>
          <w:p w:rsidR="00A52E21" w:rsidRPr="003808F2" w:rsidRDefault="00A52E21" w:rsidP="003808F2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SILVA NETO, L.</w:t>
            </w:r>
            <w:r w:rsidR="005A5B65">
              <w:rPr>
                <w:rFonts w:ascii="Arial" w:hAnsi="Arial" w:cs="Arial"/>
              </w:rPr>
              <w:t xml:space="preserve"> </w:t>
            </w:r>
            <w:r w:rsidRPr="00C62C7F">
              <w:rPr>
                <w:rFonts w:ascii="Arial" w:hAnsi="Arial" w:cs="Arial"/>
              </w:rPr>
              <w:t>A. Derivativos: definições,emprego e risco. São Paulo: Atlas,2002</w:t>
            </w:r>
            <w:r w:rsidR="003808F2">
              <w:rPr>
                <w:rFonts w:ascii="Arial" w:hAnsi="Arial" w:cs="Arial"/>
              </w:rPr>
              <w:t>.</w:t>
            </w:r>
          </w:p>
          <w:p w:rsidR="00A52E21" w:rsidRPr="00C62C7F" w:rsidRDefault="00A52E21" w:rsidP="00A52E21">
            <w:pPr>
              <w:ind w:left="567" w:hanging="567"/>
              <w:rPr>
                <w:rFonts w:ascii="Arial" w:hAnsi="Arial" w:cs="Arial"/>
              </w:rPr>
            </w:pPr>
          </w:p>
        </w:tc>
      </w:tr>
    </w:tbl>
    <w:p w:rsidR="00B658A1" w:rsidRPr="00511E85" w:rsidRDefault="00ED525B" w:rsidP="00511E85">
      <w:pPr>
        <w:jc w:val="center"/>
        <w:rPr>
          <w:rFonts w:ascii="Arial" w:hAnsi="Arial"/>
          <w:b/>
        </w:rPr>
      </w:pPr>
      <w:r w:rsidRPr="00511E85">
        <w:rPr>
          <w:rFonts w:ascii="Arial" w:hAnsi="Arial"/>
          <w:b/>
        </w:rPr>
        <w:t xml:space="preserve"> </w:t>
      </w:r>
    </w:p>
    <w:p w:rsidR="00ED525B" w:rsidRDefault="00ED525B">
      <w:pPr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CRONOGRAMA</w:t>
      </w:r>
    </w:p>
    <w:p w:rsidR="00ED525B" w:rsidRPr="00511E85" w:rsidRDefault="00ED525B" w:rsidP="00511E85">
      <w:pPr>
        <w:jc w:val="center"/>
        <w:rPr>
          <w:rFonts w:ascii="Arial" w:hAnsi="Arial"/>
          <w:b/>
        </w:rPr>
      </w:pPr>
    </w:p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28"/>
        <w:gridCol w:w="1072"/>
        <w:gridCol w:w="5713"/>
        <w:gridCol w:w="2693"/>
      </w:tblGrid>
      <w:tr w:rsidR="00ED525B" w:rsidTr="00043ACB">
        <w:trPr>
          <w:cantSplit/>
          <w:trHeight w:val="397"/>
        </w:trPr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</w:t>
            </w:r>
            <w:r w:rsidR="00A36569">
              <w:rPr>
                <w:rFonts w:ascii="Arial" w:hAnsi="Arial"/>
                <w:b/>
              </w:rPr>
              <w:t>ula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D</w:t>
            </w:r>
            <w:r w:rsidR="00A36569">
              <w:rPr>
                <w:rFonts w:ascii="Arial" w:hAnsi="Arial"/>
                <w:b/>
              </w:rPr>
              <w:t>ata</w:t>
            </w:r>
          </w:p>
        </w:tc>
        <w:tc>
          <w:tcPr>
            <w:tcW w:w="57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B658A1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T</w:t>
            </w:r>
            <w:r w:rsidR="00A36569">
              <w:rPr>
                <w:rFonts w:ascii="Arial" w:hAnsi="Arial"/>
                <w:b/>
              </w:rPr>
              <w:t>ema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B</w:t>
            </w:r>
            <w:r w:rsidR="00A36569">
              <w:rPr>
                <w:rFonts w:ascii="Arial" w:hAnsi="Arial"/>
                <w:b/>
              </w:rPr>
              <w:t>ibliografia</w:t>
            </w: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3683F"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DE0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do </w:t>
            </w:r>
            <w:r w:rsidR="0043683F" w:rsidRPr="0043683F">
              <w:rPr>
                <w:rFonts w:ascii="Arial" w:hAnsi="Arial" w:cs="Arial"/>
              </w:rPr>
              <w:t>Mercado de Capitais</w:t>
            </w:r>
            <w:r>
              <w:rPr>
                <w:rFonts w:ascii="Arial" w:hAnsi="Arial" w:cs="Arial"/>
              </w:rPr>
              <w:t xml:space="preserve"> Brasileiro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3683F"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B65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abertura de capital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3683F"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D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Razões para abertura e fechamento do capital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3683F"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D527E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Ações: </w:t>
            </w:r>
            <w:r w:rsidR="00D527E7">
              <w:rPr>
                <w:rFonts w:ascii="Arial" w:hAnsi="Arial" w:cs="Arial"/>
              </w:rPr>
              <w:t>t</w:t>
            </w:r>
            <w:r w:rsidRPr="0043683F">
              <w:rPr>
                <w:rFonts w:ascii="Arial" w:hAnsi="Arial" w:cs="Arial"/>
              </w:rPr>
              <w:t xml:space="preserve">ipos e </w:t>
            </w:r>
            <w:r w:rsidR="00D527E7">
              <w:rPr>
                <w:rFonts w:ascii="Arial" w:hAnsi="Arial" w:cs="Arial"/>
              </w:rPr>
              <w:t>c</w:t>
            </w:r>
            <w:r w:rsidRPr="0043683F">
              <w:rPr>
                <w:rFonts w:ascii="Arial" w:hAnsi="Arial" w:cs="Arial"/>
              </w:rPr>
              <w:t>aracterísticas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125C31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527E7" w:rsidP="00B65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à vista de ações e as operações com home-b</w:t>
            </w:r>
            <w:r w:rsidR="0043683F" w:rsidRPr="0043683F">
              <w:rPr>
                <w:rFonts w:ascii="Arial" w:hAnsi="Arial" w:cs="Arial"/>
              </w:rPr>
              <w:t>roker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DE0F9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1" w:rsidRPr="0043683F" w:rsidRDefault="00DE0F91" w:rsidP="00B658A1">
            <w:pPr>
              <w:jc w:val="center"/>
              <w:rPr>
                <w:rFonts w:ascii="Arial" w:hAnsi="Arial" w:cs="Arial"/>
                <w:lang w:val="pt-BR"/>
              </w:rPr>
            </w:pPr>
            <w:r w:rsidRPr="0043683F"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1" w:rsidRPr="0043683F" w:rsidRDefault="00DE0F91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1" w:rsidRPr="0043683F" w:rsidRDefault="00DE0F91" w:rsidP="00411039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Tributação </w:t>
            </w:r>
            <w:r>
              <w:rPr>
                <w:rFonts w:ascii="Arial" w:hAnsi="Arial" w:cs="Arial"/>
              </w:rPr>
              <w:t xml:space="preserve">em operações </w:t>
            </w:r>
            <w:r w:rsidRPr="0043683F">
              <w:rPr>
                <w:rFonts w:ascii="Arial" w:hAnsi="Arial" w:cs="Arial"/>
              </w:rPr>
              <w:t>no Mercado de Capitais Brasileiro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E0F91" w:rsidRDefault="00DE0F91" w:rsidP="007A0EA6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3683F"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B65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Ibovespa e índices dos mercados de ações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3F" w:rsidRPr="00C62C7F" w:rsidRDefault="0043683F" w:rsidP="00B658A1">
            <w:pPr>
              <w:jc w:val="center"/>
              <w:rPr>
                <w:rFonts w:ascii="Arial" w:hAnsi="Arial" w:cs="Arial"/>
                <w:b/>
              </w:rPr>
            </w:pPr>
            <w:r w:rsidRPr="00C62C7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3F" w:rsidRPr="00C62C7F" w:rsidRDefault="00837B8A" w:rsidP="00436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18773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3F" w:rsidRPr="00C62C7F" w:rsidRDefault="0043683F" w:rsidP="00B658A1">
            <w:pPr>
              <w:pStyle w:val="Ttulo1"/>
              <w:spacing w:before="0"/>
              <w:rPr>
                <w:rFonts w:cs="Arial"/>
              </w:rPr>
            </w:pPr>
            <w:r w:rsidRPr="00C62C7F">
              <w:rPr>
                <w:rFonts w:cs="Arial"/>
              </w:rPr>
              <w:t>Prova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683F" w:rsidRPr="00C62C7F" w:rsidRDefault="0043683F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25C31"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D527E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ADR e o </w:t>
            </w:r>
            <w:r w:rsidR="00D527E7">
              <w:rPr>
                <w:rFonts w:ascii="Arial" w:hAnsi="Arial" w:cs="Arial"/>
              </w:rPr>
              <w:t>m</w:t>
            </w:r>
            <w:r w:rsidRPr="0043683F">
              <w:rPr>
                <w:rFonts w:ascii="Arial" w:hAnsi="Arial" w:cs="Arial"/>
              </w:rPr>
              <w:t xml:space="preserve">ercado </w:t>
            </w:r>
            <w:r w:rsidR="00D527E7">
              <w:rPr>
                <w:rFonts w:ascii="Arial" w:hAnsi="Arial" w:cs="Arial"/>
              </w:rPr>
              <w:t>i</w:t>
            </w:r>
            <w:r w:rsidRPr="0043683F">
              <w:rPr>
                <w:rFonts w:ascii="Arial" w:hAnsi="Arial" w:cs="Arial"/>
              </w:rPr>
              <w:t xml:space="preserve">nternacional de </w:t>
            </w:r>
            <w:r w:rsidR="00D527E7">
              <w:rPr>
                <w:rFonts w:ascii="Arial" w:hAnsi="Arial" w:cs="Arial"/>
              </w:rPr>
              <w:t>t</w:t>
            </w:r>
            <w:r w:rsidRPr="0043683F">
              <w:rPr>
                <w:rFonts w:ascii="Arial" w:hAnsi="Arial" w:cs="Arial"/>
              </w:rPr>
              <w:t>ítulos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25C31"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125C31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Debêntures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25C31"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125C31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Mercado de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25C3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125C31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Estratégias com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837B8A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B8A" w:rsidRPr="0043683F" w:rsidRDefault="00837B8A" w:rsidP="00B65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B8A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B8A" w:rsidRPr="0043683F" w:rsidRDefault="00837B8A" w:rsidP="00411039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Estratégias com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7B8A" w:rsidRDefault="00837B8A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</w:t>
            </w:r>
            <w:r w:rsidR="00837B8A"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837B8A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25C31"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125C31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Governança Corporativa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125C31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2F4F9E" w:rsidRDefault="00125C31" w:rsidP="00B658A1">
            <w:pPr>
              <w:jc w:val="center"/>
              <w:rPr>
                <w:rFonts w:ascii="Arial" w:hAnsi="Arial" w:cs="Arial"/>
                <w:b/>
              </w:rPr>
            </w:pPr>
            <w:r w:rsidRPr="002F4F9E">
              <w:rPr>
                <w:rFonts w:ascii="Arial" w:hAnsi="Arial" w:cs="Arial"/>
                <w:b/>
              </w:rPr>
              <w:t>1</w:t>
            </w:r>
            <w:r w:rsidR="00837B8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2F4F9E" w:rsidRDefault="00837B8A" w:rsidP="00436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125C31" w:rsidRPr="002F4F9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1" w:rsidRPr="0043683F" w:rsidRDefault="00125C31" w:rsidP="00125C31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  <w:b/>
              </w:rPr>
              <w:t>Prova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25C31" w:rsidRDefault="00125C31" w:rsidP="009F4F60">
            <w:pPr>
              <w:rPr>
                <w:rFonts w:ascii="Arial" w:hAnsi="Arial"/>
              </w:rPr>
            </w:pPr>
          </w:p>
        </w:tc>
      </w:tr>
      <w:tr w:rsidR="00C62C7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7F" w:rsidRPr="00C62C7F" w:rsidRDefault="00125C31" w:rsidP="00C62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8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7F" w:rsidRPr="00C62C7F" w:rsidRDefault="00837B8A" w:rsidP="00C62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125C31" w:rsidRPr="00C62C7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7F" w:rsidRPr="0043683F" w:rsidRDefault="00C62C7F" w:rsidP="00C62C7F">
            <w:pPr>
              <w:rPr>
                <w:rFonts w:ascii="Arial" w:hAnsi="Arial" w:cs="Arial"/>
                <w:b/>
              </w:rPr>
            </w:pPr>
            <w:r w:rsidRPr="0043683F">
              <w:rPr>
                <w:rFonts w:ascii="Arial" w:hAnsi="Arial" w:cs="Arial"/>
                <w:b/>
              </w:rPr>
              <w:t>Prova Substitutiva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2C7F" w:rsidRDefault="00C62C7F" w:rsidP="009F4F60">
            <w:pPr>
              <w:rPr>
                <w:rFonts w:ascii="Arial" w:hAnsi="Arial"/>
              </w:rPr>
            </w:pPr>
          </w:p>
        </w:tc>
      </w:tr>
    </w:tbl>
    <w:p w:rsidR="00ED525B" w:rsidRDefault="00ED525B" w:rsidP="00511E85">
      <w:pPr>
        <w:spacing w:before="120"/>
      </w:pPr>
    </w:p>
    <w:sectPr w:rsidR="00ED525B" w:rsidSect="00B41156">
      <w:pgSz w:w="11907" w:h="16840" w:code="9"/>
      <w:pgMar w:top="851" w:right="851" w:bottom="1327" w:left="85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B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617F48"/>
    <w:multiLevelType w:val="singleLevel"/>
    <w:tmpl w:val="6B88AE9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F2EBF"/>
    <w:rsid w:val="00001A4F"/>
    <w:rsid w:val="00043ACB"/>
    <w:rsid w:val="000D7A0F"/>
    <w:rsid w:val="000F7BFA"/>
    <w:rsid w:val="001172C6"/>
    <w:rsid w:val="00125C31"/>
    <w:rsid w:val="00137B01"/>
    <w:rsid w:val="00187736"/>
    <w:rsid w:val="00240FDC"/>
    <w:rsid w:val="002F4F9E"/>
    <w:rsid w:val="00335E6B"/>
    <w:rsid w:val="003808F2"/>
    <w:rsid w:val="00403F99"/>
    <w:rsid w:val="0043683F"/>
    <w:rsid w:val="00484387"/>
    <w:rsid w:val="00485D0C"/>
    <w:rsid w:val="004A4417"/>
    <w:rsid w:val="004A4BCD"/>
    <w:rsid w:val="004D5FF1"/>
    <w:rsid w:val="004E585E"/>
    <w:rsid w:val="00511E85"/>
    <w:rsid w:val="00572590"/>
    <w:rsid w:val="00597750"/>
    <w:rsid w:val="005A5B65"/>
    <w:rsid w:val="005C7031"/>
    <w:rsid w:val="005E0FD8"/>
    <w:rsid w:val="0063441D"/>
    <w:rsid w:val="00663D41"/>
    <w:rsid w:val="00721886"/>
    <w:rsid w:val="00753E50"/>
    <w:rsid w:val="007A0EA6"/>
    <w:rsid w:val="00837B8A"/>
    <w:rsid w:val="00886F77"/>
    <w:rsid w:val="008C78DD"/>
    <w:rsid w:val="008F12F8"/>
    <w:rsid w:val="00911946"/>
    <w:rsid w:val="009158F0"/>
    <w:rsid w:val="009615CD"/>
    <w:rsid w:val="00975C87"/>
    <w:rsid w:val="009F4F60"/>
    <w:rsid w:val="00A36569"/>
    <w:rsid w:val="00A52E21"/>
    <w:rsid w:val="00A6785A"/>
    <w:rsid w:val="00AC56B1"/>
    <w:rsid w:val="00B2551A"/>
    <w:rsid w:val="00B41156"/>
    <w:rsid w:val="00B45E7A"/>
    <w:rsid w:val="00B658A1"/>
    <w:rsid w:val="00C21AB7"/>
    <w:rsid w:val="00C62C7F"/>
    <w:rsid w:val="00CB391C"/>
    <w:rsid w:val="00D527E7"/>
    <w:rsid w:val="00DD289D"/>
    <w:rsid w:val="00DD68DD"/>
    <w:rsid w:val="00DE0F91"/>
    <w:rsid w:val="00DF7183"/>
    <w:rsid w:val="00E028B6"/>
    <w:rsid w:val="00E6195F"/>
    <w:rsid w:val="00E66D09"/>
    <w:rsid w:val="00ED525B"/>
    <w:rsid w:val="00F335E3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56"/>
    <w:rPr>
      <w:lang w:val="pt-PT"/>
    </w:rPr>
  </w:style>
  <w:style w:type="paragraph" w:styleId="Ttulo1">
    <w:name w:val="heading 1"/>
    <w:basedOn w:val="Normal"/>
    <w:next w:val="Normal"/>
    <w:qFormat/>
    <w:rsid w:val="00B41156"/>
    <w:pPr>
      <w:keepNext/>
      <w:spacing w:before="120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programas\437MerCa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437MerCap</Template>
  <TotalTime>42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tabajara</dc:creator>
  <cp:lastModifiedBy>Tabajara Pimenta Junior</cp:lastModifiedBy>
  <cp:revision>4</cp:revision>
  <cp:lastPrinted>2000-08-06T16:22:00Z</cp:lastPrinted>
  <dcterms:created xsi:type="dcterms:W3CDTF">2018-02-13T11:48:00Z</dcterms:created>
  <dcterms:modified xsi:type="dcterms:W3CDTF">2018-02-19T22:04:00Z</dcterms:modified>
</cp:coreProperties>
</file>