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shd w:val="clear" w:color="auto" w:fill="7E97AD" w:themeFill="accent1"/>
        <w:tblLook w:val="04A0"/>
      </w:tblPr>
      <w:tblGrid>
        <w:gridCol w:w="10023"/>
      </w:tblGrid>
      <w:tr w:rsidR="00D85441" w:rsidTr="00D85441">
        <w:tc>
          <w:tcPr>
            <w:tcW w:w="5000" w:type="pct"/>
            <w:shd w:val="clear" w:color="auto" w:fill="7E97AD" w:themeFill="accent1"/>
            <w:vAlign w:val="center"/>
          </w:tcPr>
          <w:p w:rsidR="00D85441" w:rsidRDefault="00BA1AB2" w:rsidP="007D595C">
            <w:pPr>
              <w:pStyle w:val="Ttulo"/>
              <w:jc w:val="center"/>
            </w:pPr>
            <w:r>
              <w:t>Equipe</w:t>
            </w:r>
          </w:p>
        </w:tc>
      </w:tr>
    </w:tbl>
    <w:p w:rsidR="004F3A79" w:rsidRDefault="004F3A79"/>
    <w:p w:rsidR="007D595C" w:rsidRDefault="007D595C"/>
    <w:tbl>
      <w:tblPr>
        <w:tblW w:w="5000" w:type="pct"/>
        <w:tblLook w:val="04A0"/>
      </w:tblPr>
      <w:tblGrid>
        <w:gridCol w:w="5112"/>
        <w:gridCol w:w="4911"/>
      </w:tblGrid>
      <w:tr w:rsidR="00BE2DD8" w:rsidTr="00D85441">
        <w:tc>
          <w:tcPr>
            <w:tcW w:w="2550" w:type="pct"/>
            <w:tcBorders>
              <w:bottom w:val="single" w:sz="4" w:space="0" w:color="7E97AD" w:themeColor="accent1"/>
            </w:tcBorders>
          </w:tcPr>
          <w:p w:rsidR="00D85441" w:rsidRDefault="0066339C">
            <w:pPr>
              <w:pStyle w:val="Ttulodatabela"/>
            </w:pPr>
            <w:r>
              <w:t>a</w:t>
            </w:r>
            <w:r w:rsidR="00D85441">
              <w:t>lunos</w:t>
            </w:r>
          </w:p>
        </w:tc>
        <w:tc>
          <w:tcPr>
            <w:tcW w:w="2450" w:type="pct"/>
            <w:tcBorders>
              <w:bottom w:val="single" w:sz="4" w:space="0" w:color="7E97AD" w:themeColor="accent1"/>
            </w:tcBorders>
          </w:tcPr>
          <w:p w:rsidR="00D85441" w:rsidRDefault="00D85441" w:rsidP="007D595C">
            <w:pPr>
              <w:pStyle w:val="Ttulodatabela"/>
              <w:ind w:firstLine="664"/>
              <w:jc w:val="center"/>
            </w:pPr>
          </w:p>
        </w:tc>
      </w:tr>
      <w:tr w:rsidR="00BE2DD8" w:rsidTr="00D85441">
        <w:tc>
          <w:tcPr>
            <w:tcW w:w="2550" w:type="pct"/>
            <w:tcBorders>
              <w:top w:val="single" w:sz="4" w:space="0" w:color="7E97AD" w:themeColor="accent1"/>
            </w:tcBorders>
          </w:tcPr>
          <w:p w:rsidR="00BE2DD8" w:rsidRDefault="00BE2DD8" w:rsidP="00864361"/>
          <w:p w:rsidR="00864361" w:rsidRDefault="00864361" w:rsidP="00864361"/>
          <w:p w:rsidR="00864361" w:rsidRPr="00917045" w:rsidRDefault="00864361" w:rsidP="00864361"/>
        </w:tc>
        <w:tc>
          <w:tcPr>
            <w:tcW w:w="2450" w:type="pct"/>
            <w:tcBorders>
              <w:top w:val="single" w:sz="4" w:space="0" w:color="7E97AD" w:themeColor="accent1"/>
            </w:tcBorders>
          </w:tcPr>
          <w:p w:rsidR="00D85441" w:rsidRDefault="00D85441" w:rsidP="00917045">
            <w:pPr>
              <w:ind w:firstLine="664"/>
            </w:pPr>
          </w:p>
        </w:tc>
      </w:tr>
    </w:tbl>
    <w:p w:rsidR="007D595C" w:rsidRDefault="007D595C" w:rsidP="007D595C">
      <w:pPr>
        <w:pStyle w:val="Ttulodatabela"/>
      </w:pPr>
      <w:r>
        <w:t>orientador</w:t>
      </w:r>
    </w:p>
    <w:p w:rsidR="000318B0" w:rsidRDefault="000318B0" w:rsidP="007D595C">
      <w:pPr>
        <w:pStyle w:val="Ttulodatabela"/>
      </w:pPr>
      <w:r>
        <w:t>__________________________________________________________________________________________________</w:t>
      </w:r>
    </w:p>
    <w:p w:rsidR="007D595C" w:rsidRDefault="007D595C"/>
    <w:p w:rsidR="00864361" w:rsidRDefault="00864361"/>
    <w:tbl>
      <w:tblPr>
        <w:tblStyle w:val="InvoiceTable"/>
        <w:tblW w:w="5000" w:type="pct"/>
        <w:tblLook w:val="04E0"/>
      </w:tblPr>
      <w:tblGrid>
        <w:gridCol w:w="5695"/>
        <w:gridCol w:w="1196"/>
        <w:gridCol w:w="3132"/>
      </w:tblGrid>
      <w:tr w:rsidR="00D85441" w:rsidTr="00864361">
        <w:trPr>
          <w:cnfStyle w:val="100000000000"/>
          <w:trHeight w:val="799"/>
          <w:tblHeader/>
        </w:trPr>
        <w:tc>
          <w:tcPr>
            <w:tcW w:w="5000" w:type="pct"/>
            <w:gridSpan w:val="3"/>
          </w:tcPr>
          <w:p w:rsidR="00D85441" w:rsidRPr="007D595C" w:rsidRDefault="00D85441" w:rsidP="007D595C">
            <w:pPr>
              <w:jc w:val="center"/>
              <w:rPr>
                <w:sz w:val="28"/>
                <w:szCs w:val="28"/>
              </w:rPr>
            </w:pPr>
            <w:r w:rsidRPr="007D595C">
              <w:rPr>
                <w:rFonts w:ascii="Calibri" w:hAnsi="Calibri"/>
                <w:color w:val="FFFFFF"/>
                <w:sz w:val="28"/>
                <w:szCs w:val="28"/>
              </w:rPr>
              <w:t xml:space="preserve"> projeto</w:t>
            </w:r>
          </w:p>
        </w:tc>
      </w:tr>
      <w:tr w:rsidR="00D85441" w:rsidTr="00864361">
        <w:tc>
          <w:tcPr>
            <w:tcW w:w="5000" w:type="pct"/>
            <w:gridSpan w:val="3"/>
          </w:tcPr>
          <w:p w:rsidR="00D85441" w:rsidRDefault="000318B0" w:rsidP="00864361">
            <w:r>
              <w:t>TÍTULO:</w:t>
            </w:r>
            <w:r w:rsidR="00A84582">
              <w:t xml:space="preserve"> </w:t>
            </w:r>
          </w:p>
        </w:tc>
      </w:tr>
      <w:tr w:rsidR="00D85441" w:rsidTr="00864361">
        <w:tc>
          <w:tcPr>
            <w:tcW w:w="5000" w:type="pct"/>
            <w:gridSpan w:val="3"/>
          </w:tcPr>
          <w:p w:rsidR="00D85441" w:rsidRDefault="00D85441">
            <w:pPr>
              <w:jc w:val="right"/>
            </w:pPr>
          </w:p>
        </w:tc>
      </w:tr>
      <w:tr w:rsidR="00D85441" w:rsidTr="00864361">
        <w:tc>
          <w:tcPr>
            <w:tcW w:w="5000" w:type="pct"/>
            <w:gridSpan w:val="3"/>
          </w:tcPr>
          <w:p w:rsidR="00864361" w:rsidRDefault="000318B0" w:rsidP="00864361">
            <w:r>
              <w:t>DESCRIÇÃO:</w:t>
            </w:r>
            <w:r w:rsidR="0010697C">
              <w:t xml:space="preserve"> </w:t>
            </w:r>
            <w:bookmarkStart w:id="0" w:name="_GoBack"/>
            <w:bookmarkEnd w:id="0"/>
          </w:p>
          <w:p w:rsidR="00864361" w:rsidRDefault="00864361" w:rsidP="00864361"/>
          <w:p w:rsidR="00864361" w:rsidRDefault="00864361" w:rsidP="00864361">
            <w:r>
              <w:t>DESAFIOS DO PROJETO:</w:t>
            </w:r>
          </w:p>
          <w:p w:rsidR="00864361" w:rsidRDefault="00864361" w:rsidP="00864361"/>
          <w:p w:rsidR="00864361" w:rsidRDefault="00864361" w:rsidP="00864361">
            <w:r>
              <w:t>ESTADO DA ARTE</w:t>
            </w:r>
            <w:r w:rsidR="00E979FE">
              <w:t>:</w:t>
            </w:r>
          </w:p>
          <w:p w:rsidR="00E979FE" w:rsidRDefault="00E979FE" w:rsidP="00864361"/>
          <w:p w:rsidR="00864361" w:rsidRDefault="00E979FE" w:rsidP="00864361">
            <w:r>
              <w:t>REQUISITOS:</w:t>
            </w:r>
          </w:p>
          <w:p w:rsidR="00864361" w:rsidRDefault="00864361" w:rsidP="00864361"/>
          <w:p w:rsidR="00864361" w:rsidRDefault="00864361" w:rsidP="00864361">
            <w:r>
              <w:t>PLANEJAMENTO DO PROJETO( CRONOGRAMA)</w:t>
            </w:r>
            <w:r w:rsidR="00E979FE">
              <w:t>:</w:t>
            </w:r>
          </w:p>
          <w:p w:rsidR="00864361" w:rsidRDefault="00864361" w:rsidP="00864361"/>
          <w:p w:rsidR="00864361" w:rsidRDefault="00864361" w:rsidP="003A011D">
            <w:r>
              <w:t>BIBLIOGRAFIA:</w:t>
            </w:r>
          </w:p>
          <w:p w:rsidR="00864361" w:rsidRDefault="00864361" w:rsidP="003A011D"/>
        </w:tc>
      </w:tr>
      <w:tr w:rsidR="00917045" w:rsidTr="00864361">
        <w:tblPrEx>
          <w:jc w:val="right"/>
          <w:tblLook w:val="0480"/>
        </w:tblPrEx>
        <w:trPr>
          <w:gridAfter w:val="1"/>
          <w:wAfter w:w="1930" w:type="pct"/>
          <w:jc w:val="right"/>
        </w:trPr>
        <w:tc>
          <w:tcPr>
            <w:tcW w:w="2105" w:type="pct"/>
          </w:tcPr>
          <w:p w:rsidR="00864361" w:rsidRDefault="003105E1">
            <w:pPr>
              <w:pStyle w:val="Ttulodatabela"/>
            </w:pPr>
            <w:r>
              <w:t xml:space="preserve">                                                                                </w:t>
            </w:r>
            <w:r w:rsidR="00C57B9B">
              <w:t xml:space="preserve">                      _______/____</w:t>
            </w:r>
            <w:r>
              <w:t>/2017</w:t>
            </w:r>
          </w:p>
          <w:p w:rsidR="00917045" w:rsidRDefault="00D85441">
            <w:pPr>
              <w:pStyle w:val="Ttulodatabela"/>
            </w:pPr>
            <w:r>
              <w:t>assinatura dos alunos:</w:t>
            </w:r>
          </w:p>
          <w:p w:rsidR="00580D4F" w:rsidRDefault="00580D4F">
            <w:pPr>
              <w:pStyle w:val="Ttulodatabela"/>
            </w:pPr>
            <w:r>
              <w:t>_______________________________________________________</w:t>
            </w:r>
          </w:p>
        </w:tc>
        <w:tc>
          <w:tcPr>
            <w:tcW w:w="965" w:type="pct"/>
          </w:tcPr>
          <w:p w:rsidR="00917045" w:rsidRDefault="00917045">
            <w:pPr>
              <w:jc w:val="right"/>
            </w:pPr>
          </w:p>
        </w:tc>
      </w:tr>
      <w:tr w:rsidR="00917045" w:rsidTr="00864361">
        <w:tblPrEx>
          <w:jc w:val="right"/>
          <w:tblLook w:val="0480"/>
        </w:tblPrEx>
        <w:trPr>
          <w:gridAfter w:val="1"/>
          <w:wAfter w:w="1930" w:type="pct"/>
          <w:jc w:val="right"/>
        </w:trPr>
        <w:tc>
          <w:tcPr>
            <w:tcW w:w="2105" w:type="pct"/>
          </w:tcPr>
          <w:p w:rsidR="00917045" w:rsidRDefault="00580D4F">
            <w:pPr>
              <w:pStyle w:val="Ttulodatabela"/>
            </w:pPr>
            <w:r>
              <w:t>ASSINTURA DO ORIENTADOR:</w:t>
            </w:r>
          </w:p>
          <w:p w:rsidR="00580D4F" w:rsidRDefault="00580D4F">
            <w:pPr>
              <w:pStyle w:val="Ttulodatabela"/>
            </w:pPr>
          </w:p>
        </w:tc>
        <w:tc>
          <w:tcPr>
            <w:tcW w:w="965" w:type="pct"/>
          </w:tcPr>
          <w:p w:rsidR="00917045" w:rsidRDefault="00917045">
            <w:pPr>
              <w:jc w:val="right"/>
            </w:pPr>
          </w:p>
        </w:tc>
      </w:tr>
      <w:tr w:rsidR="00917045" w:rsidTr="00864361">
        <w:tblPrEx>
          <w:jc w:val="right"/>
          <w:tblLook w:val="0480"/>
        </w:tblPrEx>
        <w:trPr>
          <w:gridAfter w:val="1"/>
          <w:wAfter w:w="1930" w:type="pct"/>
          <w:jc w:val="right"/>
        </w:trPr>
        <w:tc>
          <w:tcPr>
            <w:tcW w:w="2105" w:type="pct"/>
            <w:tcBorders>
              <w:bottom w:val="single" w:sz="4" w:space="0" w:color="A6A6A6" w:themeColor="background1" w:themeShade="A6"/>
            </w:tcBorders>
          </w:tcPr>
          <w:p w:rsidR="00917045" w:rsidRDefault="00917045">
            <w:pPr>
              <w:pStyle w:val="Ttulodatabela"/>
            </w:pPr>
          </w:p>
        </w:tc>
        <w:tc>
          <w:tcPr>
            <w:tcW w:w="965" w:type="pct"/>
            <w:tcBorders>
              <w:bottom w:val="single" w:sz="4" w:space="0" w:color="A6A6A6" w:themeColor="background1" w:themeShade="A6"/>
            </w:tcBorders>
          </w:tcPr>
          <w:p w:rsidR="00917045" w:rsidRDefault="00917045">
            <w:pPr>
              <w:jc w:val="right"/>
            </w:pPr>
          </w:p>
        </w:tc>
      </w:tr>
    </w:tbl>
    <w:p w:rsidR="004F3A79" w:rsidRPr="00917045" w:rsidRDefault="004F3A79" w:rsidP="00864361"/>
    <w:sectPr w:rsidR="004F3A79" w:rsidRPr="00917045" w:rsidSect="005815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2908" w:right="1050" w:bottom="1148" w:left="1050" w:header="918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7A9" w:rsidRDefault="007B07A9">
      <w:pPr>
        <w:spacing w:before="0" w:after="0"/>
      </w:pPr>
      <w:r>
        <w:separator/>
      </w:r>
    </w:p>
  </w:endnote>
  <w:endnote w:type="continuationSeparator" w:id="0">
    <w:p w:rsidR="007B07A9" w:rsidRDefault="007B07A9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FAF" w:rsidRDefault="00AF3FAF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A79" w:rsidRDefault="004F3A79">
    <w:pPr>
      <w:pStyle w:val="Rodap"/>
    </w:pPr>
  </w:p>
  <w:p w:rsidR="00864361" w:rsidRDefault="00864361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FAF" w:rsidRDefault="00AF3FA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7A9" w:rsidRDefault="007B07A9">
      <w:pPr>
        <w:spacing w:before="0" w:after="0"/>
      </w:pPr>
      <w:r>
        <w:separator/>
      </w:r>
    </w:p>
  </w:footnote>
  <w:footnote w:type="continuationSeparator" w:id="0">
    <w:p w:rsidR="007B07A9" w:rsidRDefault="007B07A9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FAF" w:rsidRDefault="00AF3FAF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FAF" w:rsidRDefault="00AF3FAF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625" w:type="pct"/>
      <w:tblLook w:val="04A0"/>
    </w:tblPr>
    <w:tblGrid>
      <w:gridCol w:w="7338"/>
      <w:gridCol w:w="1933"/>
    </w:tblGrid>
    <w:tr w:rsidR="004F3A79" w:rsidTr="00D85441">
      <w:tc>
        <w:tcPr>
          <w:tcW w:w="7230" w:type="dxa"/>
        </w:tcPr>
        <w:p w:rsidR="004F3A79" w:rsidRPr="00917045" w:rsidRDefault="00D85441">
          <w:r>
            <w:t>Escola Politécnica</w:t>
          </w:r>
        </w:p>
        <w:p w:rsidR="004F3A79" w:rsidRPr="00917045" w:rsidRDefault="00D85441">
          <w:r>
            <w:t>Universidade de São Paulo</w:t>
          </w:r>
        </w:p>
        <w:p w:rsidR="00D85441" w:rsidRDefault="00D85441">
          <w:pPr>
            <w:rPr>
              <w:rStyle w:val="Forte"/>
            </w:rPr>
          </w:pPr>
          <w:r>
            <w:rPr>
              <w:rStyle w:val="Forte"/>
            </w:rPr>
            <w:t>Departamento de Engenharia Mecatrônica e de Sistemas Mecânicos</w:t>
          </w:r>
        </w:p>
        <w:p w:rsidR="004F3A79" w:rsidRDefault="00C57B9B" w:rsidP="00BE2DD8">
          <w:r>
            <w:rPr>
              <w:rStyle w:val="Forte"/>
            </w:rPr>
            <w:t>PMR 2499-</w:t>
          </w:r>
          <w:r w:rsidR="00D85441">
            <w:rPr>
              <w:rStyle w:val="Forte"/>
            </w:rPr>
            <w:t xml:space="preserve"> </w:t>
          </w:r>
          <w:r w:rsidR="00BE2DD8">
            <w:rPr>
              <w:rStyle w:val="Forte"/>
            </w:rPr>
            <w:t>Projeto de Conclusão de Curso -</w:t>
          </w:r>
          <w:r w:rsidR="00D85441">
            <w:rPr>
              <w:rStyle w:val="Forte"/>
            </w:rPr>
            <w:t xml:space="preserve"> 201</w:t>
          </w:r>
          <w:r w:rsidR="00BE2DD8">
            <w:rPr>
              <w:rStyle w:val="Forte"/>
            </w:rPr>
            <w:t>7</w:t>
          </w:r>
          <w:sdt>
            <w:sdtPr>
              <w:alias w:val="Fax"/>
              <w:tag w:val="Fax"/>
              <w:id w:val="1789473382"/>
              <w:temporary/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/>
            </w:sdtPr>
            <w:sdtContent>
              <w:r w:rsidR="00D85441">
                <w:t xml:space="preserve">     </w:t>
              </w:r>
            </w:sdtContent>
          </w:sdt>
        </w:p>
        <w:p w:rsidR="007D595C" w:rsidRDefault="007D595C" w:rsidP="007D595C">
          <w:pPr>
            <w:jc w:val="center"/>
          </w:pPr>
        </w:p>
        <w:p w:rsidR="007D595C" w:rsidRDefault="007D595C" w:rsidP="007D595C">
          <w:pPr>
            <w:jc w:val="center"/>
          </w:pPr>
        </w:p>
        <w:p w:rsidR="007D595C" w:rsidRPr="007D595C" w:rsidRDefault="007D595C" w:rsidP="007D595C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                                                  </w:t>
          </w:r>
          <w:r w:rsidR="00AF3FAF">
            <w:rPr>
              <w:b/>
              <w:sz w:val="24"/>
              <w:szCs w:val="24"/>
            </w:rPr>
            <w:t xml:space="preserve">RELATÓRIO </w:t>
          </w:r>
          <w:r w:rsidR="00AF3FAF">
            <w:rPr>
              <w:b/>
              <w:sz w:val="24"/>
              <w:szCs w:val="24"/>
            </w:rPr>
            <w:t>FINAL</w:t>
          </w:r>
        </w:p>
      </w:tc>
      <w:tc>
        <w:tcPr>
          <w:tcW w:w="1842" w:type="dxa"/>
        </w:tcPr>
        <w:sdt>
          <w:sdtPr>
            <w:alias w:val="Clique no ícone à direita para substituir o logotipo"/>
            <w:tag w:val="Clique no ícone à direita para substituir o logotipo"/>
            <w:id w:val="-708340337"/>
            <w:dataBinding w:prefixMappings="xmlns:ns0='http://schemas.microsoft.com/pics' " w:xpath="/ns0:mappings[1]/ns0:picture[1]" w:storeItemID="{47E18979-C756-43FD-9D2A-15203E6A502A}"/>
            <w:picture/>
          </w:sdtPr>
          <w:sdtContent>
            <w:p w:rsidR="004F3A79" w:rsidRDefault="00D85441" w:rsidP="00D85441">
              <w:pPr>
                <w:pStyle w:val="Cabealho"/>
              </w:pPr>
              <w:r>
                <w:rPr>
                  <w:noProof/>
                  <w:lang w:eastAsia="pt-BR"/>
                </w:rPr>
                <w:drawing>
                  <wp:inline distT="0" distB="0" distL="0" distR="0">
                    <wp:extent cx="1071355" cy="1005627"/>
                    <wp:effectExtent l="0" t="0" r="0" b="0"/>
                    <wp:docPr id="2" name="Imagem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" name="LogoMecatronica.jpg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071355" cy="1005627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</w:tc>
    </w:tr>
  </w:tbl>
  <w:p w:rsidR="007D595C" w:rsidRDefault="007D595C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hyphenationZone w:val="4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D85441"/>
    <w:rsid w:val="000318B0"/>
    <w:rsid w:val="00056D72"/>
    <w:rsid w:val="000B6023"/>
    <w:rsid w:val="000F7D3D"/>
    <w:rsid w:val="0010697C"/>
    <w:rsid w:val="001332EF"/>
    <w:rsid w:val="00155B7F"/>
    <w:rsid w:val="00195AD9"/>
    <w:rsid w:val="00201436"/>
    <w:rsid w:val="002412E9"/>
    <w:rsid w:val="00266E37"/>
    <w:rsid w:val="00295E12"/>
    <w:rsid w:val="003105E1"/>
    <w:rsid w:val="00353FD4"/>
    <w:rsid w:val="003A011D"/>
    <w:rsid w:val="003B4BE3"/>
    <w:rsid w:val="0041580E"/>
    <w:rsid w:val="004F3A79"/>
    <w:rsid w:val="005245C5"/>
    <w:rsid w:val="00580D4F"/>
    <w:rsid w:val="005815C7"/>
    <w:rsid w:val="00582E41"/>
    <w:rsid w:val="006504B7"/>
    <w:rsid w:val="0066339C"/>
    <w:rsid w:val="00797177"/>
    <w:rsid w:val="007B07A9"/>
    <w:rsid w:val="007D595C"/>
    <w:rsid w:val="00864361"/>
    <w:rsid w:val="008D2A41"/>
    <w:rsid w:val="008F3F31"/>
    <w:rsid w:val="00917045"/>
    <w:rsid w:val="009E198A"/>
    <w:rsid w:val="00A8005C"/>
    <w:rsid w:val="00A84582"/>
    <w:rsid w:val="00AD3165"/>
    <w:rsid w:val="00AF3FAF"/>
    <w:rsid w:val="00B11A76"/>
    <w:rsid w:val="00BA1AB2"/>
    <w:rsid w:val="00BD7FD1"/>
    <w:rsid w:val="00BE03D2"/>
    <w:rsid w:val="00BE2DD8"/>
    <w:rsid w:val="00C57B9B"/>
    <w:rsid w:val="00CF4260"/>
    <w:rsid w:val="00D10C74"/>
    <w:rsid w:val="00D67961"/>
    <w:rsid w:val="00D85441"/>
    <w:rsid w:val="00E406EE"/>
    <w:rsid w:val="00E73EAB"/>
    <w:rsid w:val="00E871B2"/>
    <w:rsid w:val="00E979FE"/>
    <w:rsid w:val="00EC6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595959" w:themeColor="text1" w:themeTint="A6"/>
        <w:lang w:val="pt-BR" w:eastAsia="ru-RU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1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F31"/>
    <w:rPr>
      <w:kern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F3F31"/>
    <w:pPr>
      <w:tabs>
        <w:tab w:val="center" w:pos="4680"/>
        <w:tab w:val="right" w:pos="9360"/>
      </w:tabs>
      <w:jc w:val="right"/>
    </w:pPr>
  </w:style>
  <w:style w:type="character" w:customStyle="1" w:styleId="CabealhoChar">
    <w:name w:val="Cabeçalho Char"/>
    <w:basedOn w:val="Fontepargpadro"/>
    <w:link w:val="Cabealho"/>
    <w:uiPriority w:val="99"/>
    <w:rsid w:val="008F3F31"/>
    <w:rPr>
      <w:kern w:val="20"/>
    </w:rPr>
  </w:style>
  <w:style w:type="paragraph" w:styleId="Rodap">
    <w:name w:val="footer"/>
    <w:basedOn w:val="Normal"/>
    <w:link w:val="RodapChar"/>
    <w:uiPriority w:val="99"/>
    <w:unhideWhenUsed/>
    <w:rsid w:val="008F3F31"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RodapChar">
    <w:name w:val="Rodapé Char"/>
    <w:basedOn w:val="Fontepargpadro"/>
    <w:link w:val="Rodap"/>
    <w:uiPriority w:val="99"/>
    <w:rsid w:val="008F3F31"/>
    <w:rPr>
      <w:kern w:val="20"/>
    </w:rPr>
  </w:style>
  <w:style w:type="paragraph" w:styleId="SemEspaamento">
    <w:name w:val="No Spacing"/>
    <w:link w:val="SemEspaamentoChar"/>
    <w:uiPriority w:val="1"/>
    <w:qFormat/>
    <w:rsid w:val="008F3F31"/>
    <w:pPr>
      <w:spacing w:before="0" w:after="0"/>
    </w:pPr>
    <w:rPr>
      <w:szCs w:val="4"/>
    </w:rPr>
  </w:style>
  <w:style w:type="character" w:styleId="Forte">
    <w:name w:val="Strong"/>
    <w:basedOn w:val="Fontepargpadro"/>
    <w:uiPriority w:val="1"/>
    <w:unhideWhenUsed/>
    <w:qFormat/>
    <w:rsid w:val="008F3F31"/>
    <w:rPr>
      <w:b/>
      <w:bCs/>
      <w:lang w:val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8F3F31"/>
    <w:rPr>
      <w:szCs w:val="4"/>
    </w:rPr>
  </w:style>
  <w:style w:type="table" w:styleId="Tabelacomgrade">
    <w:name w:val="Table Grid"/>
    <w:basedOn w:val="Tabelanormal"/>
    <w:uiPriority w:val="59"/>
    <w:rsid w:val="008F3F31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8F3F31"/>
    <w:pPr>
      <w:spacing w:before="120" w:after="120"/>
    </w:pPr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8F3F31"/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28"/>
    </w:rPr>
  </w:style>
  <w:style w:type="character" w:styleId="TextodoEspaoReservado">
    <w:name w:val="Placeholder Text"/>
    <w:basedOn w:val="Fontepargpadro"/>
    <w:uiPriority w:val="99"/>
    <w:semiHidden/>
    <w:rsid w:val="008F3F31"/>
    <w:rPr>
      <w:color w:val="808080"/>
    </w:rPr>
  </w:style>
  <w:style w:type="paragraph" w:styleId="Encerramento">
    <w:name w:val="Closing"/>
    <w:basedOn w:val="Normal"/>
    <w:link w:val="EncerramentoChar"/>
    <w:uiPriority w:val="99"/>
    <w:unhideWhenUsed/>
    <w:rsid w:val="008F3F31"/>
    <w:pPr>
      <w:spacing w:before="600" w:after="80"/>
    </w:pPr>
  </w:style>
  <w:style w:type="character" w:customStyle="1" w:styleId="EncerramentoChar">
    <w:name w:val="Encerramento Char"/>
    <w:basedOn w:val="Fontepargpadro"/>
    <w:link w:val="Encerramento"/>
    <w:uiPriority w:val="99"/>
    <w:rsid w:val="008F3F31"/>
    <w:rPr>
      <w:kern w:val="20"/>
    </w:rPr>
  </w:style>
  <w:style w:type="paragraph" w:customStyle="1" w:styleId="Ttulodatabela">
    <w:name w:val="Título da tabela"/>
    <w:basedOn w:val="Normal"/>
    <w:qFormat/>
    <w:rsid w:val="008F3F31"/>
    <w:rPr>
      <w:rFonts w:asciiTheme="majorHAnsi" w:hAnsiTheme="majorHAnsi" w:cstheme="majorBidi"/>
      <w:caps/>
      <w:color w:val="7E97AD" w:themeColor="accent1"/>
    </w:rPr>
  </w:style>
  <w:style w:type="table" w:customStyle="1" w:styleId="InvoiceTable">
    <w:name w:val="Invoice Table"/>
    <w:basedOn w:val="Tabelanormal"/>
    <w:uiPriority w:val="99"/>
    <w:rsid w:val="008F3F31"/>
    <w:pPr>
      <w:spacing w:before="80" w:after="80"/>
    </w:pPr>
    <w:tblPr>
      <w:tblInd w:w="0" w:type="dxa"/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Theme="majorHAnsi" w:hAnsiTheme="majorHAnsi"/>
        <w:caps/>
        <w:smallCaps w:val="0"/>
        <w:color w:val="FFFFFF" w:themeColor="background1"/>
        <w:sz w:val="20"/>
      </w:rPr>
      <w:tblPr/>
      <w:tcPr>
        <w:shd w:val="clear" w:color="auto" w:fill="7E97AD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0F7D3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7D3D"/>
    <w:rPr>
      <w:rFonts w:ascii="Tahoma" w:hAnsi="Tahoma" w:cs="Tahoma"/>
      <w:kern w:val="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rissa.driemeier.ATHENAS\AppData\Roaming\Microsoft\Modelos\Fatura.dotx" TargetMode="External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mappings xmlns="http://schemas.microsoft.com/pics">
  <picture>/9j/4AAQSkZJRgABAQEAYABgAAD/2wBDAAIBAQIBAQICAgICAgICAwUDAwMDAwYEBAMFBwYHBwcGBwcICQsJCAgKCAcHCg0KCgsMDAwMBwkODw0MDgsMDAz/2wBDAQICAgMDAwYDAwYMCAcIDAwMDAwMDAwMDAwMDAwMDAwMDAwMDAwMDAwMDAwMDAwMDAwMDAwMDAwMDAwMDAwMDAz/wAARCACZAKM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</picture>
</mapping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87D7D-49D6-40A8-A680-1E0D3A4F63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E18979-C756-43FD-9D2A-15203E6A502A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90BBBF4B-E3AB-4A54-9CD1-B9BCAB97A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Fatura</Template>
  <TotalTime>1</TotalTime>
  <Pages>1</Pages>
  <Words>79</Words>
  <Characters>432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 Driemeier</dc:creator>
  <cp:lastModifiedBy>lucas</cp:lastModifiedBy>
  <cp:revision>2</cp:revision>
  <cp:lastPrinted>2017-09-26T11:30:00Z</cp:lastPrinted>
  <dcterms:created xsi:type="dcterms:W3CDTF">2017-10-30T10:40:00Z</dcterms:created>
  <dcterms:modified xsi:type="dcterms:W3CDTF">2017-10-30T10:40:00Z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TC027909449991</vt:lpwstr>
  </property>
</Properties>
</file>