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B9ADC" w14:textId="77777777" w:rsidR="00403BA4" w:rsidRPr="002F0614" w:rsidRDefault="00403BA4" w:rsidP="002F0614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p w14:paraId="7720CCF9" w14:textId="7E593C79" w:rsidR="00403BA4" w:rsidRDefault="002F0614" w:rsidP="002F0614">
      <w:pPr>
        <w:jc w:val="center"/>
        <w:rPr>
          <w:rFonts w:ascii="Arial" w:hAnsi="Arial" w:cs="Arial"/>
          <w:b/>
          <w:sz w:val="28"/>
        </w:rPr>
      </w:pPr>
      <w:r w:rsidRPr="002F0614">
        <w:rPr>
          <w:rFonts w:ascii="Arial" w:hAnsi="Arial" w:cs="Arial"/>
          <w:b/>
          <w:sz w:val="28"/>
        </w:rPr>
        <w:t>DECLARAÇÃO DE CESSÃO DE DIREITOS DE IMAGEM</w:t>
      </w:r>
    </w:p>
    <w:p w14:paraId="1F0D14B2" w14:textId="77777777" w:rsidR="00A93C7D" w:rsidRPr="002F0614" w:rsidRDefault="00A93C7D" w:rsidP="002F0614">
      <w:pPr>
        <w:jc w:val="center"/>
        <w:rPr>
          <w:rFonts w:ascii="Arial" w:hAnsi="Arial" w:cs="Arial"/>
          <w:b/>
          <w:sz w:val="28"/>
        </w:rPr>
      </w:pPr>
    </w:p>
    <w:p w14:paraId="4071E911" w14:textId="77777777" w:rsidR="002F0614" w:rsidRPr="002F0614" w:rsidRDefault="002F0614" w:rsidP="002F0614">
      <w:pPr>
        <w:jc w:val="both"/>
        <w:rPr>
          <w:rFonts w:ascii="Arial" w:hAnsi="Arial" w:cs="Arial"/>
          <w:sz w:val="28"/>
        </w:rPr>
      </w:pPr>
    </w:p>
    <w:p w14:paraId="6D06F56F" w14:textId="77777777" w:rsidR="002F0614" w:rsidRPr="002F0614" w:rsidRDefault="002F0614" w:rsidP="002F0614">
      <w:pPr>
        <w:jc w:val="both"/>
        <w:rPr>
          <w:rFonts w:ascii="Arial" w:hAnsi="Arial" w:cs="Arial"/>
          <w:sz w:val="28"/>
        </w:rPr>
      </w:pPr>
    </w:p>
    <w:p w14:paraId="3F028F5F" w14:textId="46A5FBF5" w:rsidR="002F0614" w:rsidRPr="00A93C7D" w:rsidRDefault="002F0614" w:rsidP="002F0614">
      <w:pPr>
        <w:spacing w:line="480" w:lineRule="auto"/>
        <w:jc w:val="both"/>
        <w:rPr>
          <w:rFonts w:ascii="Arial" w:hAnsi="Arial" w:cs="Arial"/>
          <w:sz w:val="24"/>
        </w:rPr>
      </w:pPr>
      <w:r w:rsidRPr="00A93C7D">
        <w:rPr>
          <w:rFonts w:ascii="Arial" w:hAnsi="Arial" w:cs="Arial"/>
          <w:sz w:val="24"/>
        </w:rPr>
        <w:t>Eu, ______________________________________________________, portador do documento de identidade n</w:t>
      </w:r>
      <w:r w:rsidRPr="00A93C7D">
        <w:rPr>
          <w:rFonts w:ascii="Arial" w:hAnsi="Arial" w:cs="Arial"/>
          <w:sz w:val="24"/>
          <w:vertAlign w:val="superscript"/>
        </w:rPr>
        <w:t>o</w:t>
      </w:r>
      <w:r w:rsidRPr="00A93C7D">
        <w:rPr>
          <w:rFonts w:ascii="Arial" w:hAnsi="Arial" w:cs="Arial"/>
          <w:sz w:val="24"/>
        </w:rPr>
        <w:t>. __________________________, autorizo a utilização de minha imagem, por tempo indeterminado, no evento ______________________________________________</w:t>
      </w:r>
      <w:r w:rsidR="00A93C7D">
        <w:rPr>
          <w:rFonts w:ascii="Arial" w:hAnsi="Arial" w:cs="Arial"/>
          <w:sz w:val="24"/>
        </w:rPr>
        <w:t>______________________</w:t>
      </w:r>
      <w:r w:rsidRPr="00A93C7D">
        <w:rPr>
          <w:rFonts w:ascii="Arial" w:hAnsi="Arial" w:cs="Arial"/>
          <w:sz w:val="24"/>
        </w:rPr>
        <w:t>_</w:t>
      </w:r>
    </w:p>
    <w:p w14:paraId="5A3CEA66" w14:textId="68BFBEF1" w:rsidR="002F0614" w:rsidRPr="00A93C7D" w:rsidRDefault="002F0614" w:rsidP="002F0614">
      <w:pPr>
        <w:spacing w:line="480" w:lineRule="auto"/>
        <w:jc w:val="both"/>
        <w:rPr>
          <w:rFonts w:ascii="Arial" w:hAnsi="Arial" w:cs="Arial"/>
          <w:sz w:val="24"/>
        </w:rPr>
      </w:pPr>
      <w:r w:rsidRPr="00A93C7D">
        <w:rPr>
          <w:rFonts w:ascii="Arial" w:hAnsi="Arial" w:cs="Arial"/>
          <w:sz w:val="24"/>
        </w:rPr>
        <w:t>___________________________________________________________</w:t>
      </w:r>
      <w:r w:rsidR="00A93C7D">
        <w:rPr>
          <w:rFonts w:ascii="Arial" w:hAnsi="Arial" w:cs="Arial"/>
          <w:sz w:val="24"/>
        </w:rPr>
        <w:t>_________.</w:t>
      </w:r>
    </w:p>
    <w:p w14:paraId="78B410F6" w14:textId="77777777" w:rsidR="002F0614" w:rsidRPr="00A93C7D" w:rsidRDefault="002F0614" w:rsidP="002F0614">
      <w:pPr>
        <w:spacing w:line="480" w:lineRule="auto"/>
        <w:jc w:val="both"/>
        <w:rPr>
          <w:rFonts w:ascii="Arial" w:hAnsi="Arial" w:cs="Arial"/>
          <w:sz w:val="24"/>
        </w:rPr>
      </w:pPr>
    </w:p>
    <w:p w14:paraId="6CBDBD7E" w14:textId="53DFAEC7" w:rsidR="002F0614" w:rsidRPr="00A93C7D" w:rsidRDefault="002F0614" w:rsidP="002F0614">
      <w:pPr>
        <w:spacing w:line="480" w:lineRule="auto"/>
        <w:jc w:val="both"/>
        <w:rPr>
          <w:rFonts w:ascii="Arial" w:hAnsi="Arial" w:cs="Arial"/>
          <w:sz w:val="24"/>
        </w:rPr>
      </w:pPr>
      <w:r w:rsidRPr="00A93C7D">
        <w:rPr>
          <w:rFonts w:ascii="Arial" w:hAnsi="Arial" w:cs="Arial"/>
          <w:sz w:val="24"/>
        </w:rPr>
        <w:t xml:space="preserve">Declaro estar ciente de que esta imagem pode ser utilizada em palestras, mostras, aulas ou de qualquer forma que a ECA/USP julgue necessária </w:t>
      </w:r>
      <w:r w:rsidR="00A93C7D" w:rsidRPr="00A93C7D">
        <w:rPr>
          <w:rFonts w:ascii="Arial" w:hAnsi="Arial" w:cs="Arial"/>
          <w:sz w:val="24"/>
        </w:rPr>
        <w:t>(</w:t>
      </w:r>
      <w:r w:rsidRPr="00A93C7D">
        <w:rPr>
          <w:rFonts w:ascii="Arial" w:hAnsi="Arial" w:cs="Arial"/>
          <w:sz w:val="24"/>
        </w:rPr>
        <w:t xml:space="preserve">desde que </w:t>
      </w:r>
      <w:r w:rsidR="00DC1052" w:rsidRPr="00A93C7D">
        <w:rPr>
          <w:rFonts w:ascii="Arial" w:hAnsi="Arial" w:cs="Arial"/>
          <w:sz w:val="24"/>
        </w:rPr>
        <w:t xml:space="preserve">não </w:t>
      </w:r>
      <w:r w:rsidR="00A93C7D" w:rsidRPr="00A93C7D">
        <w:rPr>
          <w:rFonts w:ascii="Arial" w:hAnsi="Arial" w:cs="Arial"/>
          <w:sz w:val="24"/>
        </w:rPr>
        <w:t>resulte em prejuízo para a honra, reputação ou simples decoro da pessoa retratada), sempre visando o ensino e a prestação de serviços sem fins comerciais.</w:t>
      </w:r>
    </w:p>
    <w:p w14:paraId="171DC15C" w14:textId="77777777" w:rsidR="00A93C7D" w:rsidRPr="00A93C7D" w:rsidRDefault="00A93C7D" w:rsidP="002F0614">
      <w:pPr>
        <w:spacing w:line="480" w:lineRule="auto"/>
        <w:jc w:val="both"/>
        <w:rPr>
          <w:rFonts w:ascii="Arial" w:hAnsi="Arial" w:cs="Arial"/>
          <w:sz w:val="24"/>
        </w:rPr>
      </w:pPr>
    </w:p>
    <w:p w14:paraId="7598F7C8" w14:textId="77777777" w:rsidR="00A93C7D" w:rsidRDefault="00A93C7D" w:rsidP="002F0614">
      <w:pPr>
        <w:spacing w:line="480" w:lineRule="auto"/>
        <w:jc w:val="both"/>
        <w:rPr>
          <w:rFonts w:ascii="Arial" w:hAnsi="Arial" w:cs="Arial"/>
          <w:sz w:val="24"/>
        </w:rPr>
      </w:pPr>
    </w:p>
    <w:p w14:paraId="4740F863" w14:textId="77777777" w:rsidR="00A93C7D" w:rsidRPr="00A93C7D" w:rsidRDefault="00A93C7D" w:rsidP="002F0614">
      <w:pPr>
        <w:spacing w:line="480" w:lineRule="auto"/>
        <w:jc w:val="both"/>
        <w:rPr>
          <w:rFonts w:ascii="Arial" w:hAnsi="Arial" w:cs="Arial"/>
          <w:sz w:val="24"/>
        </w:rPr>
      </w:pPr>
    </w:p>
    <w:p w14:paraId="30488C6E" w14:textId="41B18927" w:rsidR="00A93C7D" w:rsidRP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  <w:r w:rsidRPr="00A93C7D">
        <w:rPr>
          <w:rFonts w:ascii="Arial" w:hAnsi="Arial" w:cs="Arial"/>
          <w:sz w:val="24"/>
        </w:rPr>
        <w:t>São Paulo, _____ de ________________ de ________.</w:t>
      </w:r>
    </w:p>
    <w:p w14:paraId="67339A40" w14:textId="77777777" w:rsid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</w:p>
    <w:p w14:paraId="01D8CF65" w14:textId="77777777" w:rsidR="00A93C7D" w:rsidRP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</w:p>
    <w:p w14:paraId="52E77954" w14:textId="77777777" w:rsidR="00A93C7D" w:rsidRP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</w:p>
    <w:p w14:paraId="15267564" w14:textId="5E8FD4EC" w:rsidR="00A93C7D" w:rsidRP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  <w:r w:rsidRPr="00A93C7D">
        <w:rPr>
          <w:rFonts w:ascii="Arial" w:hAnsi="Arial" w:cs="Arial"/>
          <w:sz w:val="24"/>
        </w:rPr>
        <w:t>__________________________________</w:t>
      </w:r>
    </w:p>
    <w:p w14:paraId="7F724A0D" w14:textId="16F2F61F" w:rsidR="00A93C7D" w:rsidRPr="00A93C7D" w:rsidRDefault="00A93C7D" w:rsidP="00A93C7D">
      <w:pPr>
        <w:spacing w:line="480" w:lineRule="auto"/>
        <w:jc w:val="right"/>
        <w:rPr>
          <w:rFonts w:ascii="Arial" w:hAnsi="Arial" w:cs="Arial"/>
          <w:sz w:val="24"/>
        </w:rPr>
      </w:pPr>
      <w:r w:rsidRPr="00A93C7D">
        <w:rPr>
          <w:rFonts w:ascii="Arial" w:hAnsi="Arial" w:cs="Arial"/>
          <w:sz w:val="24"/>
        </w:rPr>
        <w:t>Assinatura do cedente</w:t>
      </w:r>
    </w:p>
    <w:sectPr w:rsidR="00A93C7D" w:rsidRPr="00A93C7D" w:rsidSect="002D4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26" w:right="1134" w:bottom="1985" w:left="1560" w:header="993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09E7" w14:textId="77777777" w:rsidR="009679CD" w:rsidRDefault="009679CD">
      <w:r>
        <w:separator/>
      </w:r>
    </w:p>
  </w:endnote>
  <w:endnote w:type="continuationSeparator" w:id="0">
    <w:p w14:paraId="28FC5048" w14:textId="77777777" w:rsidR="009679CD" w:rsidRDefault="0096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71E1" w14:textId="77777777" w:rsidR="00CB49C3" w:rsidRDefault="00CB49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9317B" w14:textId="77777777" w:rsidR="006E156C" w:rsidRPr="00C878B4" w:rsidRDefault="00524519" w:rsidP="00B47BFB">
    <w:pPr>
      <w:rPr>
        <w:rFonts w:ascii="Arial" w:hAnsi="Arial"/>
        <w:snapToGrid w:val="0"/>
        <w:color w:val="1F497D"/>
        <w:sz w:val="16"/>
        <w:szCs w:val="16"/>
      </w:rPr>
    </w:pPr>
    <w:r w:rsidRPr="00C878B4">
      <w:rPr>
        <w:rFonts w:ascii="Arial" w:hAnsi="Arial"/>
        <w:snapToGrid w:val="0"/>
        <w:color w:val="1F497D"/>
        <w:sz w:val="16"/>
        <w:szCs w:val="16"/>
      </w:rPr>
      <w:t>Av. Pro</w:t>
    </w:r>
    <w:r w:rsidR="0004742C" w:rsidRPr="00C878B4">
      <w:rPr>
        <w:rFonts w:ascii="Arial" w:hAnsi="Arial"/>
        <w:snapToGrid w:val="0"/>
        <w:color w:val="1F497D"/>
        <w:sz w:val="16"/>
        <w:szCs w:val="16"/>
      </w:rPr>
      <w:t>f. Lúcio Martins Rodrigues, 443</w:t>
    </w:r>
    <w:r w:rsidR="00733547">
      <w:rPr>
        <w:rFonts w:ascii="Arial" w:hAnsi="Arial"/>
        <w:snapToGrid w:val="0"/>
        <w:color w:val="1F497D"/>
        <w:sz w:val="16"/>
        <w:szCs w:val="16"/>
      </w:rPr>
      <w:t xml:space="preserve"> </w:t>
    </w:r>
    <w:r w:rsidR="00733547">
      <w:rPr>
        <w:rFonts w:ascii="Arial" w:hAnsi="Arial" w:cs="Arial"/>
        <w:snapToGrid w:val="0"/>
        <w:color w:val="1F497D"/>
        <w:position w:val="2"/>
        <w:sz w:val="10"/>
        <w:szCs w:val="10"/>
      </w:rPr>
      <w:t>•</w:t>
    </w:r>
    <w:r w:rsidR="00733547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B7FC8">
      <w:rPr>
        <w:rFonts w:ascii="Arial" w:hAnsi="Arial"/>
        <w:snapToGrid w:val="0"/>
        <w:color w:val="1F497D"/>
        <w:sz w:val="16"/>
        <w:szCs w:val="16"/>
      </w:rPr>
      <w:t xml:space="preserve">Prédio </w:t>
    </w:r>
    <w:r w:rsidR="00F05404">
      <w:rPr>
        <w:rFonts w:ascii="Arial" w:hAnsi="Arial"/>
        <w:snapToGrid w:val="0"/>
        <w:color w:val="1F497D"/>
        <w:sz w:val="16"/>
        <w:szCs w:val="16"/>
      </w:rPr>
      <w:t>3</w:t>
    </w:r>
  </w:p>
  <w:p w14:paraId="7C9C1B5D" w14:textId="77777777" w:rsidR="00524519" w:rsidRPr="00C878B4" w:rsidRDefault="00524519" w:rsidP="00B47BFB">
    <w:pPr>
      <w:rPr>
        <w:rFonts w:ascii="Arial" w:hAnsi="Arial"/>
        <w:snapToGrid w:val="0"/>
        <w:color w:val="1F497D"/>
        <w:sz w:val="16"/>
        <w:szCs w:val="16"/>
      </w:rPr>
    </w:pPr>
    <w:r w:rsidRPr="00C878B4">
      <w:rPr>
        <w:rFonts w:ascii="Arial" w:hAnsi="Arial"/>
        <w:snapToGrid w:val="0"/>
        <w:color w:val="1F497D"/>
        <w:sz w:val="16"/>
        <w:szCs w:val="16"/>
      </w:rPr>
      <w:t>Cidade Universitária</w:t>
    </w:r>
    <w:r w:rsidR="000F75B1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37C3F">
      <w:rPr>
        <w:rFonts w:ascii="Arial" w:hAnsi="Arial" w:cs="Arial"/>
        <w:snapToGrid w:val="0"/>
        <w:color w:val="1F497D"/>
        <w:position w:val="2"/>
        <w:sz w:val="10"/>
        <w:szCs w:val="10"/>
      </w:rPr>
      <w:t>•</w:t>
    </w:r>
    <w:r w:rsidR="000F75B1">
      <w:rPr>
        <w:rFonts w:ascii="Arial" w:hAnsi="Arial"/>
        <w:snapToGrid w:val="0"/>
        <w:color w:val="1F497D"/>
        <w:sz w:val="16"/>
        <w:szCs w:val="16"/>
      </w:rPr>
      <w:t xml:space="preserve"> </w:t>
    </w:r>
    <w:r w:rsidR="00CC437E" w:rsidRPr="00C878B4">
      <w:rPr>
        <w:rFonts w:ascii="Arial" w:hAnsi="Arial"/>
        <w:snapToGrid w:val="0"/>
        <w:color w:val="1F497D"/>
        <w:sz w:val="16"/>
        <w:szCs w:val="16"/>
      </w:rPr>
      <w:t>05508-</w:t>
    </w:r>
    <w:r w:rsidRPr="00C878B4">
      <w:rPr>
        <w:rFonts w:ascii="Arial" w:hAnsi="Arial"/>
        <w:snapToGrid w:val="0"/>
        <w:color w:val="1F497D"/>
        <w:sz w:val="16"/>
        <w:szCs w:val="16"/>
      </w:rPr>
      <w:t>0</w:t>
    </w:r>
    <w:r w:rsidR="00CC437E" w:rsidRPr="00C878B4">
      <w:rPr>
        <w:rFonts w:ascii="Arial" w:hAnsi="Arial"/>
        <w:snapToGrid w:val="0"/>
        <w:color w:val="1F497D"/>
        <w:sz w:val="16"/>
        <w:szCs w:val="16"/>
      </w:rPr>
      <w:t>2</w:t>
    </w:r>
    <w:r w:rsidRPr="00C878B4">
      <w:rPr>
        <w:rFonts w:ascii="Arial" w:hAnsi="Arial"/>
        <w:snapToGrid w:val="0"/>
        <w:color w:val="1F497D"/>
        <w:sz w:val="16"/>
        <w:szCs w:val="16"/>
      </w:rPr>
      <w:t>0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37C3F">
      <w:rPr>
        <w:rFonts w:ascii="Arial" w:hAnsi="Arial" w:cs="Arial"/>
        <w:snapToGrid w:val="0"/>
        <w:color w:val="1F497D"/>
        <w:position w:val="2"/>
        <w:sz w:val="10"/>
        <w:szCs w:val="10"/>
      </w:rPr>
      <w:t>•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50125" w:rsidRPr="00C878B4">
      <w:rPr>
        <w:rFonts w:ascii="Arial" w:hAnsi="Arial"/>
        <w:snapToGrid w:val="0"/>
        <w:color w:val="1F497D"/>
        <w:sz w:val="16"/>
        <w:szCs w:val="16"/>
      </w:rPr>
      <w:t>São Paulo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37C3F">
      <w:rPr>
        <w:rFonts w:ascii="Arial" w:hAnsi="Arial" w:cs="Arial"/>
        <w:snapToGrid w:val="0"/>
        <w:color w:val="1F497D"/>
        <w:position w:val="2"/>
        <w:sz w:val="10"/>
        <w:szCs w:val="10"/>
      </w:rPr>
      <w:t>•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Pr="00C878B4">
      <w:rPr>
        <w:rFonts w:ascii="Arial" w:hAnsi="Arial"/>
        <w:snapToGrid w:val="0"/>
        <w:color w:val="1F497D"/>
        <w:sz w:val="16"/>
        <w:szCs w:val="16"/>
      </w:rPr>
      <w:t>SP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="00F37C3F">
      <w:rPr>
        <w:rFonts w:ascii="Arial" w:hAnsi="Arial" w:cs="Arial"/>
        <w:snapToGrid w:val="0"/>
        <w:color w:val="1F497D"/>
        <w:position w:val="2"/>
        <w:sz w:val="10"/>
        <w:szCs w:val="10"/>
      </w:rPr>
      <w:t>•</w:t>
    </w:r>
    <w:r w:rsidR="00055F5F">
      <w:rPr>
        <w:rFonts w:ascii="Arial" w:hAnsi="Arial"/>
        <w:snapToGrid w:val="0"/>
        <w:color w:val="1F497D"/>
        <w:sz w:val="16"/>
        <w:szCs w:val="16"/>
      </w:rPr>
      <w:t xml:space="preserve"> </w:t>
    </w:r>
    <w:r w:rsidRPr="00C878B4">
      <w:rPr>
        <w:rFonts w:ascii="Arial" w:hAnsi="Arial"/>
        <w:snapToGrid w:val="0"/>
        <w:color w:val="1F497D"/>
        <w:sz w:val="16"/>
        <w:szCs w:val="16"/>
      </w:rPr>
      <w:t>Brasil</w:t>
    </w:r>
  </w:p>
  <w:p w14:paraId="0BD2BD45" w14:textId="77777777" w:rsidR="000F75B1" w:rsidRDefault="00CB49C3" w:rsidP="00FB7FC8">
    <w:pPr>
      <w:rPr>
        <w:rFonts w:ascii="Arial" w:hAnsi="Arial"/>
        <w:snapToGrid w:val="0"/>
        <w:color w:val="1F497D"/>
        <w:sz w:val="16"/>
        <w:szCs w:val="16"/>
      </w:rPr>
    </w:pPr>
    <w:r>
      <w:rPr>
        <w:rFonts w:ascii="Arial" w:hAnsi="Arial"/>
        <w:snapToGrid w:val="0"/>
        <w:color w:val="1F497D"/>
        <w:sz w:val="16"/>
        <w:szCs w:val="16"/>
      </w:rPr>
      <w:t>www</w:t>
    </w:r>
    <w:r w:rsidR="00FB7FC8">
      <w:rPr>
        <w:rFonts w:ascii="Arial" w:hAnsi="Arial"/>
        <w:snapToGrid w:val="0"/>
        <w:color w:val="1F497D"/>
        <w:sz w:val="16"/>
        <w:szCs w:val="16"/>
      </w:rPr>
      <w:t>.eca.usp.br</w:t>
    </w:r>
    <w:r w:rsidR="00F8786B">
      <w:rPr>
        <w:rFonts w:ascii="Arial" w:hAnsi="Arial"/>
        <w:snapToGrid w:val="0"/>
        <w:color w:val="1F497D"/>
        <w:sz w:val="16"/>
        <w:szCs w:val="16"/>
      </w:rPr>
      <w:t>/</w:t>
    </w:r>
    <w:r w:rsidR="00F05404">
      <w:rPr>
        <w:rFonts w:ascii="Arial" w:hAnsi="Arial"/>
        <w:snapToGrid w:val="0"/>
        <w:color w:val="1F497D"/>
        <w:sz w:val="16"/>
        <w:szCs w:val="16"/>
      </w:rPr>
      <w:t>crp</w:t>
    </w:r>
    <w:r w:rsidR="00FB7FC8">
      <w:rPr>
        <w:rFonts w:ascii="Arial" w:hAnsi="Arial"/>
        <w:snapToGrid w:val="0"/>
        <w:color w:val="1F497D"/>
        <w:sz w:val="16"/>
        <w:szCs w:val="16"/>
      </w:rPr>
      <w:t xml:space="preserve"> | </w:t>
    </w:r>
    <w:r w:rsidR="00F05404">
      <w:rPr>
        <w:rFonts w:ascii="Arial" w:hAnsi="Arial"/>
        <w:snapToGrid w:val="0"/>
        <w:color w:val="1F497D"/>
        <w:sz w:val="16"/>
        <w:szCs w:val="16"/>
      </w:rPr>
      <w:t>ecacrp</w:t>
    </w:r>
    <w:r w:rsidR="00FB7FC8">
      <w:rPr>
        <w:rFonts w:ascii="Arial" w:hAnsi="Arial"/>
        <w:snapToGrid w:val="0"/>
        <w:color w:val="1F497D"/>
        <w:sz w:val="16"/>
        <w:szCs w:val="16"/>
      </w:rPr>
      <w:t>@usp.br</w:t>
    </w:r>
    <w:r w:rsidR="00FB7FC8">
      <w:rPr>
        <w:rFonts w:ascii="Arial" w:hAnsi="Arial"/>
        <w:snapToGrid w:val="0"/>
        <w:color w:val="1F497D"/>
        <w:sz w:val="16"/>
        <w:szCs w:val="16"/>
      </w:rPr>
      <w:br/>
    </w:r>
    <w:r w:rsidR="006E156C" w:rsidRPr="00C878B4">
      <w:rPr>
        <w:rFonts w:ascii="Arial" w:hAnsi="Arial"/>
        <w:snapToGrid w:val="0"/>
        <w:color w:val="1F497D"/>
        <w:sz w:val="16"/>
        <w:szCs w:val="16"/>
      </w:rPr>
      <w:t xml:space="preserve">Fone: </w:t>
    </w:r>
    <w:r w:rsidR="00FB7FC8">
      <w:rPr>
        <w:rFonts w:ascii="Arial" w:hAnsi="Arial"/>
        <w:snapToGrid w:val="0"/>
        <w:color w:val="1F497D"/>
        <w:sz w:val="16"/>
        <w:szCs w:val="16"/>
      </w:rPr>
      <w:t>+</w:t>
    </w:r>
    <w:r w:rsidR="006E156C" w:rsidRPr="00C878B4">
      <w:rPr>
        <w:rFonts w:ascii="Arial" w:hAnsi="Arial"/>
        <w:snapToGrid w:val="0"/>
        <w:color w:val="1F497D"/>
        <w:sz w:val="16"/>
        <w:szCs w:val="16"/>
      </w:rPr>
      <w:t xml:space="preserve">55 </w:t>
    </w:r>
    <w:r w:rsidR="00CC437E" w:rsidRPr="00C878B4">
      <w:rPr>
        <w:rFonts w:ascii="Arial" w:hAnsi="Arial"/>
        <w:snapToGrid w:val="0"/>
        <w:color w:val="1F497D"/>
        <w:sz w:val="16"/>
        <w:szCs w:val="16"/>
      </w:rPr>
      <w:t>11 3091</w:t>
    </w:r>
    <w:r w:rsidR="009A7989">
      <w:rPr>
        <w:rFonts w:ascii="Arial" w:hAnsi="Arial"/>
        <w:snapToGrid w:val="0"/>
        <w:color w:val="1F497D"/>
        <w:sz w:val="16"/>
        <w:szCs w:val="16"/>
      </w:rPr>
      <w:t>-</w:t>
    </w:r>
    <w:r w:rsidR="00055F5F">
      <w:rPr>
        <w:rFonts w:ascii="Arial" w:hAnsi="Arial"/>
        <w:snapToGrid w:val="0"/>
        <w:color w:val="1F497D"/>
        <w:sz w:val="16"/>
        <w:szCs w:val="16"/>
      </w:rPr>
      <w:t>4</w:t>
    </w:r>
    <w:r w:rsidR="00F05404">
      <w:rPr>
        <w:rFonts w:ascii="Arial" w:hAnsi="Arial"/>
        <w:snapToGrid w:val="0"/>
        <w:color w:val="1F497D"/>
        <w:sz w:val="16"/>
        <w:szCs w:val="16"/>
      </w:rPr>
      <w:t>122/4707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ACC4" w14:textId="77777777" w:rsidR="00CB49C3" w:rsidRDefault="00CB49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28932" w14:textId="77777777" w:rsidR="009679CD" w:rsidRDefault="009679CD">
      <w:r>
        <w:separator/>
      </w:r>
    </w:p>
  </w:footnote>
  <w:footnote w:type="continuationSeparator" w:id="0">
    <w:p w14:paraId="16DAA570" w14:textId="77777777" w:rsidR="009679CD" w:rsidRDefault="00967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2D66" w14:textId="77777777" w:rsidR="00CB49C3" w:rsidRDefault="00CB49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DE47D" w14:textId="77777777" w:rsidR="002D464F" w:rsidRPr="006C701F" w:rsidRDefault="008B019F" w:rsidP="006C701F">
    <w:pPr>
      <w:pStyle w:val="Cabealho"/>
    </w:pPr>
    <w:r>
      <w:rPr>
        <w:noProof/>
      </w:rPr>
      <w:drawing>
        <wp:inline distT="0" distB="0" distL="0" distR="0" wp14:anchorId="204161EE" wp14:editId="0756B431">
          <wp:extent cx="5699760" cy="6400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6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C709" w14:textId="77777777" w:rsidR="00CB49C3" w:rsidRDefault="00CB49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5BE6"/>
    <w:multiLevelType w:val="hybridMultilevel"/>
    <w:tmpl w:val="1700C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2B3463"/>
    <w:multiLevelType w:val="hybridMultilevel"/>
    <w:tmpl w:val="9A3EC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6B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01E5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BF1576"/>
    <w:multiLevelType w:val="hybridMultilevel"/>
    <w:tmpl w:val="3B020F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9A2AA2"/>
    <w:multiLevelType w:val="hybridMultilevel"/>
    <w:tmpl w:val="F31627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4541C3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CF295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344671"/>
    <w:multiLevelType w:val="hybridMultilevel"/>
    <w:tmpl w:val="5D0CFD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67EB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6F02DE4"/>
    <w:multiLevelType w:val="singleLevel"/>
    <w:tmpl w:val="946C5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A8210CF"/>
    <w:multiLevelType w:val="singleLevel"/>
    <w:tmpl w:val="28767B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C081F56"/>
    <w:multiLevelType w:val="hybridMultilevel"/>
    <w:tmpl w:val="CCEE55C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Bookman Old Style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Bookman Old Style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Bookman Old Style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D1"/>
    <w:rsid w:val="00035D90"/>
    <w:rsid w:val="0004742C"/>
    <w:rsid w:val="00055F5F"/>
    <w:rsid w:val="000E1F86"/>
    <w:rsid w:val="000E5AEF"/>
    <w:rsid w:val="000F27E4"/>
    <w:rsid w:val="000F660F"/>
    <w:rsid w:val="000F75B1"/>
    <w:rsid w:val="00102641"/>
    <w:rsid w:val="001178E6"/>
    <w:rsid w:val="0014784D"/>
    <w:rsid w:val="001670CD"/>
    <w:rsid w:val="001925B2"/>
    <w:rsid w:val="00196106"/>
    <w:rsid w:val="00224E36"/>
    <w:rsid w:val="002423A5"/>
    <w:rsid w:val="0029469A"/>
    <w:rsid w:val="00296F2A"/>
    <w:rsid w:val="002D464F"/>
    <w:rsid w:val="002F0614"/>
    <w:rsid w:val="003450D4"/>
    <w:rsid w:val="00351EA4"/>
    <w:rsid w:val="003667D1"/>
    <w:rsid w:val="00366CED"/>
    <w:rsid w:val="003B1985"/>
    <w:rsid w:val="003F55C8"/>
    <w:rsid w:val="004025E7"/>
    <w:rsid w:val="00403BA4"/>
    <w:rsid w:val="00404F58"/>
    <w:rsid w:val="00427EA2"/>
    <w:rsid w:val="00481631"/>
    <w:rsid w:val="004A1DEF"/>
    <w:rsid w:val="004B22BA"/>
    <w:rsid w:val="00520121"/>
    <w:rsid w:val="00524519"/>
    <w:rsid w:val="005273BC"/>
    <w:rsid w:val="0056550A"/>
    <w:rsid w:val="005B7D8B"/>
    <w:rsid w:val="005C348C"/>
    <w:rsid w:val="005F5ACE"/>
    <w:rsid w:val="0062672F"/>
    <w:rsid w:val="00657D1F"/>
    <w:rsid w:val="00657EB8"/>
    <w:rsid w:val="006A2860"/>
    <w:rsid w:val="006B12CD"/>
    <w:rsid w:val="006B4CE8"/>
    <w:rsid w:val="006C701F"/>
    <w:rsid w:val="006D244A"/>
    <w:rsid w:val="006D5F08"/>
    <w:rsid w:val="006E156C"/>
    <w:rsid w:val="006E6239"/>
    <w:rsid w:val="00733547"/>
    <w:rsid w:val="00747891"/>
    <w:rsid w:val="007604E2"/>
    <w:rsid w:val="007F5B4A"/>
    <w:rsid w:val="00802CE2"/>
    <w:rsid w:val="0085606A"/>
    <w:rsid w:val="008A25DF"/>
    <w:rsid w:val="008B019F"/>
    <w:rsid w:val="008E3D51"/>
    <w:rsid w:val="008F6952"/>
    <w:rsid w:val="0091529F"/>
    <w:rsid w:val="0093417A"/>
    <w:rsid w:val="009679CD"/>
    <w:rsid w:val="00991ACE"/>
    <w:rsid w:val="009A7989"/>
    <w:rsid w:val="009E5FCD"/>
    <w:rsid w:val="009F3610"/>
    <w:rsid w:val="00A576F0"/>
    <w:rsid w:val="00A84EB6"/>
    <w:rsid w:val="00A93C7D"/>
    <w:rsid w:val="00AB33E5"/>
    <w:rsid w:val="00AD24D1"/>
    <w:rsid w:val="00AE03B6"/>
    <w:rsid w:val="00AF5445"/>
    <w:rsid w:val="00AF55A2"/>
    <w:rsid w:val="00AF6F97"/>
    <w:rsid w:val="00B376DE"/>
    <w:rsid w:val="00B47BFB"/>
    <w:rsid w:val="00B84B27"/>
    <w:rsid w:val="00BD6E00"/>
    <w:rsid w:val="00C164E7"/>
    <w:rsid w:val="00C40A98"/>
    <w:rsid w:val="00C450BA"/>
    <w:rsid w:val="00C56DE6"/>
    <w:rsid w:val="00C878B4"/>
    <w:rsid w:val="00CA3659"/>
    <w:rsid w:val="00CA57AD"/>
    <w:rsid w:val="00CB49C3"/>
    <w:rsid w:val="00CC19F2"/>
    <w:rsid w:val="00CC437E"/>
    <w:rsid w:val="00CF75B8"/>
    <w:rsid w:val="00D00950"/>
    <w:rsid w:val="00D54B2A"/>
    <w:rsid w:val="00D55905"/>
    <w:rsid w:val="00DC1052"/>
    <w:rsid w:val="00DE220F"/>
    <w:rsid w:val="00DE5E30"/>
    <w:rsid w:val="00E25D8D"/>
    <w:rsid w:val="00E51820"/>
    <w:rsid w:val="00E54E06"/>
    <w:rsid w:val="00E60A33"/>
    <w:rsid w:val="00E61035"/>
    <w:rsid w:val="00E73025"/>
    <w:rsid w:val="00E9211C"/>
    <w:rsid w:val="00E94719"/>
    <w:rsid w:val="00F05404"/>
    <w:rsid w:val="00F1029E"/>
    <w:rsid w:val="00F37C3F"/>
    <w:rsid w:val="00F40E84"/>
    <w:rsid w:val="00F50125"/>
    <w:rsid w:val="00F8786B"/>
    <w:rsid w:val="00FB5568"/>
    <w:rsid w:val="00FB5CE0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8C876"/>
  <w15:docId w15:val="{EC982BCB-11C5-4DFE-86FE-9AD50979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Bookman Old Style" w:hAnsi="Bookman Old Style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D244A"/>
    <w:pPr>
      <w:ind w:left="708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link w:val="Rodap"/>
    <w:uiPriority w:val="99"/>
    <w:rsid w:val="00C56DE6"/>
    <w:rPr>
      <w:rFonts w:ascii="Bookman Old Style" w:hAnsi="Bookman Old Style"/>
      <w:sz w:val="22"/>
    </w:rPr>
  </w:style>
  <w:style w:type="character" w:styleId="Nmerodepgina">
    <w:name w:val="page number"/>
    <w:uiPriority w:val="99"/>
    <w:unhideWhenUsed/>
    <w:rsid w:val="00C56DE6"/>
    <w:rPr>
      <w:rFonts w:eastAsia="Times New Roman" w:cs="Times New Roman"/>
      <w:bCs w:val="0"/>
      <w:iCs w:val="0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76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76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D6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l%20cartas%20da%20Escola\papel%20carta_comunicac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carta_comunicacao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ECA/USP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Sato</dc:creator>
  <cp:lastModifiedBy>karina solha</cp:lastModifiedBy>
  <cp:revision>2</cp:revision>
  <cp:lastPrinted>2015-04-07T12:58:00Z</cp:lastPrinted>
  <dcterms:created xsi:type="dcterms:W3CDTF">2017-09-27T18:25:00Z</dcterms:created>
  <dcterms:modified xsi:type="dcterms:W3CDTF">2017-09-27T18:25:00Z</dcterms:modified>
</cp:coreProperties>
</file>