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E73EAB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0318B0" w:rsidRDefault="000318B0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E73EAB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/>
      </w:tblPr>
      <w:tblGrid>
        <w:gridCol w:w="10023"/>
      </w:tblGrid>
      <w:tr w:rsidR="00D85441" w:rsidTr="00A21047">
        <w:trPr>
          <w:cnfStyle w:val="100000000000"/>
          <w:trHeight w:val="799"/>
          <w:tblHeader/>
        </w:trPr>
        <w:tc>
          <w:tcPr>
            <w:tcW w:w="5000" w:type="pct"/>
          </w:tcPr>
          <w:p w:rsidR="00D85441" w:rsidRPr="007D595C" w:rsidRDefault="00D85441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0318B0" w:rsidP="000318B0">
            <w:r>
              <w:t>TÍTULO: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/>
        </w:trPr>
        <w:tc>
          <w:tcPr>
            <w:tcW w:w="5000" w:type="pct"/>
          </w:tcPr>
          <w:p w:rsidR="00D85441" w:rsidRDefault="000318B0" w:rsidP="000318B0">
            <w: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85441" w:rsidRDefault="003105E1">
      <w:r>
        <w:t xml:space="preserve">                                                                                </w:t>
      </w:r>
      <w:r w:rsidR="00C57B9B">
        <w:t xml:space="preserve">                      _______/____</w:t>
      </w:r>
      <w:r>
        <w:t>/2017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 xml:space="preserve">ciência </w:t>
            </w:r>
            <w:r w:rsidR="00C57B9B">
              <w:rPr>
                <w:rStyle w:val="Forte"/>
              </w:rPr>
              <w:t xml:space="preserve">E Concordância </w:t>
            </w:r>
            <w:r>
              <w:rPr>
                <w:rStyle w:val="Forte"/>
              </w:rPr>
              <w:t>do orientador:</w:t>
            </w: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 w:rsidP="000318B0"/>
    <w:sectPr w:rsidR="004F3A79" w:rsidRPr="00917045" w:rsidSect="005815C7">
      <w:headerReference w:type="default" r:id="rId9"/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0E" w:rsidRDefault="0041580E">
      <w:pPr>
        <w:spacing w:before="0" w:after="0"/>
      </w:pPr>
      <w:r>
        <w:separator/>
      </w:r>
    </w:p>
  </w:endnote>
  <w:endnote w:type="continuationSeparator" w:id="0">
    <w:p w:rsidR="0041580E" w:rsidRDefault="004158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917045">
    <w:pPr>
      <w:pStyle w:val="Rodap"/>
    </w:pPr>
    <w:r>
      <w:t xml:space="preserve">Page </w:t>
    </w:r>
    <w:r w:rsidR="00E73EAB">
      <w:fldChar w:fldCharType="begin"/>
    </w:r>
    <w:r>
      <w:instrText xml:space="preserve"> page </w:instrText>
    </w:r>
    <w:r w:rsidR="00E73EAB">
      <w:fldChar w:fldCharType="separate"/>
    </w:r>
    <w:r w:rsidR="000318B0">
      <w:rPr>
        <w:noProof/>
      </w:rPr>
      <w:t>2</w:t>
    </w:r>
    <w:r w:rsidR="00E73EA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0E" w:rsidRDefault="0041580E">
      <w:pPr>
        <w:spacing w:before="0" w:after="0"/>
      </w:pPr>
      <w:r>
        <w:separator/>
      </w:r>
    </w:p>
  </w:footnote>
  <w:footnote w:type="continuationSeparator" w:id="0">
    <w:p w:rsidR="0041580E" w:rsidRDefault="004158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Pr="000318B0" w:rsidRDefault="004F3A79" w:rsidP="000318B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68"/>
      <w:gridCol w:w="190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C57B9B" w:rsidP="00BE2DD8">
          <w:r>
            <w:rPr>
              <w:rStyle w:val="Forte"/>
            </w:rPr>
            <w:t>PMR 2499-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 w:rsidR="00BE2DD8">
            <w:rPr>
              <w:rStyle w:val="Forte"/>
            </w:rPr>
            <w:t>7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20"/>
  <w:hyphenationZone w:val="4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318B0"/>
    <w:rsid w:val="00056D72"/>
    <w:rsid w:val="000B6023"/>
    <w:rsid w:val="000F7D3D"/>
    <w:rsid w:val="001332EF"/>
    <w:rsid w:val="00155B7F"/>
    <w:rsid w:val="00195AD9"/>
    <w:rsid w:val="00201436"/>
    <w:rsid w:val="002412E9"/>
    <w:rsid w:val="00295E12"/>
    <w:rsid w:val="003105E1"/>
    <w:rsid w:val="00353FD4"/>
    <w:rsid w:val="003B4BE3"/>
    <w:rsid w:val="0041580E"/>
    <w:rsid w:val="004F3A79"/>
    <w:rsid w:val="005815C7"/>
    <w:rsid w:val="006504B7"/>
    <w:rsid w:val="0066339C"/>
    <w:rsid w:val="007D595C"/>
    <w:rsid w:val="008D2A41"/>
    <w:rsid w:val="008F3F31"/>
    <w:rsid w:val="00917045"/>
    <w:rsid w:val="009E198A"/>
    <w:rsid w:val="00A8005C"/>
    <w:rsid w:val="00AD3165"/>
    <w:rsid w:val="00BA1AB2"/>
    <w:rsid w:val="00BE2DD8"/>
    <w:rsid w:val="00C57B9B"/>
    <w:rsid w:val="00CF4260"/>
    <w:rsid w:val="00D10C74"/>
    <w:rsid w:val="00D85441"/>
    <w:rsid w:val="00E73EAB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3259B"/>
    <w:rsid w:val="00255AE4"/>
    <w:rsid w:val="002A0432"/>
    <w:rsid w:val="002F1FE5"/>
    <w:rsid w:val="00380C6A"/>
    <w:rsid w:val="00B319C8"/>
    <w:rsid w:val="00B3259B"/>
    <w:rsid w:val="00B64298"/>
    <w:rsid w:val="00C923E4"/>
    <w:rsid w:val="00E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CEA871A-48F5-41F8-B4D9-F3E156A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7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2017-02-08T15:07:00Z</cp:lastPrinted>
  <dcterms:created xsi:type="dcterms:W3CDTF">2017-08-22T18:36:00Z</dcterms:created>
  <dcterms:modified xsi:type="dcterms:W3CDTF">2017-08-22T18:36:00Z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