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DC" w:rsidRPr="00C611DC" w:rsidRDefault="00C611DC" w:rsidP="00C611DC">
      <w:pPr>
        <w:rPr>
          <w:sz w:val="28"/>
        </w:rPr>
      </w:pPr>
      <w:r w:rsidRPr="00C611DC">
        <w:rPr>
          <w:sz w:val="28"/>
        </w:rPr>
        <w:t>ESTUDO DE CASO PARA AULA 06 DE MARÇO DE 2015</w:t>
      </w:r>
    </w:p>
    <w:p w:rsidR="00C611DC" w:rsidRPr="00C611DC" w:rsidRDefault="00C611DC" w:rsidP="00C611DC">
      <w:pPr>
        <w:rPr>
          <w:sz w:val="28"/>
        </w:rPr>
      </w:pPr>
    </w:p>
    <w:p w:rsidR="006416BF" w:rsidRDefault="00C0681C" w:rsidP="00C611DC">
      <w:pPr>
        <w:rPr>
          <w:sz w:val="28"/>
        </w:rPr>
      </w:pPr>
      <w:r w:rsidRPr="00C0681C">
        <w:rPr>
          <w:sz w:val="28"/>
        </w:rPr>
        <w:t xml:space="preserve">Uma empresa iniciará sua operação, o empreendedor tinha duas opções: arrendamento para plantar cana e fornecer para usina ou abrir uma fábrica de tijolos. Dado o déficit habitacional no município, preferiu a segunda opção. Inicialmente ela fabricará tijolos de barro. Portanto ela fez investimento em janeiro/2015 em instalações, máquinas mecânicas com capacidade para 100 toneladas mês, contratou pessoas desde janeiro para treinamento e apoio na estruturação da empresa e idéias. Valor do investimento: R$ 100.000, esses foram comprados com recursos do BNDES, essa IF concedeu um prazo de carência de </w:t>
      </w:r>
      <w:proofErr w:type="gramStart"/>
      <w:r w:rsidRPr="00C0681C">
        <w:rPr>
          <w:sz w:val="28"/>
        </w:rPr>
        <w:t>1</w:t>
      </w:r>
      <w:proofErr w:type="gramEnd"/>
      <w:r w:rsidRPr="00C0681C">
        <w:rPr>
          <w:sz w:val="28"/>
        </w:rPr>
        <w:t xml:space="preserve"> ano, a partir desse momento as parcelas serão pagas mensalmente, 10 parcelas no valor de R$ 12.000, cada.  A folha de pagamento é de R$ 2.000 mais encargos.</w:t>
      </w:r>
    </w:p>
    <w:p w:rsidR="00C0681C" w:rsidRPr="00C611DC" w:rsidRDefault="00C0681C" w:rsidP="00C611DC">
      <w:pPr>
        <w:rPr>
          <w:sz w:val="28"/>
        </w:rPr>
      </w:pPr>
    </w:p>
    <w:p w:rsidR="00C611DC" w:rsidRPr="00C611DC" w:rsidRDefault="00C611DC" w:rsidP="00C611DC">
      <w:pPr>
        <w:rPr>
          <w:sz w:val="28"/>
        </w:rPr>
      </w:pPr>
      <w:r w:rsidRPr="00C611DC">
        <w:rPr>
          <w:sz w:val="28"/>
        </w:rPr>
        <w:t>No dia 06/março/2015 faz a primeira compra de barro dos produtores próximos do município. Como não terá feito nenhuma venda e investiu todos seus recursos, pede para o fornecedor um prazo de 90 dias para pagá-lo em 06/junho. O produtor entrega no dia seguinte, mas até moldar, assar no forno e outros leva uns 29 dias. Portanto no dia 06/abril os produtos estarão prontos disponíveis para venda. Enquanto isso os vendedores saem para oferecer os tijolos, mas como ninguém conhece a marca, os primeiros dias de visita foram respostas negativas. 30 dias depois de trabalho (06/maio), o vendedor consegue tirar o primeiro pedido para uma loja de material de construção. Mas essa faz um discurso sobre a dificuldade de vendas, o tempo de giro do estoque que tem dos produtos na loja e diz que poderá pagá-lo somente dali 60 dias, portanto 06/julho.</w:t>
      </w:r>
    </w:p>
    <w:p w:rsidR="00EA5EF4" w:rsidRPr="00C611DC" w:rsidRDefault="00EA5EF4" w:rsidP="00C611DC">
      <w:pPr>
        <w:rPr>
          <w:sz w:val="28"/>
        </w:rPr>
      </w:pPr>
    </w:p>
    <w:sectPr w:rsidR="00EA5EF4" w:rsidRPr="00C611DC" w:rsidSect="005E26F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7EF"/>
    <w:multiLevelType w:val="hybridMultilevel"/>
    <w:tmpl w:val="EE6C4A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C4392"/>
    <w:multiLevelType w:val="hybridMultilevel"/>
    <w:tmpl w:val="BA607F32"/>
    <w:lvl w:ilvl="0" w:tplc="0E2CECFA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61106"/>
    <w:multiLevelType w:val="multilevel"/>
    <w:tmpl w:val="B62A0A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2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611DC"/>
    <w:rsid w:val="000028A1"/>
    <w:rsid w:val="00005B3A"/>
    <w:rsid w:val="0000667F"/>
    <w:rsid w:val="000078B4"/>
    <w:rsid w:val="00010EE4"/>
    <w:rsid w:val="00010FD1"/>
    <w:rsid w:val="00011B7B"/>
    <w:rsid w:val="00011F83"/>
    <w:rsid w:val="00012576"/>
    <w:rsid w:val="00012D34"/>
    <w:rsid w:val="00013528"/>
    <w:rsid w:val="00013CEF"/>
    <w:rsid w:val="00016569"/>
    <w:rsid w:val="0001664B"/>
    <w:rsid w:val="00016CF1"/>
    <w:rsid w:val="00021983"/>
    <w:rsid w:val="00022DA2"/>
    <w:rsid w:val="00026012"/>
    <w:rsid w:val="000262E2"/>
    <w:rsid w:val="000309B6"/>
    <w:rsid w:val="00031327"/>
    <w:rsid w:val="000346F9"/>
    <w:rsid w:val="00034CDE"/>
    <w:rsid w:val="00035B7C"/>
    <w:rsid w:val="00036686"/>
    <w:rsid w:val="00040A47"/>
    <w:rsid w:val="0004155B"/>
    <w:rsid w:val="00046376"/>
    <w:rsid w:val="0004649C"/>
    <w:rsid w:val="00047327"/>
    <w:rsid w:val="00047861"/>
    <w:rsid w:val="000508C6"/>
    <w:rsid w:val="00051B70"/>
    <w:rsid w:val="000520E1"/>
    <w:rsid w:val="0005390A"/>
    <w:rsid w:val="000541FC"/>
    <w:rsid w:val="00056E9D"/>
    <w:rsid w:val="000579F6"/>
    <w:rsid w:val="000600FA"/>
    <w:rsid w:val="00060248"/>
    <w:rsid w:val="00061861"/>
    <w:rsid w:val="000625AF"/>
    <w:rsid w:val="00064676"/>
    <w:rsid w:val="00064B28"/>
    <w:rsid w:val="000657D4"/>
    <w:rsid w:val="000659E5"/>
    <w:rsid w:val="00065A92"/>
    <w:rsid w:val="0006630D"/>
    <w:rsid w:val="000701B0"/>
    <w:rsid w:val="00070CB5"/>
    <w:rsid w:val="00070FB4"/>
    <w:rsid w:val="00072689"/>
    <w:rsid w:val="0007474A"/>
    <w:rsid w:val="00076FDF"/>
    <w:rsid w:val="0007793F"/>
    <w:rsid w:val="00077C85"/>
    <w:rsid w:val="00077D88"/>
    <w:rsid w:val="0008108E"/>
    <w:rsid w:val="00081B7C"/>
    <w:rsid w:val="0008277E"/>
    <w:rsid w:val="00082879"/>
    <w:rsid w:val="00083466"/>
    <w:rsid w:val="000834E7"/>
    <w:rsid w:val="00084657"/>
    <w:rsid w:val="00085A52"/>
    <w:rsid w:val="0008790C"/>
    <w:rsid w:val="00087D33"/>
    <w:rsid w:val="00093213"/>
    <w:rsid w:val="0009693B"/>
    <w:rsid w:val="000975EC"/>
    <w:rsid w:val="000A1147"/>
    <w:rsid w:val="000A1EA1"/>
    <w:rsid w:val="000A5FFC"/>
    <w:rsid w:val="000B3855"/>
    <w:rsid w:val="000B442B"/>
    <w:rsid w:val="000C0E5E"/>
    <w:rsid w:val="000C10D1"/>
    <w:rsid w:val="000C13BB"/>
    <w:rsid w:val="000C2443"/>
    <w:rsid w:val="000C2DA5"/>
    <w:rsid w:val="000C54F2"/>
    <w:rsid w:val="000C5ADD"/>
    <w:rsid w:val="000C6472"/>
    <w:rsid w:val="000C71E1"/>
    <w:rsid w:val="000D0B9F"/>
    <w:rsid w:val="000D1612"/>
    <w:rsid w:val="000D45F8"/>
    <w:rsid w:val="000D6751"/>
    <w:rsid w:val="000D7AEA"/>
    <w:rsid w:val="000E0ED9"/>
    <w:rsid w:val="000E2893"/>
    <w:rsid w:val="000E464B"/>
    <w:rsid w:val="000E4BD3"/>
    <w:rsid w:val="000E4FFC"/>
    <w:rsid w:val="000E762A"/>
    <w:rsid w:val="000F2ACA"/>
    <w:rsid w:val="000F4947"/>
    <w:rsid w:val="000F784E"/>
    <w:rsid w:val="001004B3"/>
    <w:rsid w:val="0010132C"/>
    <w:rsid w:val="00101845"/>
    <w:rsid w:val="00102D29"/>
    <w:rsid w:val="001032F8"/>
    <w:rsid w:val="00103351"/>
    <w:rsid w:val="00106829"/>
    <w:rsid w:val="0010683A"/>
    <w:rsid w:val="00106B2B"/>
    <w:rsid w:val="00107A07"/>
    <w:rsid w:val="001109A9"/>
    <w:rsid w:val="00111B8E"/>
    <w:rsid w:val="00111EB5"/>
    <w:rsid w:val="0011339E"/>
    <w:rsid w:val="0011345F"/>
    <w:rsid w:val="00114FC9"/>
    <w:rsid w:val="00116581"/>
    <w:rsid w:val="00116695"/>
    <w:rsid w:val="0011681E"/>
    <w:rsid w:val="00120078"/>
    <w:rsid w:val="00120FA9"/>
    <w:rsid w:val="00126667"/>
    <w:rsid w:val="00127E9A"/>
    <w:rsid w:val="00132797"/>
    <w:rsid w:val="001332D4"/>
    <w:rsid w:val="001345A3"/>
    <w:rsid w:val="001361F6"/>
    <w:rsid w:val="0013662A"/>
    <w:rsid w:val="001418F7"/>
    <w:rsid w:val="00141C6C"/>
    <w:rsid w:val="00141D2E"/>
    <w:rsid w:val="001457D1"/>
    <w:rsid w:val="00145A97"/>
    <w:rsid w:val="00146694"/>
    <w:rsid w:val="00146919"/>
    <w:rsid w:val="00154E35"/>
    <w:rsid w:val="00156FED"/>
    <w:rsid w:val="00160314"/>
    <w:rsid w:val="001613E8"/>
    <w:rsid w:val="00163C12"/>
    <w:rsid w:val="00165FD2"/>
    <w:rsid w:val="0016686A"/>
    <w:rsid w:val="001676E9"/>
    <w:rsid w:val="00171804"/>
    <w:rsid w:val="00172106"/>
    <w:rsid w:val="00173129"/>
    <w:rsid w:val="00173251"/>
    <w:rsid w:val="00174EC9"/>
    <w:rsid w:val="001759C4"/>
    <w:rsid w:val="00175A22"/>
    <w:rsid w:val="001811B3"/>
    <w:rsid w:val="00182A23"/>
    <w:rsid w:val="00183B92"/>
    <w:rsid w:val="00183F82"/>
    <w:rsid w:val="00184677"/>
    <w:rsid w:val="00184C69"/>
    <w:rsid w:val="0018524C"/>
    <w:rsid w:val="0018636C"/>
    <w:rsid w:val="00191AC4"/>
    <w:rsid w:val="00193FFA"/>
    <w:rsid w:val="001959B8"/>
    <w:rsid w:val="00197421"/>
    <w:rsid w:val="001A1A59"/>
    <w:rsid w:val="001A312D"/>
    <w:rsid w:val="001A5667"/>
    <w:rsid w:val="001A7E5D"/>
    <w:rsid w:val="001B2033"/>
    <w:rsid w:val="001B234B"/>
    <w:rsid w:val="001B384F"/>
    <w:rsid w:val="001B42FA"/>
    <w:rsid w:val="001B5C29"/>
    <w:rsid w:val="001B6217"/>
    <w:rsid w:val="001B6EBA"/>
    <w:rsid w:val="001B70F1"/>
    <w:rsid w:val="001C304D"/>
    <w:rsid w:val="001C55AB"/>
    <w:rsid w:val="001C671C"/>
    <w:rsid w:val="001C6B65"/>
    <w:rsid w:val="001C7D8D"/>
    <w:rsid w:val="001D0C76"/>
    <w:rsid w:val="001D0FAA"/>
    <w:rsid w:val="001D2857"/>
    <w:rsid w:val="001D37FE"/>
    <w:rsid w:val="001D70DF"/>
    <w:rsid w:val="001D73F3"/>
    <w:rsid w:val="001D7510"/>
    <w:rsid w:val="001E0107"/>
    <w:rsid w:val="001E0847"/>
    <w:rsid w:val="001E29BB"/>
    <w:rsid w:val="001E3C8B"/>
    <w:rsid w:val="001F00BD"/>
    <w:rsid w:val="001F0F9D"/>
    <w:rsid w:val="001F1F6C"/>
    <w:rsid w:val="001F2752"/>
    <w:rsid w:val="001F319D"/>
    <w:rsid w:val="001F4F15"/>
    <w:rsid w:val="001F59DF"/>
    <w:rsid w:val="001F7CD9"/>
    <w:rsid w:val="002011A8"/>
    <w:rsid w:val="002013B6"/>
    <w:rsid w:val="002024F4"/>
    <w:rsid w:val="00203A76"/>
    <w:rsid w:val="00203CD3"/>
    <w:rsid w:val="00205D93"/>
    <w:rsid w:val="00205FD2"/>
    <w:rsid w:val="002064D7"/>
    <w:rsid w:val="0020667D"/>
    <w:rsid w:val="00207826"/>
    <w:rsid w:val="00211192"/>
    <w:rsid w:val="002132C0"/>
    <w:rsid w:val="00214CCB"/>
    <w:rsid w:val="0021610C"/>
    <w:rsid w:val="00220680"/>
    <w:rsid w:val="0022090B"/>
    <w:rsid w:val="00222EBA"/>
    <w:rsid w:val="0022422D"/>
    <w:rsid w:val="0022519C"/>
    <w:rsid w:val="002317F7"/>
    <w:rsid w:val="0023357B"/>
    <w:rsid w:val="00242612"/>
    <w:rsid w:val="002444A5"/>
    <w:rsid w:val="002445E8"/>
    <w:rsid w:val="002453F7"/>
    <w:rsid w:val="002458DF"/>
    <w:rsid w:val="00246EA6"/>
    <w:rsid w:val="00251035"/>
    <w:rsid w:val="00251D48"/>
    <w:rsid w:val="00253332"/>
    <w:rsid w:val="002561EA"/>
    <w:rsid w:val="0025665B"/>
    <w:rsid w:val="00262188"/>
    <w:rsid w:val="00262A8F"/>
    <w:rsid w:val="00262C57"/>
    <w:rsid w:val="00262F2E"/>
    <w:rsid w:val="00271A3B"/>
    <w:rsid w:val="002726E3"/>
    <w:rsid w:val="00272A98"/>
    <w:rsid w:val="002734AB"/>
    <w:rsid w:val="002745B3"/>
    <w:rsid w:val="002746AC"/>
    <w:rsid w:val="00275D50"/>
    <w:rsid w:val="0027681B"/>
    <w:rsid w:val="00281345"/>
    <w:rsid w:val="002815B9"/>
    <w:rsid w:val="00281E27"/>
    <w:rsid w:val="00283346"/>
    <w:rsid w:val="002839F5"/>
    <w:rsid w:val="002845B4"/>
    <w:rsid w:val="00286061"/>
    <w:rsid w:val="002909FB"/>
    <w:rsid w:val="00290CE5"/>
    <w:rsid w:val="00290FAE"/>
    <w:rsid w:val="00296CEA"/>
    <w:rsid w:val="002977EE"/>
    <w:rsid w:val="002A33DA"/>
    <w:rsid w:val="002A3FD2"/>
    <w:rsid w:val="002A430D"/>
    <w:rsid w:val="002A4478"/>
    <w:rsid w:val="002B0AC1"/>
    <w:rsid w:val="002B2A61"/>
    <w:rsid w:val="002B2AEA"/>
    <w:rsid w:val="002B328E"/>
    <w:rsid w:val="002B455A"/>
    <w:rsid w:val="002B5D34"/>
    <w:rsid w:val="002C2D28"/>
    <w:rsid w:val="002C34FB"/>
    <w:rsid w:val="002C3C86"/>
    <w:rsid w:val="002C5156"/>
    <w:rsid w:val="002C589C"/>
    <w:rsid w:val="002C68ED"/>
    <w:rsid w:val="002D351A"/>
    <w:rsid w:val="002D3AD9"/>
    <w:rsid w:val="002D5667"/>
    <w:rsid w:val="002D618E"/>
    <w:rsid w:val="002D7AB2"/>
    <w:rsid w:val="002E05D7"/>
    <w:rsid w:val="002E072C"/>
    <w:rsid w:val="002E0AAE"/>
    <w:rsid w:val="002E2852"/>
    <w:rsid w:val="002E3964"/>
    <w:rsid w:val="002E3FC4"/>
    <w:rsid w:val="002E67AD"/>
    <w:rsid w:val="002F0928"/>
    <w:rsid w:val="002F1F20"/>
    <w:rsid w:val="002F253D"/>
    <w:rsid w:val="002F2D27"/>
    <w:rsid w:val="002F2E16"/>
    <w:rsid w:val="002F2F3D"/>
    <w:rsid w:val="002F5E90"/>
    <w:rsid w:val="002F6336"/>
    <w:rsid w:val="002F73E7"/>
    <w:rsid w:val="003013A1"/>
    <w:rsid w:val="0030206C"/>
    <w:rsid w:val="003022AC"/>
    <w:rsid w:val="00304FFE"/>
    <w:rsid w:val="0030574C"/>
    <w:rsid w:val="00305DB6"/>
    <w:rsid w:val="00305DD7"/>
    <w:rsid w:val="00306C2D"/>
    <w:rsid w:val="003076D7"/>
    <w:rsid w:val="00310D95"/>
    <w:rsid w:val="00312E58"/>
    <w:rsid w:val="00312E8C"/>
    <w:rsid w:val="00312EF5"/>
    <w:rsid w:val="003154D3"/>
    <w:rsid w:val="00315A4D"/>
    <w:rsid w:val="00315E9D"/>
    <w:rsid w:val="003162D9"/>
    <w:rsid w:val="0031658E"/>
    <w:rsid w:val="00316D5A"/>
    <w:rsid w:val="00316F18"/>
    <w:rsid w:val="00317263"/>
    <w:rsid w:val="00321222"/>
    <w:rsid w:val="00324808"/>
    <w:rsid w:val="00325BF8"/>
    <w:rsid w:val="00326058"/>
    <w:rsid w:val="003260BF"/>
    <w:rsid w:val="00327B51"/>
    <w:rsid w:val="00331F84"/>
    <w:rsid w:val="00331F9C"/>
    <w:rsid w:val="0033365F"/>
    <w:rsid w:val="00335D0A"/>
    <w:rsid w:val="00335E09"/>
    <w:rsid w:val="00336983"/>
    <w:rsid w:val="003400B7"/>
    <w:rsid w:val="003422EF"/>
    <w:rsid w:val="003423BD"/>
    <w:rsid w:val="00342CD0"/>
    <w:rsid w:val="00342EC7"/>
    <w:rsid w:val="0034346D"/>
    <w:rsid w:val="00344BF9"/>
    <w:rsid w:val="00345067"/>
    <w:rsid w:val="003468F3"/>
    <w:rsid w:val="003508ED"/>
    <w:rsid w:val="00352448"/>
    <w:rsid w:val="00353FA4"/>
    <w:rsid w:val="00355A91"/>
    <w:rsid w:val="00357697"/>
    <w:rsid w:val="0036093B"/>
    <w:rsid w:val="00360F0C"/>
    <w:rsid w:val="0036133F"/>
    <w:rsid w:val="00361648"/>
    <w:rsid w:val="00362A3D"/>
    <w:rsid w:val="003635A3"/>
    <w:rsid w:val="00364338"/>
    <w:rsid w:val="00365C58"/>
    <w:rsid w:val="00367D00"/>
    <w:rsid w:val="003711F6"/>
    <w:rsid w:val="00373715"/>
    <w:rsid w:val="0037500C"/>
    <w:rsid w:val="00376E49"/>
    <w:rsid w:val="00377F29"/>
    <w:rsid w:val="0038010F"/>
    <w:rsid w:val="00380A0B"/>
    <w:rsid w:val="00382325"/>
    <w:rsid w:val="00384CAE"/>
    <w:rsid w:val="00385B9D"/>
    <w:rsid w:val="00386684"/>
    <w:rsid w:val="00390496"/>
    <w:rsid w:val="00392F8B"/>
    <w:rsid w:val="003933DB"/>
    <w:rsid w:val="00394943"/>
    <w:rsid w:val="00396D5B"/>
    <w:rsid w:val="003A1258"/>
    <w:rsid w:val="003A16EB"/>
    <w:rsid w:val="003A7589"/>
    <w:rsid w:val="003A76FE"/>
    <w:rsid w:val="003A7A12"/>
    <w:rsid w:val="003B0AC3"/>
    <w:rsid w:val="003B1115"/>
    <w:rsid w:val="003B2365"/>
    <w:rsid w:val="003B2DD2"/>
    <w:rsid w:val="003B4048"/>
    <w:rsid w:val="003B686D"/>
    <w:rsid w:val="003B74C4"/>
    <w:rsid w:val="003B77CF"/>
    <w:rsid w:val="003C06D5"/>
    <w:rsid w:val="003C4309"/>
    <w:rsid w:val="003C499C"/>
    <w:rsid w:val="003C4E8A"/>
    <w:rsid w:val="003C5781"/>
    <w:rsid w:val="003C63C8"/>
    <w:rsid w:val="003D0A62"/>
    <w:rsid w:val="003D1303"/>
    <w:rsid w:val="003D35C5"/>
    <w:rsid w:val="003D3E66"/>
    <w:rsid w:val="003D4355"/>
    <w:rsid w:val="003D70E3"/>
    <w:rsid w:val="003D7765"/>
    <w:rsid w:val="003E254B"/>
    <w:rsid w:val="003E2B26"/>
    <w:rsid w:val="003E5912"/>
    <w:rsid w:val="003F0DAC"/>
    <w:rsid w:val="003F13D9"/>
    <w:rsid w:val="003F36E2"/>
    <w:rsid w:val="003F484C"/>
    <w:rsid w:val="003F5489"/>
    <w:rsid w:val="003F6EFF"/>
    <w:rsid w:val="003F7AE3"/>
    <w:rsid w:val="00400015"/>
    <w:rsid w:val="00400484"/>
    <w:rsid w:val="00401100"/>
    <w:rsid w:val="0040265B"/>
    <w:rsid w:val="00407544"/>
    <w:rsid w:val="004106FA"/>
    <w:rsid w:val="00410ADF"/>
    <w:rsid w:val="00414494"/>
    <w:rsid w:val="00416D7F"/>
    <w:rsid w:val="00417947"/>
    <w:rsid w:val="004201F6"/>
    <w:rsid w:val="004210EB"/>
    <w:rsid w:val="00421475"/>
    <w:rsid w:val="00423947"/>
    <w:rsid w:val="00423F54"/>
    <w:rsid w:val="00424583"/>
    <w:rsid w:val="004263DE"/>
    <w:rsid w:val="0042646F"/>
    <w:rsid w:val="0043094A"/>
    <w:rsid w:val="004315BE"/>
    <w:rsid w:val="00431E36"/>
    <w:rsid w:val="00435C26"/>
    <w:rsid w:val="00436396"/>
    <w:rsid w:val="00444A1D"/>
    <w:rsid w:val="00445E2E"/>
    <w:rsid w:val="00446934"/>
    <w:rsid w:val="00450410"/>
    <w:rsid w:val="0045074D"/>
    <w:rsid w:val="00453592"/>
    <w:rsid w:val="00457C3E"/>
    <w:rsid w:val="00461FC1"/>
    <w:rsid w:val="004620A5"/>
    <w:rsid w:val="00462799"/>
    <w:rsid w:val="004648E8"/>
    <w:rsid w:val="00467B50"/>
    <w:rsid w:val="00473DCE"/>
    <w:rsid w:val="004747B2"/>
    <w:rsid w:val="00475E99"/>
    <w:rsid w:val="0047625A"/>
    <w:rsid w:val="00480901"/>
    <w:rsid w:val="00482E43"/>
    <w:rsid w:val="004841BF"/>
    <w:rsid w:val="0048425C"/>
    <w:rsid w:val="00484E9C"/>
    <w:rsid w:val="00490BC6"/>
    <w:rsid w:val="00492610"/>
    <w:rsid w:val="00492A3D"/>
    <w:rsid w:val="00496082"/>
    <w:rsid w:val="0049789D"/>
    <w:rsid w:val="00497DF9"/>
    <w:rsid w:val="004A0F2D"/>
    <w:rsid w:val="004A227B"/>
    <w:rsid w:val="004A3799"/>
    <w:rsid w:val="004A3B83"/>
    <w:rsid w:val="004A574A"/>
    <w:rsid w:val="004A5B06"/>
    <w:rsid w:val="004A6D10"/>
    <w:rsid w:val="004B0371"/>
    <w:rsid w:val="004B0FA7"/>
    <w:rsid w:val="004B1326"/>
    <w:rsid w:val="004B15AD"/>
    <w:rsid w:val="004B20CB"/>
    <w:rsid w:val="004B5EE6"/>
    <w:rsid w:val="004B65B3"/>
    <w:rsid w:val="004C12C8"/>
    <w:rsid w:val="004C28ED"/>
    <w:rsid w:val="004C3A29"/>
    <w:rsid w:val="004C3E38"/>
    <w:rsid w:val="004C5669"/>
    <w:rsid w:val="004D039A"/>
    <w:rsid w:val="004D0770"/>
    <w:rsid w:val="004D0EEF"/>
    <w:rsid w:val="004D1135"/>
    <w:rsid w:val="004D25FA"/>
    <w:rsid w:val="004D271B"/>
    <w:rsid w:val="004D3C88"/>
    <w:rsid w:val="004D497F"/>
    <w:rsid w:val="004D4D71"/>
    <w:rsid w:val="004D50F4"/>
    <w:rsid w:val="004D60E7"/>
    <w:rsid w:val="004E06BB"/>
    <w:rsid w:val="004E0B65"/>
    <w:rsid w:val="004E2F57"/>
    <w:rsid w:val="004E58D7"/>
    <w:rsid w:val="004E5904"/>
    <w:rsid w:val="004E5AA2"/>
    <w:rsid w:val="004F0C70"/>
    <w:rsid w:val="004F3C6C"/>
    <w:rsid w:val="004F43D3"/>
    <w:rsid w:val="004F48E2"/>
    <w:rsid w:val="004F5BBB"/>
    <w:rsid w:val="004F7AA9"/>
    <w:rsid w:val="004F7CCD"/>
    <w:rsid w:val="00500B5A"/>
    <w:rsid w:val="00501C9E"/>
    <w:rsid w:val="00501DE6"/>
    <w:rsid w:val="0050391F"/>
    <w:rsid w:val="00507320"/>
    <w:rsid w:val="0051039E"/>
    <w:rsid w:val="00511810"/>
    <w:rsid w:val="00512347"/>
    <w:rsid w:val="00513094"/>
    <w:rsid w:val="005141E5"/>
    <w:rsid w:val="00514460"/>
    <w:rsid w:val="00515FE2"/>
    <w:rsid w:val="0051631E"/>
    <w:rsid w:val="00516383"/>
    <w:rsid w:val="00516EA1"/>
    <w:rsid w:val="00520A01"/>
    <w:rsid w:val="00521118"/>
    <w:rsid w:val="005231A5"/>
    <w:rsid w:val="005231BD"/>
    <w:rsid w:val="00523C8C"/>
    <w:rsid w:val="005256F6"/>
    <w:rsid w:val="00527D97"/>
    <w:rsid w:val="00530CD3"/>
    <w:rsid w:val="005335CF"/>
    <w:rsid w:val="00533800"/>
    <w:rsid w:val="00533AF4"/>
    <w:rsid w:val="005370DD"/>
    <w:rsid w:val="00537B7A"/>
    <w:rsid w:val="005400D6"/>
    <w:rsid w:val="00543FAA"/>
    <w:rsid w:val="00544C75"/>
    <w:rsid w:val="00544F2A"/>
    <w:rsid w:val="00546D87"/>
    <w:rsid w:val="00547364"/>
    <w:rsid w:val="005501CA"/>
    <w:rsid w:val="00551656"/>
    <w:rsid w:val="00552A54"/>
    <w:rsid w:val="00553654"/>
    <w:rsid w:val="00553A78"/>
    <w:rsid w:val="0055428A"/>
    <w:rsid w:val="00556909"/>
    <w:rsid w:val="00556A6F"/>
    <w:rsid w:val="00562331"/>
    <w:rsid w:val="005642FD"/>
    <w:rsid w:val="0056432E"/>
    <w:rsid w:val="00572AAC"/>
    <w:rsid w:val="00572DC3"/>
    <w:rsid w:val="00573EB9"/>
    <w:rsid w:val="00576706"/>
    <w:rsid w:val="00576E89"/>
    <w:rsid w:val="00576F14"/>
    <w:rsid w:val="00581D88"/>
    <w:rsid w:val="00582EDA"/>
    <w:rsid w:val="0058389E"/>
    <w:rsid w:val="00584DEA"/>
    <w:rsid w:val="0058543F"/>
    <w:rsid w:val="00585BED"/>
    <w:rsid w:val="005865B8"/>
    <w:rsid w:val="00586B6F"/>
    <w:rsid w:val="0058759B"/>
    <w:rsid w:val="00587F08"/>
    <w:rsid w:val="00590646"/>
    <w:rsid w:val="00590D96"/>
    <w:rsid w:val="0059195B"/>
    <w:rsid w:val="005929C6"/>
    <w:rsid w:val="005931AD"/>
    <w:rsid w:val="00593EE5"/>
    <w:rsid w:val="00596A61"/>
    <w:rsid w:val="005A01AF"/>
    <w:rsid w:val="005A263B"/>
    <w:rsid w:val="005A2CF1"/>
    <w:rsid w:val="005A4548"/>
    <w:rsid w:val="005A6780"/>
    <w:rsid w:val="005B0EF6"/>
    <w:rsid w:val="005B1D23"/>
    <w:rsid w:val="005B1E57"/>
    <w:rsid w:val="005B24BC"/>
    <w:rsid w:val="005B35ED"/>
    <w:rsid w:val="005B787D"/>
    <w:rsid w:val="005B7D7E"/>
    <w:rsid w:val="005C1710"/>
    <w:rsid w:val="005C2257"/>
    <w:rsid w:val="005C3612"/>
    <w:rsid w:val="005C4DE0"/>
    <w:rsid w:val="005C7453"/>
    <w:rsid w:val="005C775D"/>
    <w:rsid w:val="005D15F6"/>
    <w:rsid w:val="005D1CCF"/>
    <w:rsid w:val="005D5DEC"/>
    <w:rsid w:val="005D6349"/>
    <w:rsid w:val="005D6CC9"/>
    <w:rsid w:val="005D704D"/>
    <w:rsid w:val="005D73B1"/>
    <w:rsid w:val="005D7FBF"/>
    <w:rsid w:val="005E0B3E"/>
    <w:rsid w:val="005E199F"/>
    <w:rsid w:val="005E26F1"/>
    <w:rsid w:val="005E42CE"/>
    <w:rsid w:val="005E53E4"/>
    <w:rsid w:val="005E5427"/>
    <w:rsid w:val="005E5A81"/>
    <w:rsid w:val="005E62C4"/>
    <w:rsid w:val="005E6B78"/>
    <w:rsid w:val="005E7876"/>
    <w:rsid w:val="005F1FDD"/>
    <w:rsid w:val="005F6B4A"/>
    <w:rsid w:val="006019D3"/>
    <w:rsid w:val="00604043"/>
    <w:rsid w:val="00605866"/>
    <w:rsid w:val="006059C2"/>
    <w:rsid w:val="00605BA3"/>
    <w:rsid w:val="00606B6C"/>
    <w:rsid w:val="00610BAD"/>
    <w:rsid w:val="00610D52"/>
    <w:rsid w:val="00611607"/>
    <w:rsid w:val="006120DB"/>
    <w:rsid w:val="00613788"/>
    <w:rsid w:val="00614367"/>
    <w:rsid w:val="006154B4"/>
    <w:rsid w:val="00616EFE"/>
    <w:rsid w:val="0061712A"/>
    <w:rsid w:val="00621134"/>
    <w:rsid w:val="00621DC3"/>
    <w:rsid w:val="00623F3E"/>
    <w:rsid w:val="00625072"/>
    <w:rsid w:val="00625ACC"/>
    <w:rsid w:val="00627443"/>
    <w:rsid w:val="00630F6F"/>
    <w:rsid w:val="006317A1"/>
    <w:rsid w:val="00632591"/>
    <w:rsid w:val="00633145"/>
    <w:rsid w:val="006342B5"/>
    <w:rsid w:val="006360D1"/>
    <w:rsid w:val="00637A52"/>
    <w:rsid w:val="0064132E"/>
    <w:rsid w:val="006416BF"/>
    <w:rsid w:val="00641ACF"/>
    <w:rsid w:val="006429CD"/>
    <w:rsid w:val="006439BE"/>
    <w:rsid w:val="006501E9"/>
    <w:rsid w:val="00650BF8"/>
    <w:rsid w:val="00651E68"/>
    <w:rsid w:val="006526CC"/>
    <w:rsid w:val="00652BC4"/>
    <w:rsid w:val="0065476E"/>
    <w:rsid w:val="00654C02"/>
    <w:rsid w:val="00655714"/>
    <w:rsid w:val="00655924"/>
    <w:rsid w:val="00657231"/>
    <w:rsid w:val="00661031"/>
    <w:rsid w:val="00662510"/>
    <w:rsid w:val="00664242"/>
    <w:rsid w:val="00665001"/>
    <w:rsid w:val="00666943"/>
    <w:rsid w:val="00666D99"/>
    <w:rsid w:val="0066765F"/>
    <w:rsid w:val="00667E56"/>
    <w:rsid w:val="00670364"/>
    <w:rsid w:val="00670BEA"/>
    <w:rsid w:val="00674952"/>
    <w:rsid w:val="006754A0"/>
    <w:rsid w:val="006764F3"/>
    <w:rsid w:val="0067668E"/>
    <w:rsid w:val="00677D95"/>
    <w:rsid w:val="00680293"/>
    <w:rsid w:val="00680F08"/>
    <w:rsid w:val="00681B89"/>
    <w:rsid w:val="00682FD3"/>
    <w:rsid w:val="0068360C"/>
    <w:rsid w:val="0068505E"/>
    <w:rsid w:val="006856AF"/>
    <w:rsid w:val="00685B2D"/>
    <w:rsid w:val="00685FC8"/>
    <w:rsid w:val="00686BE1"/>
    <w:rsid w:val="00687DB2"/>
    <w:rsid w:val="0069051D"/>
    <w:rsid w:val="00691959"/>
    <w:rsid w:val="00691AEE"/>
    <w:rsid w:val="00691DDB"/>
    <w:rsid w:val="00695F06"/>
    <w:rsid w:val="00695F37"/>
    <w:rsid w:val="006A03C1"/>
    <w:rsid w:val="006A2347"/>
    <w:rsid w:val="006A2A42"/>
    <w:rsid w:val="006A2BD4"/>
    <w:rsid w:val="006A5D3A"/>
    <w:rsid w:val="006A5E29"/>
    <w:rsid w:val="006A6B6E"/>
    <w:rsid w:val="006A6B76"/>
    <w:rsid w:val="006A6D17"/>
    <w:rsid w:val="006B000A"/>
    <w:rsid w:val="006B0155"/>
    <w:rsid w:val="006B0CAC"/>
    <w:rsid w:val="006B0F67"/>
    <w:rsid w:val="006B1EDF"/>
    <w:rsid w:val="006B495C"/>
    <w:rsid w:val="006B5C3D"/>
    <w:rsid w:val="006B5FF3"/>
    <w:rsid w:val="006B6595"/>
    <w:rsid w:val="006B6858"/>
    <w:rsid w:val="006B7021"/>
    <w:rsid w:val="006C0724"/>
    <w:rsid w:val="006C36F8"/>
    <w:rsid w:val="006C4E17"/>
    <w:rsid w:val="006C519D"/>
    <w:rsid w:val="006C58AC"/>
    <w:rsid w:val="006C710C"/>
    <w:rsid w:val="006D06C4"/>
    <w:rsid w:val="006D0890"/>
    <w:rsid w:val="006D0D1A"/>
    <w:rsid w:val="006D0E8B"/>
    <w:rsid w:val="006D1806"/>
    <w:rsid w:val="006D41EC"/>
    <w:rsid w:val="006D43EB"/>
    <w:rsid w:val="006D57D1"/>
    <w:rsid w:val="006D757D"/>
    <w:rsid w:val="006D7D05"/>
    <w:rsid w:val="006E05B6"/>
    <w:rsid w:val="006E21BD"/>
    <w:rsid w:val="006E27BB"/>
    <w:rsid w:val="006E2A04"/>
    <w:rsid w:val="006E5146"/>
    <w:rsid w:val="006E53E1"/>
    <w:rsid w:val="006E694C"/>
    <w:rsid w:val="006F3772"/>
    <w:rsid w:val="006F462C"/>
    <w:rsid w:val="006F5024"/>
    <w:rsid w:val="006F59FA"/>
    <w:rsid w:val="006F5D81"/>
    <w:rsid w:val="006F65D0"/>
    <w:rsid w:val="006F66D1"/>
    <w:rsid w:val="006F7ACE"/>
    <w:rsid w:val="00700EC9"/>
    <w:rsid w:val="007037E3"/>
    <w:rsid w:val="00703ED1"/>
    <w:rsid w:val="007068E7"/>
    <w:rsid w:val="0070698C"/>
    <w:rsid w:val="00710941"/>
    <w:rsid w:val="00711399"/>
    <w:rsid w:val="00711B43"/>
    <w:rsid w:val="0071208D"/>
    <w:rsid w:val="00715719"/>
    <w:rsid w:val="007161F3"/>
    <w:rsid w:val="00717F49"/>
    <w:rsid w:val="007238E1"/>
    <w:rsid w:val="00723AEE"/>
    <w:rsid w:val="0072487E"/>
    <w:rsid w:val="00724B3F"/>
    <w:rsid w:val="00730DC5"/>
    <w:rsid w:val="00730DD2"/>
    <w:rsid w:val="0073442B"/>
    <w:rsid w:val="007344BF"/>
    <w:rsid w:val="007369F7"/>
    <w:rsid w:val="007372B9"/>
    <w:rsid w:val="007400C9"/>
    <w:rsid w:val="00740DF7"/>
    <w:rsid w:val="007419A8"/>
    <w:rsid w:val="0074224D"/>
    <w:rsid w:val="007424A9"/>
    <w:rsid w:val="007425F7"/>
    <w:rsid w:val="00745B7F"/>
    <w:rsid w:val="00751219"/>
    <w:rsid w:val="00751A16"/>
    <w:rsid w:val="0075443F"/>
    <w:rsid w:val="007550EE"/>
    <w:rsid w:val="00757D6F"/>
    <w:rsid w:val="00757E30"/>
    <w:rsid w:val="00757E58"/>
    <w:rsid w:val="007633A3"/>
    <w:rsid w:val="00764295"/>
    <w:rsid w:val="007643E2"/>
    <w:rsid w:val="00764C1B"/>
    <w:rsid w:val="00764F9E"/>
    <w:rsid w:val="00765096"/>
    <w:rsid w:val="00765580"/>
    <w:rsid w:val="007664E7"/>
    <w:rsid w:val="00766EE9"/>
    <w:rsid w:val="007674E5"/>
    <w:rsid w:val="007725C9"/>
    <w:rsid w:val="00773A30"/>
    <w:rsid w:val="00773C80"/>
    <w:rsid w:val="0077630F"/>
    <w:rsid w:val="007766EE"/>
    <w:rsid w:val="00780047"/>
    <w:rsid w:val="00780C2A"/>
    <w:rsid w:val="00782A0D"/>
    <w:rsid w:val="00785AF4"/>
    <w:rsid w:val="007867CE"/>
    <w:rsid w:val="007903C4"/>
    <w:rsid w:val="00790510"/>
    <w:rsid w:val="00790A22"/>
    <w:rsid w:val="00791129"/>
    <w:rsid w:val="007912DD"/>
    <w:rsid w:val="00791BD5"/>
    <w:rsid w:val="0079312F"/>
    <w:rsid w:val="00794022"/>
    <w:rsid w:val="007940D1"/>
    <w:rsid w:val="00796430"/>
    <w:rsid w:val="00797EF4"/>
    <w:rsid w:val="007A2C00"/>
    <w:rsid w:val="007A3461"/>
    <w:rsid w:val="007A76EB"/>
    <w:rsid w:val="007B020D"/>
    <w:rsid w:val="007B172F"/>
    <w:rsid w:val="007B29D8"/>
    <w:rsid w:val="007B2DB4"/>
    <w:rsid w:val="007B636D"/>
    <w:rsid w:val="007B7025"/>
    <w:rsid w:val="007C002A"/>
    <w:rsid w:val="007C49D7"/>
    <w:rsid w:val="007C4CEE"/>
    <w:rsid w:val="007C5C18"/>
    <w:rsid w:val="007C6989"/>
    <w:rsid w:val="007C7036"/>
    <w:rsid w:val="007C7241"/>
    <w:rsid w:val="007C7F8F"/>
    <w:rsid w:val="007D418D"/>
    <w:rsid w:val="007E24CD"/>
    <w:rsid w:val="007E2663"/>
    <w:rsid w:val="007E312E"/>
    <w:rsid w:val="007E3A66"/>
    <w:rsid w:val="007E4D98"/>
    <w:rsid w:val="007E6284"/>
    <w:rsid w:val="007F00DF"/>
    <w:rsid w:val="007F1A00"/>
    <w:rsid w:val="007F2077"/>
    <w:rsid w:val="007F2500"/>
    <w:rsid w:val="007F3113"/>
    <w:rsid w:val="007F396B"/>
    <w:rsid w:val="007F68D3"/>
    <w:rsid w:val="008004A5"/>
    <w:rsid w:val="008004B6"/>
    <w:rsid w:val="00800A99"/>
    <w:rsid w:val="00803013"/>
    <w:rsid w:val="00803A61"/>
    <w:rsid w:val="008044AE"/>
    <w:rsid w:val="0080592D"/>
    <w:rsid w:val="00805E51"/>
    <w:rsid w:val="0080727A"/>
    <w:rsid w:val="00811EAF"/>
    <w:rsid w:val="00813CCD"/>
    <w:rsid w:val="00816145"/>
    <w:rsid w:val="00822932"/>
    <w:rsid w:val="00824F3C"/>
    <w:rsid w:val="00824F69"/>
    <w:rsid w:val="008275F5"/>
    <w:rsid w:val="00830062"/>
    <w:rsid w:val="008310A5"/>
    <w:rsid w:val="00831D4B"/>
    <w:rsid w:val="008376A5"/>
    <w:rsid w:val="008408A3"/>
    <w:rsid w:val="00842FC8"/>
    <w:rsid w:val="00843FF3"/>
    <w:rsid w:val="00844F0E"/>
    <w:rsid w:val="00847DE6"/>
    <w:rsid w:val="008543AF"/>
    <w:rsid w:val="0085551D"/>
    <w:rsid w:val="00856A2C"/>
    <w:rsid w:val="00856E99"/>
    <w:rsid w:val="008641E4"/>
    <w:rsid w:val="008655FC"/>
    <w:rsid w:val="00867031"/>
    <w:rsid w:val="008717FB"/>
    <w:rsid w:val="008723D2"/>
    <w:rsid w:val="008725BA"/>
    <w:rsid w:val="00872C37"/>
    <w:rsid w:val="008738A6"/>
    <w:rsid w:val="00874A4D"/>
    <w:rsid w:val="0087626E"/>
    <w:rsid w:val="008768C5"/>
    <w:rsid w:val="00876D34"/>
    <w:rsid w:val="00877A7B"/>
    <w:rsid w:val="00880202"/>
    <w:rsid w:val="00881406"/>
    <w:rsid w:val="008814C4"/>
    <w:rsid w:val="00881633"/>
    <w:rsid w:val="008818E7"/>
    <w:rsid w:val="0088254A"/>
    <w:rsid w:val="00883018"/>
    <w:rsid w:val="0088476C"/>
    <w:rsid w:val="0088650E"/>
    <w:rsid w:val="00886919"/>
    <w:rsid w:val="008902F9"/>
    <w:rsid w:val="008912D4"/>
    <w:rsid w:val="00891FA2"/>
    <w:rsid w:val="008933D3"/>
    <w:rsid w:val="0089391C"/>
    <w:rsid w:val="00893FB8"/>
    <w:rsid w:val="00894620"/>
    <w:rsid w:val="00894A17"/>
    <w:rsid w:val="00895316"/>
    <w:rsid w:val="00895C99"/>
    <w:rsid w:val="00895D46"/>
    <w:rsid w:val="008966E8"/>
    <w:rsid w:val="00897307"/>
    <w:rsid w:val="008A04FB"/>
    <w:rsid w:val="008A3D5A"/>
    <w:rsid w:val="008A69EB"/>
    <w:rsid w:val="008A6FAC"/>
    <w:rsid w:val="008B0C00"/>
    <w:rsid w:val="008B1EFF"/>
    <w:rsid w:val="008B3CEF"/>
    <w:rsid w:val="008B614C"/>
    <w:rsid w:val="008B6ECB"/>
    <w:rsid w:val="008B7915"/>
    <w:rsid w:val="008C0738"/>
    <w:rsid w:val="008C0954"/>
    <w:rsid w:val="008C0CCB"/>
    <w:rsid w:val="008C188F"/>
    <w:rsid w:val="008C1B68"/>
    <w:rsid w:val="008C29B7"/>
    <w:rsid w:val="008C4107"/>
    <w:rsid w:val="008C4C83"/>
    <w:rsid w:val="008C544A"/>
    <w:rsid w:val="008C5ACF"/>
    <w:rsid w:val="008C6353"/>
    <w:rsid w:val="008D27AB"/>
    <w:rsid w:val="008D27CE"/>
    <w:rsid w:val="008D2CC9"/>
    <w:rsid w:val="008D3927"/>
    <w:rsid w:val="008D441E"/>
    <w:rsid w:val="008D48FE"/>
    <w:rsid w:val="008D6E1C"/>
    <w:rsid w:val="008E1A77"/>
    <w:rsid w:val="008E30C5"/>
    <w:rsid w:val="008E338B"/>
    <w:rsid w:val="008E3C3B"/>
    <w:rsid w:val="008E40AC"/>
    <w:rsid w:val="008E4D2F"/>
    <w:rsid w:val="008E60E0"/>
    <w:rsid w:val="008E6311"/>
    <w:rsid w:val="008E679F"/>
    <w:rsid w:val="008E73F3"/>
    <w:rsid w:val="008F468B"/>
    <w:rsid w:val="008F4E9A"/>
    <w:rsid w:val="008F597C"/>
    <w:rsid w:val="008F5FC0"/>
    <w:rsid w:val="008F6693"/>
    <w:rsid w:val="008F751F"/>
    <w:rsid w:val="008F7541"/>
    <w:rsid w:val="0090113C"/>
    <w:rsid w:val="00902458"/>
    <w:rsid w:val="009058CD"/>
    <w:rsid w:val="00906602"/>
    <w:rsid w:val="00907125"/>
    <w:rsid w:val="009071DD"/>
    <w:rsid w:val="00911D4B"/>
    <w:rsid w:val="009129DF"/>
    <w:rsid w:val="00912FA4"/>
    <w:rsid w:val="009138F0"/>
    <w:rsid w:val="00913A65"/>
    <w:rsid w:val="00914026"/>
    <w:rsid w:val="00914B82"/>
    <w:rsid w:val="00914D68"/>
    <w:rsid w:val="00922905"/>
    <w:rsid w:val="00924A86"/>
    <w:rsid w:val="00926F22"/>
    <w:rsid w:val="0093594E"/>
    <w:rsid w:val="00936A31"/>
    <w:rsid w:val="00937E54"/>
    <w:rsid w:val="00941004"/>
    <w:rsid w:val="0094201E"/>
    <w:rsid w:val="00943D35"/>
    <w:rsid w:val="00943DAB"/>
    <w:rsid w:val="00950436"/>
    <w:rsid w:val="00952A56"/>
    <w:rsid w:val="00952CB3"/>
    <w:rsid w:val="00956287"/>
    <w:rsid w:val="009563E5"/>
    <w:rsid w:val="00961F80"/>
    <w:rsid w:val="00963151"/>
    <w:rsid w:val="00966135"/>
    <w:rsid w:val="00967442"/>
    <w:rsid w:val="00967788"/>
    <w:rsid w:val="00967A95"/>
    <w:rsid w:val="00971E41"/>
    <w:rsid w:val="009746C1"/>
    <w:rsid w:val="00975F28"/>
    <w:rsid w:val="00976EE8"/>
    <w:rsid w:val="009775B7"/>
    <w:rsid w:val="00977AFE"/>
    <w:rsid w:val="00981A3A"/>
    <w:rsid w:val="00982576"/>
    <w:rsid w:val="009848BE"/>
    <w:rsid w:val="00985435"/>
    <w:rsid w:val="00993744"/>
    <w:rsid w:val="00994081"/>
    <w:rsid w:val="009957E5"/>
    <w:rsid w:val="00997925"/>
    <w:rsid w:val="009A0325"/>
    <w:rsid w:val="009A138D"/>
    <w:rsid w:val="009A1F19"/>
    <w:rsid w:val="009A2EA9"/>
    <w:rsid w:val="009A2F6F"/>
    <w:rsid w:val="009A654A"/>
    <w:rsid w:val="009B0384"/>
    <w:rsid w:val="009B1F3F"/>
    <w:rsid w:val="009B24FC"/>
    <w:rsid w:val="009C14FE"/>
    <w:rsid w:val="009C1746"/>
    <w:rsid w:val="009C2434"/>
    <w:rsid w:val="009C25E7"/>
    <w:rsid w:val="009C27BB"/>
    <w:rsid w:val="009C2EA4"/>
    <w:rsid w:val="009C5915"/>
    <w:rsid w:val="009C7765"/>
    <w:rsid w:val="009D0B76"/>
    <w:rsid w:val="009D106A"/>
    <w:rsid w:val="009D13FE"/>
    <w:rsid w:val="009D18E2"/>
    <w:rsid w:val="009D1CE3"/>
    <w:rsid w:val="009D4191"/>
    <w:rsid w:val="009D4DC9"/>
    <w:rsid w:val="009D56DA"/>
    <w:rsid w:val="009D59F2"/>
    <w:rsid w:val="009D5AB5"/>
    <w:rsid w:val="009D67DD"/>
    <w:rsid w:val="009D6D16"/>
    <w:rsid w:val="009D6F76"/>
    <w:rsid w:val="009E4CE8"/>
    <w:rsid w:val="009E568D"/>
    <w:rsid w:val="009E6B39"/>
    <w:rsid w:val="009F114D"/>
    <w:rsid w:val="009F4D17"/>
    <w:rsid w:val="009F53A3"/>
    <w:rsid w:val="009F7354"/>
    <w:rsid w:val="00A00657"/>
    <w:rsid w:val="00A007E0"/>
    <w:rsid w:val="00A1092D"/>
    <w:rsid w:val="00A10CC6"/>
    <w:rsid w:val="00A119EF"/>
    <w:rsid w:val="00A11DA3"/>
    <w:rsid w:val="00A12097"/>
    <w:rsid w:val="00A1230D"/>
    <w:rsid w:val="00A12814"/>
    <w:rsid w:val="00A128BF"/>
    <w:rsid w:val="00A131ED"/>
    <w:rsid w:val="00A13AEB"/>
    <w:rsid w:val="00A14B43"/>
    <w:rsid w:val="00A15346"/>
    <w:rsid w:val="00A158C0"/>
    <w:rsid w:val="00A16D31"/>
    <w:rsid w:val="00A170E5"/>
    <w:rsid w:val="00A2013C"/>
    <w:rsid w:val="00A20301"/>
    <w:rsid w:val="00A20E21"/>
    <w:rsid w:val="00A21028"/>
    <w:rsid w:val="00A21460"/>
    <w:rsid w:val="00A2324E"/>
    <w:rsid w:val="00A23B56"/>
    <w:rsid w:val="00A24E20"/>
    <w:rsid w:val="00A30402"/>
    <w:rsid w:val="00A30F0A"/>
    <w:rsid w:val="00A31D6E"/>
    <w:rsid w:val="00A3365D"/>
    <w:rsid w:val="00A33D68"/>
    <w:rsid w:val="00A34537"/>
    <w:rsid w:val="00A352D6"/>
    <w:rsid w:val="00A355C9"/>
    <w:rsid w:val="00A3564E"/>
    <w:rsid w:val="00A35FB5"/>
    <w:rsid w:val="00A362BF"/>
    <w:rsid w:val="00A3690A"/>
    <w:rsid w:val="00A36BBA"/>
    <w:rsid w:val="00A37BA4"/>
    <w:rsid w:val="00A41325"/>
    <w:rsid w:val="00A42B25"/>
    <w:rsid w:val="00A46C6E"/>
    <w:rsid w:val="00A47A5F"/>
    <w:rsid w:val="00A50C32"/>
    <w:rsid w:val="00A533B4"/>
    <w:rsid w:val="00A5350A"/>
    <w:rsid w:val="00A53A3F"/>
    <w:rsid w:val="00A56FD3"/>
    <w:rsid w:val="00A57A52"/>
    <w:rsid w:val="00A57E34"/>
    <w:rsid w:val="00A600D9"/>
    <w:rsid w:val="00A6057C"/>
    <w:rsid w:val="00A606A8"/>
    <w:rsid w:val="00A64A04"/>
    <w:rsid w:val="00A666A5"/>
    <w:rsid w:val="00A6690E"/>
    <w:rsid w:val="00A7267B"/>
    <w:rsid w:val="00A726BC"/>
    <w:rsid w:val="00A758B1"/>
    <w:rsid w:val="00A807A4"/>
    <w:rsid w:val="00A80B1F"/>
    <w:rsid w:val="00A81231"/>
    <w:rsid w:val="00A8152F"/>
    <w:rsid w:val="00A81EAF"/>
    <w:rsid w:val="00A81EDE"/>
    <w:rsid w:val="00A82101"/>
    <w:rsid w:val="00A828F8"/>
    <w:rsid w:val="00A842EB"/>
    <w:rsid w:val="00A8449B"/>
    <w:rsid w:val="00A875BE"/>
    <w:rsid w:val="00A906B3"/>
    <w:rsid w:val="00A9119A"/>
    <w:rsid w:val="00A91E1F"/>
    <w:rsid w:val="00A945D9"/>
    <w:rsid w:val="00A956F1"/>
    <w:rsid w:val="00A95DCA"/>
    <w:rsid w:val="00AA11A6"/>
    <w:rsid w:val="00AA14E7"/>
    <w:rsid w:val="00AA2D0C"/>
    <w:rsid w:val="00AA3D60"/>
    <w:rsid w:val="00AA4CCC"/>
    <w:rsid w:val="00AA6BCA"/>
    <w:rsid w:val="00AB0660"/>
    <w:rsid w:val="00AB242D"/>
    <w:rsid w:val="00AB34D5"/>
    <w:rsid w:val="00AB38E4"/>
    <w:rsid w:val="00AB5807"/>
    <w:rsid w:val="00AB6620"/>
    <w:rsid w:val="00AB671D"/>
    <w:rsid w:val="00AB795F"/>
    <w:rsid w:val="00AC02EB"/>
    <w:rsid w:val="00AC2613"/>
    <w:rsid w:val="00AC28FC"/>
    <w:rsid w:val="00AC5559"/>
    <w:rsid w:val="00AC7A74"/>
    <w:rsid w:val="00AD1C17"/>
    <w:rsid w:val="00AD48FE"/>
    <w:rsid w:val="00AD4F06"/>
    <w:rsid w:val="00AD5D82"/>
    <w:rsid w:val="00AE15B1"/>
    <w:rsid w:val="00AE2944"/>
    <w:rsid w:val="00AE487B"/>
    <w:rsid w:val="00AE4EA1"/>
    <w:rsid w:val="00AE5924"/>
    <w:rsid w:val="00AE5E9D"/>
    <w:rsid w:val="00AE603A"/>
    <w:rsid w:val="00AE6394"/>
    <w:rsid w:val="00AE6A64"/>
    <w:rsid w:val="00AF29CC"/>
    <w:rsid w:val="00AF3A7F"/>
    <w:rsid w:val="00AF46E6"/>
    <w:rsid w:val="00AF5974"/>
    <w:rsid w:val="00AF5E8E"/>
    <w:rsid w:val="00AF7689"/>
    <w:rsid w:val="00B008B6"/>
    <w:rsid w:val="00B026FB"/>
    <w:rsid w:val="00B029FF"/>
    <w:rsid w:val="00B02A9A"/>
    <w:rsid w:val="00B05032"/>
    <w:rsid w:val="00B07CAA"/>
    <w:rsid w:val="00B1106D"/>
    <w:rsid w:val="00B12424"/>
    <w:rsid w:val="00B12B6E"/>
    <w:rsid w:val="00B1470D"/>
    <w:rsid w:val="00B1487D"/>
    <w:rsid w:val="00B152DE"/>
    <w:rsid w:val="00B15E36"/>
    <w:rsid w:val="00B1606E"/>
    <w:rsid w:val="00B206BD"/>
    <w:rsid w:val="00B21835"/>
    <w:rsid w:val="00B21998"/>
    <w:rsid w:val="00B223C4"/>
    <w:rsid w:val="00B24428"/>
    <w:rsid w:val="00B261CB"/>
    <w:rsid w:val="00B26E26"/>
    <w:rsid w:val="00B277FA"/>
    <w:rsid w:val="00B278A2"/>
    <w:rsid w:val="00B27CA5"/>
    <w:rsid w:val="00B32EEC"/>
    <w:rsid w:val="00B335C9"/>
    <w:rsid w:val="00B3407B"/>
    <w:rsid w:val="00B34450"/>
    <w:rsid w:val="00B344FA"/>
    <w:rsid w:val="00B34F0F"/>
    <w:rsid w:val="00B36F2C"/>
    <w:rsid w:val="00B41B7D"/>
    <w:rsid w:val="00B424C6"/>
    <w:rsid w:val="00B4350E"/>
    <w:rsid w:val="00B44452"/>
    <w:rsid w:val="00B4476A"/>
    <w:rsid w:val="00B4737C"/>
    <w:rsid w:val="00B47F95"/>
    <w:rsid w:val="00B51A5B"/>
    <w:rsid w:val="00B51BAA"/>
    <w:rsid w:val="00B520B6"/>
    <w:rsid w:val="00B52707"/>
    <w:rsid w:val="00B528B0"/>
    <w:rsid w:val="00B53827"/>
    <w:rsid w:val="00B53CE4"/>
    <w:rsid w:val="00B54EA1"/>
    <w:rsid w:val="00B56791"/>
    <w:rsid w:val="00B609E9"/>
    <w:rsid w:val="00B62065"/>
    <w:rsid w:val="00B62E1C"/>
    <w:rsid w:val="00B6435A"/>
    <w:rsid w:val="00B65522"/>
    <w:rsid w:val="00B65597"/>
    <w:rsid w:val="00B65CFE"/>
    <w:rsid w:val="00B666D0"/>
    <w:rsid w:val="00B676D1"/>
    <w:rsid w:val="00B7144D"/>
    <w:rsid w:val="00B7391A"/>
    <w:rsid w:val="00B75408"/>
    <w:rsid w:val="00B76CD4"/>
    <w:rsid w:val="00B76E82"/>
    <w:rsid w:val="00B77581"/>
    <w:rsid w:val="00B80804"/>
    <w:rsid w:val="00B80BA7"/>
    <w:rsid w:val="00B8332E"/>
    <w:rsid w:val="00B837DF"/>
    <w:rsid w:val="00B83A7E"/>
    <w:rsid w:val="00B84EA9"/>
    <w:rsid w:val="00B84EEE"/>
    <w:rsid w:val="00B84F7B"/>
    <w:rsid w:val="00B8680E"/>
    <w:rsid w:val="00B86BBD"/>
    <w:rsid w:val="00B87799"/>
    <w:rsid w:val="00B87D91"/>
    <w:rsid w:val="00B92C74"/>
    <w:rsid w:val="00B9320D"/>
    <w:rsid w:val="00B94AD7"/>
    <w:rsid w:val="00B961BA"/>
    <w:rsid w:val="00B976D3"/>
    <w:rsid w:val="00BA03B7"/>
    <w:rsid w:val="00BA058D"/>
    <w:rsid w:val="00BA37CD"/>
    <w:rsid w:val="00BA3FA6"/>
    <w:rsid w:val="00BA484D"/>
    <w:rsid w:val="00BA4DE6"/>
    <w:rsid w:val="00BA66DA"/>
    <w:rsid w:val="00BA76E2"/>
    <w:rsid w:val="00BA7AEF"/>
    <w:rsid w:val="00BB0389"/>
    <w:rsid w:val="00BB0AF1"/>
    <w:rsid w:val="00BB2792"/>
    <w:rsid w:val="00BB2F75"/>
    <w:rsid w:val="00BB3CCF"/>
    <w:rsid w:val="00BB40D7"/>
    <w:rsid w:val="00BB41AB"/>
    <w:rsid w:val="00BB611F"/>
    <w:rsid w:val="00BB6358"/>
    <w:rsid w:val="00BB70FB"/>
    <w:rsid w:val="00BC0032"/>
    <w:rsid w:val="00BC1151"/>
    <w:rsid w:val="00BC1316"/>
    <w:rsid w:val="00BC19C0"/>
    <w:rsid w:val="00BC4454"/>
    <w:rsid w:val="00BC5035"/>
    <w:rsid w:val="00BC57D3"/>
    <w:rsid w:val="00BC6BD4"/>
    <w:rsid w:val="00BD0741"/>
    <w:rsid w:val="00BD0C74"/>
    <w:rsid w:val="00BD1791"/>
    <w:rsid w:val="00BD243B"/>
    <w:rsid w:val="00BD53F8"/>
    <w:rsid w:val="00BD64A7"/>
    <w:rsid w:val="00BE005D"/>
    <w:rsid w:val="00BE2887"/>
    <w:rsid w:val="00BE3382"/>
    <w:rsid w:val="00BE38AD"/>
    <w:rsid w:val="00BE652F"/>
    <w:rsid w:val="00BE7AA7"/>
    <w:rsid w:val="00BF6A69"/>
    <w:rsid w:val="00BF73B2"/>
    <w:rsid w:val="00C01225"/>
    <w:rsid w:val="00C02A4F"/>
    <w:rsid w:val="00C0681C"/>
    <w:rsid w:val="00C10A52"/>
    <w:rsid w:val="00C114B0"/>
    <w:rsid w:val="00C13907"/>
    <w:rsid w:val="00C1450B"/>
    <w:rsid w:val="00C15597"/>
    <w:rsid w:val="00C16154"/>
    <w:rsid w:val="00C16E6A"/>
    <w:rsid w:val="00C20A83"/>
    <w:rsid w:val="00C2116F"/>
    <w:rsid w:val="00C2170D"/>
    <w:rsid w:val="00C22F84"/>
    <w:rsid w:val="00C26A6C"/>
    <w:rsid w:val="00C30BBF"/>
    <w:rsid w:val="00C31107"/>
    <w:rsid w:val="00C32965"/>
    <w:rsid w:val="00C32D6B"/>
    <w:rsid w:val="00C349D6"/>
    <w:rsid w:val="00C35795"/>
    <w:rsid w:val="00C3682F"/>
    <w:rsid w:val="00C379DA"/>
    <w:rsid w:val="00C40F5E"/>
    <w:rsid w:val="00C41CFC"/>
    <w:rsid w:val="00C45D01"/>
    <w:rsid w:val="00C473C8"/>
    <w:rsid w:val="00C50627"/>
    <w:rsid w:val="00C50866"/>
    <w:rsid w:val="00C50935"/>
    <w:rsid w:val="00C50B9C"/>
    <w:rsid w:val="00C5364F"/>
    <w:rsid w:val="00C53CFA"/>
    <w:rsid w:val="00C55176"/>
    <w:rsid w:val="00C55196"/>
    <w:rsid w:val="00C56950"/>
    <w:rsid w:val="00C611DC"/>
    <w:rsid w:val="00C617D7"/>
    <w:rsid w:val="00C62918"/>
    <w:rsid w:val="00C63C1E"/>
    <w:rsid w:val="00C63F17"/>
    <w:rsid w:val="00C661A6"/>
    <w:rsid w:val="00C715EF"/>
    <w:rsid w:val="00C72693"/>
    <w:rsid w:val="00C7558F"/>
    <w:rsid w:val="00C803A9"/>
    <w:rsid w:val="00C804CD"/>
    <w:rsid w:val="00C82EDE"/>
    <w:rsid w:val="00C83561"/>
    <w:rsid w:val="00C83878"/>
    <w:rsid w:val="00C855A5"/>
    <w:rsid w:val="00C85AA3"/>
    <w:rsid w:val="00C86408"/>
    <w:rsid w:val="00C878AD"/>
    <w:rsid w:val="00C87C88"/>
    <w:rsid w:val="00C9005F"/>
    <w:rsid w:val="00C90B82"/>
    <w:rsid w:val="00C910FA"/>
    <w:rsid w:val="00C9175D"/>
    <w:rsid w:val="00C91C4F"/>
    <w:rsid w:val="00C92235"/>
    <w:rsid w:val="00C925F7"/>
    <w:rsid w:val="00C95E7D"/>
    <w:rsid w:val="00C9686A"/>
    <w:rsid w:val="00C978D7"/>
    <w:rsid w:val="00C97C9F"/>
    <w:rsid w:val="00C97DA7"/>
    <w:rsid w:val="00CA1C55"/>
    <w:rsid w:val="00CA33F0"/>
    <w:rsid w:val="00CA3C67"/>
    <w:rsid w:val="00CA6AB4"/>
    <w:rsid w:val="00CB48CE"/>
    <w:rsid w:val="00CB53CC"/>
    <w:rsid w:val="00CB54FE"/>
    <w:rsid w:val="00CB6ACD"/>
    <w:rsid w:val="00CB72FF"/>
    <w:rsid w:val="00CB7A2F"/>
    <w:rsid w:val="00CC09AF"/>
    <w:rsid w:val="00CC0FCF"/>
    <w:rsid w:val="00CC4DCF"/>
    <w:rsid w:val="00CC5237"/>
    <w:rsid w:val="00CC7F06"/>
    <w:rsid w:val="00CD03AD"/>
    <w:rsid w:val="00CD38C0"/>
    <w:rsid w:val="00CD4B0E"/>
    <w:rsid w:val="00CD6730"/>
    <w:rsid w:val="00CD75E1"/>
    <w:rsid w:val="00CE0296"/>
    <w:rsid w:val="00CE1F7C"/>
    <w:rsid w:val="00CE2D18"/>
    <w:rsid w:val="00CE3046"/>
    <w:rsid w:val="00CE3C79"/>
    <w:rsid w:val="00CE553C"/>
    <w:rsid w:val="00CE5D46"/>
    <w:rsid w:val="00CE6531"/>
    <w:rsid w:val="00CE6A80"/>
    <w:rsid w:val="00CE6F9F"/>
    <w:rsid w:val="00CF0632"/>
    <w:rsid w:val="00CF0BCD"/>
    <w:rsid w:val="00CF1DC8"/>
    <w:rsid w:val="00CF20C6"/>
    <w:rsid w:val="00CF2276"/>
    <w:rsid w:val="00CF2B5D"/>
    <w:rsid w:val="00CF4671"/>
    <w:rsid w:val="00CF4B7E"/>
    <w:rsid w:val="00CF62CC"/>
    <w:rsid w:val="00CF6B29"/>
    <w:rsid w:val="00CF6E9A"/>
    <w:rsid w:val="00D01844"/>
    <w:rsid w:val="00D02A0B"/>
    <w:rsid w:val="00D02F98"/>
    <w:rsid w:val="00D05061"/>
    <w:rsid w:val="00D06D3E"/>
    <w:rsid w:val="00D10413"/>
    <w:rsid w:val="00D10B4C"/>
    <w:rsid w:val="00D1295A"/>
    <w:rsid w:val="00D133E9"/>
    <w:rsid w:val="00D13804"/>
    <w:rsid w:val="00D20A88"/>
    <w:rsid w:val="00D226F1"/>
    <w:rsid w:val="00D227C1"/>
    <w:rsid w:val="00D22DA0"/>
    <w:rsid w:val="00D23D79"/>
    <w:rsid w:val="00D25017"/>
    <w:rsid w:val="00D260D5"/>
    <w:rsid w:val="00D270E1"/>
    <w:rsid w:val="00D302CB"/>
    <w:rsid w:val="00D33432"/>
    <w:rsid w:val="00D3352B"/>
    <w:rsid w:val="00D34078"/>
    <w:rsid w:val="00D35A34"/>
    <w:rsid w:val="00D36AD7"/>
    <w:rsid w:val="00D40725"/>
    <w:rsid w:val="00D40A1D"/>
    <w:rsid w:val="00D41144"/>
    <w:rsid w:val="00D429FF"/>
    <w:rsid w:val="00D42E2B"/>
    <w:rsid w:val="00D42F6C"/>
    <w:rsid w:val="00D44ED6"/>
    <w:rsid w:val="00D51502"/>
    <w:rsid w:val="00D52E0A"/>
    <w:rsid w:val="00D53184"/>
    <w:rsid w:val="00D535ED"/>
    <w:rsid w:val="00D55CFE"/>
    <w:rsid w:val="00D55E52"/>
    <w:rsid w:val="00D56EF6"/>
    <w:rsid w:val="00D60867"/>
    <w:rsid w:val="00D609FD"/>
    <w:rsid w:val="00D611DA"/>
    <w:rsid w:val="00D62AAA"/>
    <w:rsid w:val="00D62FB1"/>
    <w:rsid w:val="00D650DD"/>
    <w:rsid w:val="00D6601F"/>
    <w:rsid w:val="00D70265"/>
    <w:rsid w:val="00D725D3"/>
    <w:rsid w:val="00D7347A"/>
    <w:rsid w:val="00D73F18"/>
    <w:rsid w:val="00D73F80"/>
    <w:rsid w:val="00D761FD"/>
    <w:rsid w:val="00D76F33"/>
    <w:rsid w:val="00D800C8"/>
    <w:rsid w:val="00D817B9"/>
    <w:rsid w:val="00D81C8D"/>
    <w:rsid w:val="00D81F01"/>
    <w:rsid w:val="00D84F34"/>
    <w:rsid w:val="00D85AF2"/>
    <w:rsid w:val="00D85C91"/>
    <w:rsid w:val="00D873B7"/>
    <w:rsid w:val="00D87568"/>
    <w:rsid w:val="00D925CB"/>
    <w:rsid w:val="00D929D0"/>
    <w:rsid w:val="00D938B4"/>
    <w:rsid w:val="00D94E20"/>
    <w:rsid w:val="00D97ACB"/>
    <w:rsid w:val="00DA1AA0"/>
    <w:rsid w:val="00DA3060"/>
    <w:rsid w:val="00DB0FDE"/>
    <w:rsid w:val="00DB1619"/>
    <w:rsid w:val="00DB1BB8"/>
    <w:rsid w:val="00DB371B"/>
    <w:rsid w:val="00DB4936"/>
    <w:rsid w:val="00DB6212"/>
    <w:rsid w:val="00DB6BD8"/>
    <w:rsid w:val="00DB7632"/>
    <w:rsid w:val="00DC02E3"/>
    <w:rsid w:val="00DC2D1E"/>
    <w:rsid w:val="00DC352E"/>
    <w:rsid w:val="00DC6C83"/>
    <w:rsid w:val="00DD0AC6"/>
    <w:rsid w:val="00DD1AFF"/>
    <w:rsid w:val="00DD7030"/>
    <w:rsid w:val="00DD7DFB"/>
    <w:rsid w:val="00DE0819"/>
    <w:rsid w:val="00DE122E"/>
    <w:rsid w:val="00DE2BB5"/>
    <w:rsid w:val="00DE2E9F"/>
    <w:rsid w:val="00DE316B"/>
    <w:rsid w:val="00DE3F34"/>
    <w:rsid w:val="00DE52FD"/>
    <w:rsid w:val="00DE66B2"/>
    <w:rsid w:val="00DE6B0A"/>
    <w:rsid w:val="00DE6E50"/>
    <w:rsid w:val="00DE760D"/>
    <w:rsid w:val="00DF2165"/>
    <w:rsid w:val="00DF3345"/>
    <w:rsid w:val="00DF4319"/>
    <w:rsid w:val="00DF7C23"/>
    <w:rsid w:val="00E00ADE"/>
    <w:rsid w:val="00E01150"/>
    <w:rsid w:val="00E01909"/>
    <w:rsid w:val="00E03DED"/>
    <w:rsid w:val="00E040F2"/>
    <w:rsid w:val="00E04A6E"/>
    <w:rsid w:val="00E06182"/>
    <w:rsid w:val="00E076CD"/>
    <w:rsid w:val="00E079FC"/>
    <w:rsid w:val="00E13C75"/>
    <w:rsid w:val="00E149EF"/>
    <w:rsid w:val="00E154F7"/>
    <w:rsid w:val="00E1684C"/>
    <w:rsid w:val="00E21B06"/>
    <w:rsid w:val="00E21D31"/>
    <w:rsid w:val="00E2492D"/>
    <w:rsid w:val="00E251F6"/>
    <w:rsid w:val="00E2558C"/>
    <w:rsid w:val="00E25B4C"/>
    <w:rsid w:val="00E27C96"/>
    <w:rsid w:val="00E309A1"/>
    <w:rsid w:val="00E32A8C"/>
    <w:rsid w:val="00E337B4"/>
    <w:rsid w:val="00E3447F"/>
    <w:rsid w:val="00E40548"/>
    <w:rsid w:val="00E409D1"/>
    <w:rsid w:val="00E41905"/>
    <w:rsid w:val="00E439ED"/>
    <w:rsid w:val="00E43B56"/>
    <w:rsid w:val="00E440C5"/>
    <w:rsid w:val="00E444EA"/>
    <w:rsid w:val="00E45F48"/>
    <w:rsid w:val="00E506F1"/>
    <w:rsid w:val="00E508F1"/>
    <w:rsid w:val="00E52635"/>
    <w:rsid w:val="00E55A98"/>
    <w:rsid w:val="00E563F3"/>
    <w:rsid w:val="00E57679"/>
    <w:rsid w:val="00E63792"/>
    <w:rsid w:val="00E64B51"/>
    <w:rsid w:val="00E64FC9"/>
    <w:rsid w:val="00E672E5"/>
    <w:rsid w:val="00E71A03"/>
    <w:rsid w:val="00E74F03"/>
    <w:rsid w:val="00E758C3"/>
    <w:rsid w:val="00E77D73"/>
    <w:rsid w:val="00E80A13"/>
    <w:rsid w:val="00E81697"/>
    <w:rsid w:val="00E83C74"/>
    <w:rsid w:val="00E84AE6"/>
    <w:rsid w:val="00E8500C"/>
    <w:rsid w:val="00E85A0B"/>
    <w:rsid w:val="00E85E40"/>
    <w:rsid w:val="00E867F4"/>
    <w:rsid w:val="00E86D28"/>
    <w:rsid w:val="00E924C3"/>
    <w:rsid w:val="00E93FD4"/>
    <w:rsid w:val="00E94D10"/>
    <w:rsid w:val="00E9629D"/>
    <w:rsid w:val="00E96D25"/>
    <w:rsid w:val="00E973D4"/>
    <w:rsid w:val="00E9770E"/>
    <w:rsid w:val="00EA0DB5"/>
    <w:rsid w:val="00EA13FD"/>
    <w:rsid w:val="00EA3BA3"/>
    <w:rsid w:val="00EA40BA"/>
    <w:rsid w:val="00EA41CB"/>
    <w:rsid w:val="00EA5EF4"/>
    <w:rsid w:val="00EA70D0"/>
    <w:rsid w:val="00EB2ACE"/>
    <w:rsid w:val="00EB3FCF"/>
    <w:rsid w:val="00EB45AB"/>
    <w:rsid w:val="00EB6861"/>
    <w:rsid w:val="00EB6BDE"/>
    <w:rsid w:val="00EC4D82"/>
    <w:rsid w:val="00EC5715"/>
    <w:rsid w:val="00EC585F"/>
    <w:rsid w:val="00EC5896"/>
    <w:rsid w:val="00EC6F8A"/>
    <w:rsid w:val="00EC7780"/>
    <w:rsid w:val="00EC7F61"/>
    <w:rsid w:val="00ED12CE"/>
    <w:rsid w:val="00ED1D1E"/>
    <w:rsid w:val="00ED4862"/>
    <w:rsid w:val="00ED4F3A"/>
    <w:rsid w:val="00ED51A3"/>
    <w:rsid w:val="00ED5E77"/>
    <w:rsid w:val="00ED69D5"/>
    <w:rsid w:val="00EE001D"/>
    <w:rsid w:val="00EE0B61"/>
    <w:rsid w:val="00EE216A"/>
    <w:rsid w:val="00EE6628"/>
    <w:rsid w:val="00EE66D7"/>
    <w:rsid w:val="00EE69D5"/>
    <w:rsid w:val="00EE7D80"/>
    <w:rsid w:val="00EF1CFB"/>
    <w:rsid w:val="00EF359B"/>
    <w:rsid w:val="00EF3C0A"/>
    <w:rsid w:val="00EF5375"/>
    <w:rsid w:val="00EF5D26"/>
    <w:rsid w:val="00EF6037"/>
    <w:rsid w:val="00EF6737"/>
    <w:rsid w:val="00F02FDD"/>
    <w:rsid w:val="00F0505F"/>
    <w:rsid w:val="00F064B6"/>
    <w:rsid w:val="00F1033B"/>
    <w:rsid w:val="00F1485B"/>
    <w:rsid w:val="00F22B3E"/>
    <w:rsid w:val="00F231BF"/>
    <w:rsid w:val="00F24E81"/>
    <w:rsid w:val="00F303DD"/>
    <w:rsid w:val="00F30C20"/>
    <w:rsid w:val="00F34C8B"/>
    <w:rsid w:val="00F40D04"/>
    <w:rsid w:val="00F40E4E"/>
    <w:rsid w:val="00F44CD6"/>
    <w:rsid w:val="00F4626E"/>
    <w:rsid w:val="00F46449"/>
    <w:rsid w:val="00F52E7D"/>
    <w:rsid w:val="00F56955"/>
    <w:rsid w:val="00F60038"/>
    <w:rsid w:val="00F62066"/>
    <w:rsid w:val="00F62163"/>
    <w:rsid w:val="00F6566E"/>
    <w:rsid w:val="00F6631E"/>
    <w:rsid w:val="00F67097"/>
    <w:rsid w:val="00F67964"/>
    <w:rsid w:val="00F70AA9"/>
    <w:rsid w:val="00F72770"/>
    <w:rsid w:val="00F73625"/>
    <w:rsid w:val="00F75654"/>
    <w:rsid w:val="00F756DD"/>
    <w:rsid w:val="00F75939"/>
    <w:rsid w:val="00F768A7"/>
    <w:rsid w:val="00F76EA8"/>
    <w:rsid w:val="00F77EC2"/>
    <w:rsid w:val="00F81EF3"/>
    <w:rsid w:val="00F82812"/>
    <w:rsid w:val="00F83A79"/>
    <w:rsid w:val="00F85309"/>
    <w:rsid w:val="00F87F9F"/>
    <w:rsid w:val="00F87FB4"/>
    <w:rsid w:val="00F90D8F"/>
    <w:rsid w:val="00F93772"/>
    <w:rsid w:val="00F96200"/>
    <w:rsid w:val="00F96E27"/>
    <w:rsid w:val="00FA101F"/>
    <w:rsid w:val="00FA111D"/>
    <w:rsid w:val="00FA12ED"/>
    <w:rsid w:val="00FA1567"/>
    <w:rsid w:val="00FA3197"/>
    <w:rsid w:val="00FA4456"/>
    <w:rsid w:val="00FA4E3E"/>
    <w:rsid w:val="00FA7883"/>
    <w:rsid w:val="00FA7A75"/>
    <w:rsid w:val="00FA7F0F"/>
    <w:rsid w:val="00FB001F"/>
    <w:rsid w:val="00FB3207"/>
    <w:rsid w:val="00FB4199"/>
    <w:rsid w:val="00FB5C05"/>
    <w:rsid w:val="00FB7AF4"/>
    <w:rsid w:val="00FC1027"/>
    <w:rsid w:val="00FC1A9C"/>
    <w:rsid w:val="00FC2043"/>
    <w:rsid w:val="00FC3823"/>
    <w:rsid w:val="00FC5158"/>
    <w:rsid w:val="00FC74B7"/>
    <w:rsid w:val="00FD0FBE"/>
    <w:rsid w:val="00FD2406"/>
    <w:rsid w:val="00FD3DF1"/>
    <w:rsid w:val="00FD438F"/>
    <w:rsid w:val="00FD7165"/>
    <w:rsid w:val="00FE2F01"/>
    <w:rsid w:val="00FE3950"/>
    <w:rsid w:val="00FE3BF0"/>
    <w:rsid w:val="00FE6294"/>
    <w:rsid w:val="00FE6BCB"/>
    <w:rsid w:val="00FE71CB"/>
    <w:rsid w:val="00FF02FB"/>
    <w:rsid w:val="00FF145E"/>
    <w:rsid w:val="00FF47EE"/>
    <w:rsid w:val="00FF4CB6"/>
    <w:rsid w:val="00FF4D83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F1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26F1"/>
    <w:pPr>
      <w:keepNext/>
      <w:keepLines/>
      <w:numPr>
        <w:numId w:val="2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C589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589C"/>
    <w:rPr>
      <w:rFonts w:ascii="Times New Roman" w:eastAsiaTheme="majorEastAsia" w:hAnsi="Times New Roman" w:cs="Times New Roman"/>
      <w:b/>
      <w:bCs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5E26F1"/>
    <w:rPr>
      <w:rFonts w:eastAsiaTheme="majorEastAsia" w:cstheme="majorBidi"/>
      <w:b/>
      <w:bCs/>
      <w:sz w:val="24"/>
      <w:szCs w:val="28"/>
    </w:rPr>
  </w:style>
  <w:style w:type="paragraph" w:styleId="PargrafodaLista">
    <w:name w:val="List Paragraph"/>
    <w:basedOn w:val="Normal"/>
    <w:uiPriority w:val="34"/>
    <w:qFormat/>
    <w:rsid w:val="00C611DC"/>
    <w:pPr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ia\Documents\Minhas%20fontes%20de%20dados\modelo_do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modelo_doc</Template>
  <TotalTime>1</TotalTime>
  <Pages>1</Pages>
  <Words>258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3</cp:revision>
  <dcterms:created xsi:type="dcterms:W3CDTF">2015-03-06T14:17:00Z</dcterms:created>
  <dcterms:modified xsi:type="dcterms:W3CDTF">2015-03-06T14:53:00Z</dcterms:modified>
</cp:coreProperties>
</file>