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554AA" w14:textId="77777777" w:rsidR="003108B5" w:rsidRPr="003108B5" w:rsidRDefault="003108B5" w:rsidP="003108B5">
      <w:pPr>
        <w:pStyle w:val="Citao"/>
        <w:rPr>
          <w:sz w:val="40"/>
          <w:szCs w:val="40"/>
          <w:lang w:val="pt-BR"/>
        </w:rPr>
      </w:pPr>
      <w:r w:rsidRPr="003108B5">
        <w:rPr>
          <w:sz w:val="40"/>
          <w:szCs w:val="40"/>
          <w:lang w:val="pt-BR"/>
        </w:rPr>
        <w:t>INTRODUÇÃO AO TRABALHO DE CAMPO</w:t>
      </w:r>
    </w:p>
    <w:p w14:paraId="38BDBD26" w14:textId="77777777" w:rsidR="00814927" w:rsidRPr="003108B5" w:rsidRDefault="003108B5" w:rsidP="003108B5">
      <w:pPr>
        <w:pStyle w:val="Citao"/>
        <w:rPr>
          <w:sz w:val="40"/>
          <w:szCs w:val="40"/>
          <w:lang w:val="pt-BR"/>
        </w:rPr>
      </w:pPr>
      <w:r w:rsidRPr="003108B5">
        <w:rPr>
          <w:sz w:val="40"/>
          <w:szCs w:val="40"/>
          <w:lang w:val="pt-BR"/>
        </w:rPr>
        <w:t xml:space="preserve"> EM TURISMO</w:t>
      </w:r>
    </w:p>
    <w:p w14:paraId="620E27E7" w14:textId="0453B616" w:rsidR="00814927" w:rsidRPr="003053B4" w:rsidRDefault="00211243" w:rsidP="003108B5">
      <w:pPr>
        <w:pStyle w:val="Subttulo"/>
        <w:jc w:val="center"/>
        <w:rPr>
          <w:lang w:val="pt-BR"/>
        </w:rPr>
      </w:pPr>
      <w:r>
        <w:rPr>
          <w:lang w:val="pt-BR"/>
        </w:rPr>
        <w:t>Programa de Disciplina / 1º semestre de 201</w:t>
      </w:r>
      <w:r w:rsidR="007742A5">
        <w:rPr>
          <w:lang w:val="pt-BR"/>
        </w:rPr>
        <w:t>7</w:t>
      </w:r>
    </w:p>
    <w:p w14:paraId="541DC599" w14:textId="77777777" w:rsidR="003108B5" w:rsidRDefault="003108B5">
      <w:pPr>
        <w:pStyle w:val="ttulo10"/>
        <w:rPr>
          <w:lang w:val="pt-BR"/>
        </w:rPr>
      </w:pPr>
      <w:r w:rsidRPr="003053B4">
        <w:rPr>
          <w:noProof/>
          <w:lang w:val="pt-BR" w:eastAsia="pt-BR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D4C3898" wp14:editId="70240AE3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247900" cy="5905500"/>
                <wp:effectExtent l="0" t="0" r="0" b="0"/>
                <wp:wrapSquare wrapText="bothSides"/>
                <wp:docPr id="1" name="Caixa de Texto 1" descr="Barra lateral de baixa de texto para exibir uma história em destaque e uma f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90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814927" w:rsidRPr="007F0C0E" w14:paraId="5DB54C0E" w14:textId="77777777" w:rsidTr="003108B5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044458" w:themeFill="accent6" w:themeFillShade="8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53E7E3BF" w14:textId="77777777" w:rsidR="00814927" w:rsidRPr="003108B5" w:rsidRDefault="00211243">
                                  <w:pPr>
                                    <w:pStyle w:val="Ttulodobloco"/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3108B5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>O</w:t>
                                  </w:r>
                                  <w:r w:rsidR="003108B5" w:rsidRPr="003108B5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</w:t>
                                  </w:r>
                                  <w:r w:rsidRPr="003108B5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</w:t>
                                  </w:r>
                                  <w:r w:rsidR="003108B5" w:rsidRPr="003108B5">
                                    <w:rPr>
                                      <w:caps w:val="0"/>
                                      <w:sz w:val="24"/>
                                      <w:szCs w:val="24"/>
                                      <w:lang w:val="pt-BR"/>
                                    </w:rPr>
                                    <w:t>que é visita técnica?</w:t>
                                  </w:r>
                                </w:p>
                                <w:p w14:paraId="0218E5D1" w14:textId="77777777" w:rsidR="003108B5" w:rsidRDefault="007A6E70" w:rsidP="003108B5">
                                  <w:pPr>
                                    <w:pStyle w:val="Textodobloco"/>
                                    <w:spacing w:after="0"/>
                                    <w:ind w:left="289" w:right="227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No projeto pedagógico do curso destaca</w:t>
                                  </w:r>
                                  <w:r w:rsidR="00714EBE">
                                    <w:rPr>
                                      <w:lang w:val="pt-BR"/>
                                    </w:rPr>
                                    <w:t>-se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 pela sua importância como estratégia didática</w:t>
                                  </w:r>
                                  <w:r w:rsidR="00714EBE">
                                    <w:rPr>
                                      <w:lang w:val="pt-BR"/>
                                    </w:rPr>
                                    <w:t xml:space="preserve">. </w:t>
                                  </w:r>
                                </w:p>
                                <w:p w14:paraId="103524B9" w14:textId="77777777" w:rsidR="007A6E70" w:rsidRDefault="00714EBE" w:rsidP="003108B5">
                                  <w:pPr>
                                    <w:pStyle w:val="Textodobloco"/>
                                    <w:spacing w:after="0"/>
                                    <w:ind w:left="289" w:right="227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Oferece </w:t>
                                  </w:r>
                                  <w:r w:rsidR="003108B5">
                                    <w:rPr>
                                      <w:lang w:val="pt-BR"/>
                                    </w:rPr>
                                    <w:t>o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portunidade de </w:t>
                                  </w:r>
                                  <w:r w:rsidR="007A6E70">
                                    <w:rPr>
                                      <w:lang w:val="pt-BR"/>
                                    </w:rPr>
                                    <w:t xml:space="preserve"> contato dos alunos com a realidade dos  diferentes setores do Turismo. </w:t>
                                  </w:r>
                                  <w:r>
                                    <w:rPr>
                                      <w:lang w:val="pt-BR"/>
                                    </w:rPr>
                                    <w:t>Está</w:t>
                                  </w:r>
                                  <w:r w:rsidR="007A6E70">
                                    <w:rPr>
                                      <w:lang w:val="pt-BR"/>
                                    </w:rPr>
                                    <w:t xml:space="preserve"> associada a uma ou mais disciplinas ou mesmo a projetos que são desenvolvidos em parceria com outras instituições. </w:t>
                                  </w:r>
                                </w:p>
                                <w:p w14:paraId="61CE7D9C" w14:textId="77777777" w:rsidR="00714EBE" w:rsidRDefault="00714EBE" w:rsidP="003108B5">
                                  <w:pPr>
                                    <w:pStyle w:val="Textodobloco"/>
                                    <w:spacing w:after="0"/>
                                    <w:ind w:left="289" w:right="227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É um</w:t>
                                  </w:r>
                                  <w:r w:rsidR="00A66024">
                                    <w:rPr>
                                      <w:lang w:val="pt-BR"/>
                                    </w:rPr>
                                    <w:t>a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 experiência formativa relevante  para o futuro profissional. </w:t>
                                  </w:r>
                                  <w:r w:rsidR="003108B5">
                                    <w:rPr>
                                      <w:lang w:val="pt-BR"/>
                                    </w:rPr>
                                    <w:t xml:space="preserve">  </w:t>
                                  </w:r>
                                </w:p>
                                <w:p w14:paraId="49B5C78D" w14:textId="77777777" w:rsidR="00814927" w:rsidRPr="003053B4" w:rsidRDefault="00814927" w:rsidP="00714EBE">
                                  <w:pPr>
                                    <w:pStyle w:val="Textodobloco"/>
                                    <w:ind w:left="0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814927" w:rsidRPr="007F0C0E" w14:paraId="49D376B0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F339B24" w14:textId="77777777" w:rsidR="00814927" w:rsidRPr="003053B4" w:rsidRDefault="00814927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814927" w14:paraId="6CC63F47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507D2A22" w14:textId="77777777" w:rsidR="00814927" w:rsidRDefault="003053B4"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46963EC3" wp14:editId="0CF29BE7">
                                        <wp:extent cx="2238375" cy="1556045"/>
                                        <wp:effectExtent l="0" t="0" r="0" b="6350"/>
                                        <wp:docPr id="2" name="Imagem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155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C767A56" w14:textId="77777777" w:rsidR="00814927" w:rsidRPr="007F0C0E" w:rsidRDefault="00D962A1">
                            <w:pPr>
                              <w:pStyle w:val="legenda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Circuito do Vale Histórico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C389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alt="Barra lateral de baixa de texto para exibir uma história em destaque e uma foto." style="position:absolute;margin-left:0;margin-top:6.55pt;width:177pt;height:46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814927" w:rsidRPr="007F0C0E" w14:paraId="5DB54C0E" w14:textId="77777777" w:rsidTr="003108B5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044458" w:themeFill="accent6" w:themeFillShade="80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53E7E3BF" w14:textId="77777777" w:rsidR="00814927" w:rsidRPr="003108B5" w:rsidRDefault="00211243">
                            <w:pPr>
                              <w:pStyle w:val="Ttulodobloc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3108B5">
                              <w:rPr>
                                <w:sz w:val="24"/>
                                <w:szCs w:val="24"/>
                                <w:lang w:val="pt-BR"/>
                              </w:rPr>
                              <w:t>O</w:t>
                            </w:r>
                            <w:r w:rsidR="003108B5" w:rsidRPr="003108B5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3108B5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3108B5" w:rsidRPr="003108B5">
                              <w:rPr>
                                <w:caps w:val="0"/>
                                <w:sz w:val="24"/>
                                <w:szCs w:val="24"/>
                                <w:lang w:val="pt-BR"/>
                              </w:rPr>
                              <w:t>que é visita técnica?</w:t>
                            </w:r>
                          </w:p>
                          <w:p w14:paraId="0218E5D1" w14:textId="77777777" w:rsidR="003108B5" w:rsidRDefault="007A6E70" w:rsidP="003108B5">
                            <w:pPr>
                              <w:pStyle w:val="Textodobloco"/>
                              <w:spacing w:after="0"/>
                              <w:ind w:left="289" w:right="227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No projeto pedagógico do curso destaca</w:t>
                            </w:r>
                            <w:r w:rsidR="00714EBE">
                              <w:rPr>
                                <w:lang w:val="pt-BR"/>
                              </w:rPr>
                              <w:t>-se</w:t>
                            </w:r>
                            <w:r>
                              <w:rPr>
                                <w:lang w:val="pt-BR"/>
                              </w:rPr>
                              <w:t xml:space="preserve"> pela sua importância como estratégia didática</w:t>
                            </w:r>
                            <w:r w:rsidR="00714EBE">
                              <w:rPr>
                                <w:lang w:val="pt-BR"/>
                              </w:rPr>
                              <w:t xml:space="preserve">. </w:t>
                            </w:r>
                          </w:p>
                          <w:p w14:paraId="103524B9" w14:textId="77777777" w:rsidR="007A6E70" w:rsidRDefault="00714EBE" w:rsidP="003108B5">
                            <w:pPr>
                              <w:pStyle w:val="Textodobloco"/>
                              <w:spacing w:after="0"/>
                              <w:ind w:left="289" w:right="227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Oferece </w:t>
                            </w:r>
                            <w:r w:rsidR="003108B5">
                              <w:rPr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lang w:val="pt-BR"/>
                              </w:rPr>
                              <w:t xml:space="preserve">portunidade de </w:t>
                            </w:r>
                            <w:r w:rsidR="007A6E70">
                              <w:rPr>
                                <w:lang w:val="pt-BR"/>
                              </w:rPr>
                              <w:t xml:space="preserve"> contato dos alunos com a realidade dos  diferentes setores do Turismo. </w:t>
                            </w:r>
                            <w:r>
                              <w:rPr>
                                <w:lang w:val="pt-BR"/>
                              </w:rPr>
                              <w:t>Está</w:t>
                            </w:r>
                            <w:r w:rsidR="007A6E70">
                              <w:rPr>
                                <w:lang w:val="pt-BR"/>
                              </w:rPr>
                              <w:t xml:space="preserve"> associada a uma ou mais disciplinas ou mesmo a projetos que são desenvolvidos em parceria com outras instituições. </w:t>
                            </w:r>
                          </w:p>
                          <w:p w14:paraId="61CE7D9C" w14:textId="77777777" w:rsidR="00714EBE" w:rsidRDefault="00714EBE" w:rsidP="003108B5">
                            <w:pPr>
                              <w:pStyle w:val="Textodobloco"/>
                              <w:spacing w:after="0"/>
                              <w:ind w:left="289" w:right="227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É um</w:t>
                            </w:r>
                            <w:r w:rsidR="00A66024">
                              <w:rPr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lang w:val="pt-BR"/>
                              </w:rPr>
                              <w:t xml:space="preserve"> experiência formativa relevante  para o futuro profissional. </w:t>
                            </w:r>
                            <w:r w:rsidR="003108B5">
                              <w:rPr>
                                <w:lang w:val="pt-BR"/>
                              </w:rPr>
                              <w:t xml:space="preserve">  </w:t>
                            </w:r>
                          </w:p>
                          <w:p w14:paraId="49B5C78D" w14:textId="77777777" w:rsidR="00814927" w:rsidRPr="003053B4" w:rsidRDefault="00814927" w:rsidP="00714EBE">
                            <w:pPr>
                              <w:pStyle w:val="Textodobloco"/>
                              <w:ind w:left="0"/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814927" w:rsidRPr="007F0C0E" w14:paraId="49D376B0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0F339B24" w14:textId="77777777" w:rsidR="00814927" w:rsidRPr="003053B4" w:rsidRDefault="00814927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814927" w14:paraId="6CC63F47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507D2A22" w14:textId="77777777" w:rsidR="00814927" w:rsidRDefault="003053B4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46963EC3" wp14:editId="0CF29BE7">
                                  <wp:extent cx="2238375" cy="1556045"/>
                                  <wp:effectExtent l="0" t="0" r="0" b="6350"/>
                                  <wp:docPr id="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55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C767A56" w14:textId="77777777" w:rsidR="00814927" w:rsidRPr="007F0C0E" w:rsidRDefault="00D962A1">
                      <w:pPr>
                        <w:pStyle w:val="legenda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Circuito do Vale Histórico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31C2A76B" wp14:editId="139D7E94">
            <wp:extent cx="3990975" cy="2993231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Steph\Dropbox\7-27 specs\newsletter\fro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424" cy="300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6204" w14:textId="77777777" w:rsidR="00814927" w:rsidRPr="003C16AF" w:rsidRDefault="00211243">
      <w:pPr>
        <w:pStyle w:val="ttulo10"/>
        <w:rPr>
          <w:color w:val="044458" w:themeColor="accent6" w:themeShade="80"/>
          <w:sz w:val="28"/>
          <w:szCs w:val="28"/>
          <w:lang w:val="pt-BR"/>
        </w:rPr>
      </w:pPr>
      <w:r w:rsidRPr="003C16AF">
        <w:rPr>
          <w:color w:val="044458" w:themeColor="accent6" w:themeShade="80"/>
          <w:sz w:val="28"/>
          <w:szCs w:val="28"/>
          <w:lang w:val="pt-BR"/>
        </w:rPr>
        <w:t>OBJETIVO</w:t>
      </w:r>
    </w:p>
    <w:p w14:paraId="48E6E85A" w14:textId="77777777" w:rsidR="00814927" w:rsidRPr="003C16AF" w:rsidRDefault="00211243">
      <w:pPr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 xml:space="preserve">Apresentar o conceito de trabalho de campo como atividade prática do profissional de turismo, a partir da experiência de preparo, implementação e avaliação de resultados. </w:t>
      </w:r>
    </w:p>
    <w:p w14:paraId="5D6CA7AD" w14:textId="77777777" w:rsidR="00814927" w:rsidRPr="003C16AF" w:rsidRDefault="00211243">
      <w:pPr>
        <w:pStyle w:val="ttulo2"/>
        <w:rPr>
          <w:b/>
          <w:color w:val="044458" w:themeColor="accent6" w:themeShade="80"/>
          <w:sz w:val="28"/>
          <w:szCs w:val="28"/>
          <w:lang w:val="pt-BR"/>
        </w:rPr>
      </w:pPr>
      <w:r w:rsidRPr="003C16AF">
        <w:rPr>
          <w:b/>
          <w:color w:val="044458" w:themeColor="accent6" w:themeShade="80"/>
          <w:sz w:val="28"/>
          <w:szCs w:val="28"/>
          <w:lang w:val="pt-BR"/>
        </w:rPr>
        <w:t>A dinâmica</w:t>
      </w:r>
    </w:p>
    <w:p w14:paraId="2C696FAA" w14:textId="77777777" w:rsidR="00814927" w:rsidRPr="003C16AF" w:rsidRDefault="00211243">
      <w:pPr>
        <w:pStyle w:val="ttulo3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>O que vamos fazer?</w:t>
      </w:r>
    </w:p>
    <w:p w14:paraId="63EDA219" w14:textId="77777777" w:rsidR="00814927" w:rsidRPr="003C16AF" w:rsidRDefault="00211243" w:rsidP="003C16AF">
      <w:pPr>
        <w:jc w:val="both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>Vamos realizar um levantamento de dados de uma região turística, para co</w:t>
      </w:r>
      <w:r w:rsidR="003108B5" w:rsidRPr="003C16AF">
        <w:rPr>
          <w:sz w:val="24"/>
          <w:szCs w:val="24"/>
          <w:lang w:val="pt-BR"/>
        </w:rPr>
        <w:t xml:space="preserve">nhecer a realidade da comunidade local e suas relações com o lazer, o turismo e o patrimônio. </w:t>
      </w:r>
      <w:r w:rsidRPr="003C16AF">
        <w:rPr>
          <w:sz w:val="24"/>
          <w:szCs w:val="24"/>
          <w:lang w:val="pt-BR"/>
        </w:rPr>
        <w:t xml:space="preserve"> </w:t>
      </w:r>
    </w:p>
    <w:p w14:paraId="2E709504" w14:textId="77777777" w:rsidR="00814927" w:rsidRPr="003C16AF" w:rsidRDefault="00211243" w:rsidP="003C16AF">
      <w:pPr>
        <w:pStyle w:val="ttulo3"/>
        <w:jc w:val="both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>Porque?</w:t>
      </w:r>
    </w:p>
    <w:p w14:paraId="30117E90" w14:textId="77777777" w:rsidR="00211243" w:rsidRPr="003C16AF" w:rsidRDefault="00211243" w:rsidP="003C16AF">
      <w:pPr>
        <w:jc w:val="both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>Para pensar e propor estratégias de planejamento turístico é fundamental identificar a</w:t>
      </w:r>
      <w:r w:rsidR="003108B5" w:rsidRPr="003C16AF">
        <w:rPr>
          <w:sz w:val="24"/>
          <w:szCs w:val="24"/>
          <w:lang w:val="pt-BR"/>
        </w:rPr>
        <w:t xml:space="preserve"> dinâmica e os valores da comunidade local, </w:t>
      </w:r>
      <w:r w:rsidRPr="003C16AF">
        <w:rPr>
          <w:sz w:val="24"/>
          <w:szCs w:val="24"/>
          <w:lang w:val="pt-BR"/>
        </w:rPr>
        <w:t>uma vez que a gestão</w:t>
      </w:r>
      <w:r w:rsidR="003108B5" w:rsidRPr="003C16AF">
        <w:rPr>
          <w:sz w:val="24"/>
          <w:szCs w:val="24"/>
          <w:lang w:val="pt-BR"/>
        </w:rPr>
        <w:t xml:space="preserve"> do turismo </w:t>
      </w:r>
      <w:r w:rsidRPr="003C16AF">
        <w:rPr>
          <w:sz w:val="24"/>
          <w:szCs w:val="24"/>
          <w:lang w:val="pt-BR"/>
        </w:rPr>
        <w:t xml:space="preserve">depende da capacidade de articulação </w:t>
      </w:r>
      <w:r w:rsidR="003108B5" w:rsidRPr="003C16AF">
        <w:rPr>
          <w:sz w:val="24"/>
          <w:szCs w:val="24"/>
          <w:lang w:val="pt-BR"/>
        </w:rPr>
        <w:t xml:space="preserve">e mobilização </w:t>
      </w:r>
      <w:r w:rsidRPr="003C16AF">
        <w:rPr>
          <w:sz w:val="24"/>
          <w:szCs w:val="24"/>
          <w:lang w:val="pt-BR"/>
        </w:rPr>
        <w:t xml:space="preserve">deste grupo. </w:t>
      </w:r>
    </w:p>
    <w:p w14:paraId="2A31386D" w14:textId="77777777" w:rsidR="00211243" w:rsidRPr="003C16AF" w:rsidRDefault="00211243" w:rsidP="003C16AF">
      <w:pPr>
        <w:pStyle w:val="ttulo3"/>
        <w:jc w:val="both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>Qual é a nossa área de trabalho?</w:t>
      </w:r>
    </w:p>
    <w:p w14:paraId="3D4E6678" w14:textId="14B42C79" w:rsidR="00D962A1" w:rsidRDefault="00211243" w:rsidP="003C16AF">
      <w:pPr>
        <w:jc w:val="both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 xml:space="preserve">Os resultados do trabalho de campo deverão contribuir para aprofundar o conhecimento sobre a região do Vale do Paraíba Paulista, especificamente do Vale Histórico – formado pelas cidades de São José do Barreiro, Bananal, Areias e </w:t>
      </w:r>
      <w:proofErr w:type="spellStart"/>
      <w:r w:rsidRPr="003C16AF">
        <w:rPr>
          <w:sz w:val="24"/>
          <w:szCs w:val="24"/>
          <w:lang w:val="pt-BR"/>
        </w:rPr>
        <w:t>Silveiras</w:t>
      </w:r>
      <w:proofErr w:type="spellEnd"/>
      <w:r w:rsidRPr="003C16AF">
        <w:rPr>
          <w:sz w:val="24"/>
          <w:szCs w:val="24"/>
          <w:lang w:val="pt-BR"/>
        </w:rPr>
        <w:t xml:space="preserve">. </w:t>
      </w:r>
      <w:r w:rsidR="003108B5" w:rsidRPr="003C16AF">
        <w:rPr>
          <w:sz w:val="24"/>
          <w:szCs w:val="24"/>
          <w:lang w:val="pt-BR"/>
        </w:rPr>
        <w:t>Neste semestre vamos nos dedicar a conhecer com profundida</w:t>
      </w:r>
      <w:r w:rsidR="007742A5">
        <w:rPr>
          <w:sz w:val="24"/>
          <w:szCs w:val="24"/>
          <w:lang w:val="pt-BR"/>
        </w:rPr>
        <w:t xml:space="preserve">de a realidade do município de </w:t>
      </w:r>
      <w:proofErr w:type="spellStart"/>
      <w:r w:rsidR="007742A5">
        <w:rPr>
          <w:sz w:val="24"/>
          <w:szCs w:val="24"/>
          <w:lang w:val="pt-BR"/>
        </w:rPr>
        <w:t>Silveiras</w:t>
      </w:r>
      <w:proofErr w:type="spellEnd"/>
      <w:r w:rsidR="003108B5" w:rsidRPr="003C16AF">
        <w:rPr>
          <w:sz w:val="24"/>
          <w:szCs w:val="24"/>
          <w:lang w:val="pt-BR"/>
        </w:rPr>
        <w:t>.</w:t>
      </w:r>
    </w:p>
    <w:p w14:paraId="24426DF6" w14:textId="490572AA" w:rsidR="007742A5" w:rsidRPr="007742A5" w:rsidRDefault="007742A5" w:rsidP="007742A5">
      <w:pPr>
        <w:keepNext/>
        <w:keepLines/>
        <w:spacing w:before="120" w:after="0"/>
        <w:jc w:val="both"/>
        <w:outlineLvl w:val="2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lastRenderedPageBreak/>
        <w:t>Como vamos fazer isso?</w:t>
      </w:r>
    </w:p>
    <w:p w14:paraId="212ECF4B" w14:textId="6A6FAEEF" w:rsidR="00686E14" w:rsidRDefault="00686E14" w:rsidP="00AF7D08">
      <w:pPr>
        <w:spacing w:after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Toda pesquisa começa com uma boa pergunta que deve nortear a definição das estratégias de coleta e análise de dados.  A pergunta de pesquisa deste semestre é: </w:t>
      </w:r>
    </w:p>
    <w:p w14:paraId="416D8E8F" w14:textId="1BD32154" w:rsidR="00686E14" w:rsidRPr="00AF7D08" w:rsidRDefault="00686E14" w:rsidP="00013FC5">
      <w:pPr>
        <w:spacing w:before="240" w:line="240" w:lineRule="auto"/>
        <w:jc w:val="center"/>
        <w:rPr>
          <w:b/>
          <w:i/>
          <w:sz w:val="22"/>
          <w:szCs w:val="22"/>
          <w:lang w:val="pt-BR"/>
        </w:rPr>
      </w:pPr>
      <w:r w:rsidRPr="00AF7D08">
        <w:rPr>
          <w:b/>
          <w:i/>
          <w:sz w:val="22"/>
          <w:szCs w:val="22"/>
          <w:lang w:val="pt-BR"/>
        </w:rPr>
        <w:t xml:space="preserve">Como o turismo, o lazer e o patrimônio se inserem no cotidiano da população de </w:t>
      </w:r>
      <w:proofErr w:type="spellStart"/>
      <w:r w:rsidRPr="00AF7D08">
        <w:rPr>
          <w:b/>
          <w:i/>
          <w:sz w:val="22"/>
          <w:szCs w:val="22"/>
          <w:lang w:val="pt-BR"/>
        </w:rPr>
        <w:t>Silveiras</w:t>
      </w:r>
      <w:proofErr w:type="spellEnd"/>
      <w:r w:rsidRPr="00AF7D08">
        <w:rPr>
          <w:b/>
          <w:i/>
          <w:sz w:val="22"/>
          <w:szCs w:val="22"/>
          <w:lang w:val="pt-BR"/>
        </w:rPr>
        <w:t>?</w:t>
      </w:r>
    </w:p>
    <w:p w14:paraId="215EAF1A" w14:textId="1EB3CC9A" w:rsidR="00AF7D08" w:rsidRDefault="00686E14" w:rsidP="00AF7D08">
      <w:p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Obviamente não há tempo disponível para um estudo aprofundado e abrangente sobre toda a comunidade, por isso vamos trabalhar com dois </w:t>
      </w:r>
      <w:r w:rsidR="00AF7D0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grupos etários:</w:t>
      </w:r>
      <w:r w:rsidR="00AF7D0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jovens (entre 16 e 25 anos)</w:t>
      </w:r>
      <w:r w:rsidR="00AF7D08">
        <w:rPr>
          <w:sz w:val="24"/>
          <w:szCs w:val="24"/>
          <w:lang w:val="pt-BR"/>
        </w:rPr>
        <w:t xml:space="preserve"> e </w:t>
      </w:r>
      <w:r>
        <w:rPr>
          <w:sz w:val="24"/>
          <w:szCs w:val="24"/>
          <w:lang w:val="pt-BR"/>
        </w:rPr>
        <w:t>adultos</w:t>
      </w:r>
      <w:r w:rsidR="00AF7D08">
        <w:rPr>
          <w:sz w:val="24"/>
          <w:szCs w:val="24"/>
          <w:lang w:val="pt-BR"/>
        </w:rPr>
        <w:t xml:space="preserve"> (26 a 40), que vivam na área urbana/rural. A partir destas definições básicas, cada grupo de trabalho (com </w:t>
      </w:r>
      <w:r>
        <w:rPr>
          <w:sz w:val="24"/>
          <w:szCs w:val="24"/>
          <w:lang w:val="pt-BR"/>
        </w:rPr>
        <w:t>até 5 pessoas</w:t>
      </w:r>
      <w:r w:rsidR="00AF7D08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 xml:space="preserve"> </w:t>
      </w:r>
      <w:r w:rsidR="00AF7D08">
        <w:rPr>
          <w:sz w:val="24"/>
          <w:szCs w:val="24"/>
          <w:lang w:val="pt-BR"/>
        </w:rPr>
        <w:t>deverá:</w:t>
      </w:r>
    </w:p>
    <w:p w14:paraId="0DB24605" w14:textId="7F63AD63" w:rsidR="00686E14" w:rsidRPr="00AF7D08" w:rsidRDefault="00AF7D08" w:rsidP="00AF7D0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 w:rsidRPr="00AF7D08">
        <w:rPr>
          <w:sz w:val="24"/>
          <w:szCs w:val="24"/>
          <w:lang w:val="pt-BR"/>
        </w:rPr>
        <w:t>definir o grupo etário e a área em que deseja atuar;</w:t>
      </w:r>
    </w:p>
    <w:p w14:paraId="7D3B4C0A" w14:textId="71EBD552" w:rsidR="00AF7D08" w:rsidRPr="00AF7D08" w:rsidRDefault="00AF7D08" w:rsidP="00AF7D0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 w:rsidRPr="00AF7D08">
        <w:rPr>
          <w:sz w:val="24"/>
          <w:szCs w:val="24"/>
          <w:lang w:val="pt-BR"/>
        </w:rPr>
        <w:t>elaborar um perfil geral deste conjunto da população;</w:t>
      </w:r>
    </w:p>
    <w:p w14:paraId="468C8390" w14:textId="42A570C0" w:rsidR="00AF7D08" w:rsidRPr="00AF7D08" w:rsidRDefault="00AF7D08" w:rsidP="00AF7D0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 w:rsidRPr="00AF7D08">
        <w:rPr>
          <w:sz w:val="24"/>
          <w:szCs w:val="24"/>
          <w:lang w:val="pt-BR"/>
        </w:rPr>
        <w:t>definir as estratégias de coleta e análise de dados;</w:t>
      </w:r>
    </w:p>
    <w:p w14:paraId="37E10616" w14:textId="4B8D4EBB" w:rsidR="00AF7D08" w:rsidRDefault="00AF7D08" w:rsidP="00AF7D0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 w:rsidRPr="00AF7D08">
        <w:rPr>
          <w:sz w:val="24"/>
          <w:szCs w:val="24"/>
          <w:lang w:val="pt-BR"/>
        </w:rPr>
        <w:t>elaborar relatório com os resultados da pesquisa;</w:t>
      </w:r>
    </w:p>
    <w:p w14:paraId="07123A46" w14:textId="2D217C95" w:rsidR="00AF7D08" w:rsidRPr="00AF7D08" w:rsidRDefault="00AF7D08" w:rsidP="00013FC5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apresentar resultados.</w:t>
      </w:r>
    </w:p>
    <w:p w14:paraId="09266FBB" w14:textId="1092403B" w:rsidR="00686E14" w:rsidRDefault="00013FC5" w:rsidP="00013FC5">
      <w:pPr>
        <w:spacing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Isso significa que cada grupo de trabalho vai elaborar e implementar uma proposta de pesquisa personalizada para responder a pergunta indicada, com orientação do docente responsável. </w:t>
      </w:r>
    </w:p>
    <w:p w14:paraId="19EB8A5D" w14:textId="77777777" w:rsidR="00013FC5" w:rsidRDefault="00013FC5" w:rsidP="00013FC5">
      <w:pPr>
        <w:spacing w:line="240" w:lineRule="auto"/>
        <w:jc w:val="both"/>
        <w:rPr>
          <w:sz w:val="24"/>
          <w:szCs w:val="24"/>
          <w:lang w:val="pt-BR"/>
        </w:rPr>
      </w:pPr>
    </w:p>
    <w:p w14:paraId="15B4B8AA" w14:textId="77777777" w:rsidR="00013FC5" w:rsidRPr="00426B8B" w:rsidRDefault="00013FC5" w:rsidP="00013FC5">
      <w:pPr>
        <w:pStyle w:val="ttulo2"/>
        <w:rPr>
          <w:b/>
          <w:color w:val="044458" w:themeColor="accent6" w:themeShade="80"/>
          <w:sz w:val="28"/>
          <w:szCs w:val="28"/>
          <w:lang w:val="pt-BR"/>
        </w:rPr>
      </w:pPr>
      <w:r w:rsidRPr="00426B8B">
        <w:rPr>
          <w:b/>
          <w:color w:val="044458" w:themeColor="accent6" w:themeShade="80"/>
          <w:sz w:val="28"/>
          <w:szCs w:val="28"/>
          <w:lang w:val="pt-BR"/>
        </w:rPr>
        <w:t>O suporte</w:t>
      </w:r>
    </w:p>
    <w:p w14:paraId="511D0010" w14:textId="230083BD" w:rsidR="00013FC5" w:rsidRDefault="00013FC5" w:rsidP="00013FC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Para a realização desta atividade sugerimos consultar o </w:t>
      </w:r>
      <w:r w:rsidRPr="00426B8B">
        <w:rPr>
          <w:sz w:val="24"/>
          <w:szCs w:val="24"/>
          <w:lang w:val="pt-BR"/>
        </w:rPr>
        <w:t>material</w:t>
      </w:r>
      <w:r>
        <w:rPr>
          <w:sz w:val="24"/>
          <w:szCs w:val="24"/>
          <w:lang w:val="pt-BR"/>
        </w:rPr>
        <w:t xml:space="preserve"> com</w:t>
      </w:r>
      <w:r w:rsidRPr="00426B8B">
        <w:rPr>
          <w:sz w:val="24"/>
          <w:szCs w:val="24"/>
          <w:lang w:val="pt-BR"/>
        </w:rPr>
        <w:t xml:space="preserve"> informações e orientações sobre</w:t>
      </w:r>
      <w:r>
        <w:rPr>
          <w:sz w:val="24"/>
          <w:szCs w:val="24"/>
          <w:lang w:val="pt-BR"/>
        </w:rPr>
        <w:t xml:space="preserve"> </w:t>
      </w:r>
      <w:r w:rsidRPr="00426B8B">
        <w:rPr>
          <w:sz w:val="24"/>
          <w:szCs w:val="24"/>
          <w:lang w:val="pt-BR"/>
        </w:rPr>
        <w:t xml:space="preserve">a disciplina </w:t>
      </w:r>
      <w:r>
        <w:rPr>
          <w:sz w:val="24"/>
          <w:szCs w:val="24"/>
          <w:lang w:val="pt-BR"/>
        </w:rPr>
        <w:t xml:space="preserve">que está </w:t>
      </w:r>
      <w:r w:rsidRPr="00426B8B">
        <w:rPr>
          <w:sz w:val="24"/>
          <w:szCs w:val="24"/>
          <w:lang w:val="pt-BR"/>
        </w:rPr>
        <w:t>disponíve</w:t>
      </w:r>
      <w:r>
        <w:rPr>
          <w:sz w:val="24"/>
          <w:szCs w:val="24"/>
          <w:lang w:val="pt-BR"/>
        </w:rPr>
        <w:t>l</w:t>
      </w:r>
      <w:r w:rsidRPr="00426B8B">
        <w:rPr>
          <w:sz w:val="24"/>
          <w:szCs w:val="24"/>
          <w:lang w:val="pt-BR"/>
        </w:rPr>
        <w:t xml:space="preserve"> no MOODLE STOA. Se você ainda </w:t>
      </w:r>
      <w:r>
        <w:rPr>
          <w:sz w:val="24"/>
          <w:szCs w:val="24"/>
          <w:lang w:val="pt-BR"/>
        </w:rPr>
        <w:t>não recebeu o convite automático</w:t>
      </w:r>
      <w:r w:rsidRPr="00426B8B">
        <w:rPr>
          <w:sz w:val="24"/>
          <w:szCs w:val="24"/>
          <w:lang w:val="pt-BR"/>
        </w:rPr>
        <w:t xml:space="preserve"> e não se cadastrou no STOA, providencie isto rapidamente. Qualquer dúvida consultar o professor</w:t>
      </w:r>
      <w:r>
        <w:rPr>
          <w:sz w:val="24"/>
          <w:szCs w:val="24"/>
          <w:lang w:val="pt-BR"/>
        </w:rPr>
        <w:t xml:space="preserve"> ou o monitor da disciplina</w:t>
      </w:r>
      <w:r w:rsidRPr="00426B8B">
        <w:rPr>
          <w:sz w:val="24"/>
          <w:szCs w:val="24"/>
          <w:lang w:val="pt-BR"/>
        </w:rPr>
        <w:t xml:space="preserve">.  ACESSE  www.disciplinas.stoa.usp.br </w:t>
      </w:r>
    </w:p>
    <w:p w14:paraId="791EAC2B" w14:textId="7C1A4821" w:rsidR="00013FC5" w:rsidRDefault="00013FC5" w:rsidP="00013FC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disciplina não contempla aulas teóricas, mas a viagem didática prescinde da realização de uma série de atividades preparatórias e da presença em reuniões de acompanhamento e orientação com o professor responsável, que serão agendadas conforme o cronograma abaixo.</w:t>
      </w:r>
    </w:p>
    <w:p w14:paraId="174E1613" w14:textId="77777777" w:rsidR="00013FC5" w:rsidRDefault="00013FC5" w:rsidP="00013FC5">
      <w:pPr>
        <w:jc w:val="both"/>
        <w:rPr>
          <w:sz w:val="24"/>
          <w:szCs w:val="24"/>
          <w:lang w:val="pt-BR"/>
        </w:rPr>
      </w:pPr>
    </w:p>
    <w:p w14:paraId="392D9C62" w14:textId="77777777" w:rsidR="00013FC5" w:rsidRPr="00426B8B" w:rsidRDefault="00013FC5" w:rsidP="00013FC5">
      <w:pPr>
        <w:pStyle w:val="ttulo2"/>
        <w:rPr>
          <w:b/>
          <w:color w:val="044458" w:themeColor="accent6" w:themeShade="80"/>
          <w:sz w:val="28"/>
          <w:szCs w:val="28"/>
          <w:lang w:val="pt-BR"/>
        </w:rPr>
      </w:pPr>
      <w:r w:rsidRPr="00426B8B">
        <w:rPr>
          <w:b/>
          <w:color w:val="044458" w:themeColor="accent6" w:themeShade="80"/>
          <w:sz w:val="28"/>
          <w:szCs w:val="28"/>
          <w:lang w:val="pt-BR"/>
        </w:rPr>
        <w:t>O CRONOGRAMA</w:t>
      </w:r>
    </w:p>
    <w:p w14:paraId="79365C3C" w14:textId="7A5A07F3" w:rsidR="00013FC5" w:rsidRDefault="00013FC5" w:rsidP="00402599">
      <w:pPr>
        <w:spacing w:after="0"/>
        <w:jc w:val="both"/>
        <w:rPr>
          <w:sz w:val="24"/>
          <w:szCs w:val="24"/>
          <w:lang w:val="pt-BR"/>
        </w:rPr>
      </w:pPr>
      <w:r w:rsidRPr="00402599">
        <w:rPr>
          <w:b/>
          <w:sz w:val="24"/>
          <w:szCs w:val="24"/>
          <w:lang w:val="pt-BR"/>
        </w:rPr>
        <w:t>1ª reunião de trabalho</w:t>
      </w:r>
      <w:r>
        <w:rPr>
          <w:sz w:val="24"/>
          <w:szCs w:val="24"/>
          <w:lang w:val="pt-BR"/>
        </w:rPr>
        <w:t xml:space="preserve"> – 11 e 12 de maio, a partir das 17:00 </w:t>
      </w:r>
      <w:proofErr w:type="spellStart"/>
      <w:r>
        <w:rPr>
          <w:sz w:val="24"/>
          <w:szCs w:val="24"/>
          <w:lang w:val="pt-BR"/>
        </w:rPr>
        <w:t>hs</w:t>
      </w:r>
      <w:proofErr w:type="spellEnd"/>
      <w:r>
        <w:rPr>
          <w:sz w:val="24"/>
          <w:szCs w:val="24"/>
          <w:lang w:val="pt-BR"/>
        </w:rPr>
        <w:t xml:space="preserve">. </w:t>
      </w:r>
    </w:p>
    <w:p w14:paraId="4AB9984A" w14:textId="563B643D" w:rsidR="00402599" w:rsidRPr="00402599" w:rsidRDefault="00402599" w:rsidP="00402599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pt-BR"/>
        </w:rPr>
      </w:pPr>
      <w:r w:rsidRPr="00402599">
        <w:rPr>
          <w:sz w:val="24"/>
          <w:szCs w:val="24"/>
          <w:lang w:val="pt-BR"/>
        </w:rPr>
        <w:t>Atividade: apresentação de proposta de trabalho inicial</w:t>
      </w:r>
    </w:p>
    <w:p w14:paraId="1ECA28FD" w14:textId="5F9715F1" w:rsidR="00013FC5" w:rsidRDefault="00013FC5" w:rsidP="00402599">
      <w:pPr>
        <w:spacing w:after="0"/>
        <w:jc w:val="both"/>
        <w:rPr>
          <w:sz w:val="24"/>
          <w:szCs w:val="24"/>
          <w:lang w:val="pt-BR"/>
        </w:rPr>
      </w:pPr>
      <w:r w:rsidRPr="00402599">
        <w:rPr>
          <w:b/>
          <w:sz w:val="24"/>
          <w:szCs w:val="24"/>
          <w:lang w:val="pt-BR"/>
        </w:rPr>
        <w:t>2ª reunião de trabalho</w:t>
      </w:r>
      <w:r w:rsidR="00402599">
        <w:rPr>
          <w:b/>
          <w:sz w:val="24"/>
          <w:szCs w:val="24"/>
          <w:lang w:val="pt-BR"/>
        </w:rPr>
        <w:t xml:space="preserve"> -</w:t>
      </w:r>
      <w:r>
        <w:rPr>
          <w:sz w:val="24"/>
          <w:szCs w:val="24"/>
          <w:lang w:val="pt-BR"/>
        </w:rPr>
        <w:t xml:space="preserve"> 18 e 19 de maio, a partir das 17:00 </w:t>
      </w:r>
      <w:proofErr w:type="spellStart"/>
      <w:r>
        <w:rPr>
          <w:sz w:val="24"/>
          <w:szCs w:val="24"/>
          <w:lang w:val="pt-BR"/>
        </w:rPr>
        <w:t>hs</w:t>
      </w:r>
      <w:proofErr w:type="spellEnd"/>
      <w:r w:rsidR="00402599">
        <w:rPr>
          <w:sz w:val="24"/>
          <w:szCs w:val="24"/>
          <w:lang w:val="pt-BR"/>
        </w:rPr>
        <w:t>.</w:t>
      </w:r>
    </w:p>
    <w:p w14:paraId="0303240D" w14:textId="2326E5C2" w:rsidR="00402599" w:rsidRPr="00402599" w:rsidRDefault="00402599" w:rsidP="00402599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pt-BR"/>
        </w:rPr>
      </w:pPr>
      <w:r w:rsidRPr="00402599">
        <w:rPr>
          <w:sz w:val="24"/>
          <w:szCs w:val="24"/>
          <w:lang w:val="pt-BR"/>
        </w:rPr>
        <w:t>Atividade: apresentação das estratégias de coleta e análise de dados</w:t>
      </w:r>
    </w:p>
    <w:p w14:paraId="2184E865" w14:textId="4A3480BD" w:rsidR="00402599" w:rsidRDefault="00AA5F3C" w:rsidP="00402599">
      <w:pPr>
        <w:spacing w:after="0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3</w:t>
      </w:r>
      <w:r w:rsidR="00402599" w:rsidRPr="00402599">
        <w:rPr>
          <w:b/>
          <w:sz w:val="24"/>
          <w:szCs w:val="24"/>
          <w:lang w:val="pt-BR"/>
        </w:rPr>
        <w:t>ª reunião de trabalho</w:t>
      </w:r>
      <w:r w:rsidR="00402599">
        <w:rPr>
          <w:sz w:val="24"/>
          <w:szCs w:val="24"/>
          <w:lang w:val="pt-BR"/>
        </w:rPr>
        <w:t xml:space="preserve"> –durante a aula de Dimensão – 26 de maio.</w:t>
      </w:r>
    </w:p>
    <w:p w14:paraId="7FA2D0E4" w14:textId="5ADDB6BD" w:rsidR="00402599" w:rsidRPr="00402599" w:rsidRDefault="00402599" w:rsidP="00402599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pt-BR"/>
        </w:rPr>
      </w:pPr>
      <w:r w:rsidRPr="00402599">
        <w:rPr>
          <w:sz w:val="24"/>
          <w:szCs w:val="24"/>
          <w:lang w:val="pt-BR"/>
        </w:rPr>
        <w:t>Atividade: Apresentação e discussão das propostas de trabalho, orientações sobre a viagem técnica</w:t>
      </w:r>
    </w:p>
    <w:p w14:paraId="0E319983" w14:textId="1C7D8EDB" w:rsidR="00402599" w:rsidRDefault="00AA5F3C" w:rsidP="00402599">
      <w:pPr>
        <w:spacing w:after="0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4</w:t>
      </w:r>
      <w:r w:rsidR="00402599" w:rsidRPr="00402599">
        <w:rPr>
          <w:b/>
          <w:sz w:val="24"/>
          <w:szCs w:val="24"/>
          <w:lang w:val="pt-BR"/>
        </w:rPr>
        <w:t>ª reunião de trabalho</w:t>
      </w:r>
      <w:r w:rsidR="00402599">
        <w:rPr>
          <w:sz w:val="24"/>
          <w:szCs w:val="24"/>
          <w:lang w:val="pt-BR"/>
        </w:rPr>
        <w:t xml:space="preserve"> – 08 e 09 de junho, a partir das 17:00 </w:t>
      </w:r>
      <w:proofErr w:type="spellStart"/>
      <w:r w:rsidR="00402599">
        <w:rPr>
          <w:sz w:val="24"/>
          <w:szCs w:val="24"/>
          <w:lang w:val="pt-BR"/>
        </w:rPr>
        <w:t>hs</w:t>
      </w:r>
      <w:proofErr w:type="spellEnd"/>
    </w:p>
    <w:p w14:paraId="6B13F3DF" w14:textId="451C8C15" w:rsidR="00402599" w:rsidRPr="00402599" w:rsidRDefault="00402599" w:rsidP="00402599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pt-BR"/>
        </w:rPr>
      </w:pPr>
      <w:r w:rsidRPr="00402599">
        <w:rPr>
          <w:sz w:val="24"/>
          <w:szCs w:val="24"/>
          <w:lang w:val="pt-BR"/>
        </w:rPr>
        <w:t>Apresentação de uma síntese dos resultados obtidos, orientação sobre o tratamento dos dados e elaboração do relatório de pesquisa</w:t>
      </w:r>
    </w:p>
    <w:p w14:paraId="28EBDACD" w14:textId="17DE181D" w:rsidR="00402599" w:rsidRDefault="00AA5F3C" w:rsidP="00402599">
      <w:pPr>
        <w:spacing w:after="0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5</w:t>
      </w:r>
      <w:r w:rsidR="00402599" w:rsidRPr="00402599">
        <w:rPr>
          <w:b/>
          <w:sz w:val="24"/>
          <w:szCs w:val="24"/>
          <w:lang w:val="pt-BR"/>
        </w:rPr>
        <w:t>6ª reunião de trabalho</w:t>
      </w:r>
      <w:r w:rsidR="00402599">
        <w:rPr>
          <w:sz w:val="24"/>
          <w:szCs w:val="24"/>
          <w:lang w:val="pt-BR"/>
        </w:rPr>
        <w:t xml:space="preserve"> – durante aula Dimensão – 30 de junho. </w:t>
      </w:r>
    </w:p>
    <w:p w14:paraId="2AC860F7" w14:textId="77777777" w:rsidR="00AA5F3C" w:rsidRPr="00AA5F3C" w:rsidRDefault="00402599" w:rsidP="00402599">
      <w:pPr>
        <w:pStyle w:val="PargrafodaLista"/>
        <w:numPr>
          <w:ilvl w:val="0"/>
          <w:numId w:val="3"/>
        </w:numPr>
        <w:spacing w:after="0"/>
        <w:jc w:val="both"/>
        <w:rPr>
          <w:b/>
          <w:sz w:val="24"/>
          <w:szCs w:val="24"/>
          <w:lang w:val="pt-BR"/>
        </w:rPr>
      </w:pPr>
      <w:r w:rsidRPr="00AA5F3C">
        <w:rPr>
          <w:sz w:val="24"/>
          <w:szCs w:val="24"/>
          <w:lang w:val="pt-BR"/>
        </w:rPr>
        <w:t xml:space="preserve">Atividade: Seminários </w:t>
      </w:r>
    </w:p>
    <w:p w14:paraId="6CE3935A" w14:textId="6F47A66C" w:rsidR="00402599" w:rsidRPr="00AA5F3C" w:rsidRDefault="00402599" w:rsidP="00AA5F3C">
      <w:pPr>
        <w:spacing w:after="0"/>
        <w:jc w:val="both"/>
        <w:rPr>
          <w:b/>
          <w:sz w:val="24"/>
          <w:szCs w:val="24"/>
          <w:lang w:val="pt-BR"/>
        </w:rPr>
      </w:pPr>
      <w:r w:rsidRPr="00AA5F3C">
        <w:rPr>
          <w:b/>
          <w:sz w:val="24"/>
          <w:szCs w:val="24"/>
          <w:lang w:val="pt-BR"/>
        </w:rPr>
        <w:t xml:space="preserve">Entrega do relatório de pesquisa até o dia 07 de julho. </w:t>
      </w:r>
    </w:p>
    <w:p w14:paraId="7025DAD4" w14:textId="77777777" w:rsidR="00426B8B" w:rsidRPr="00426B8B" w:rsidRDefault="00426B8B" w:rsidP="00D962A1">
      <w:pPr>
        <w:rPr>
          <w:sz w:val="24"/>
          <w:szCs w:val="24"/>
          <w:lang w:val="pt-BR"/>
        </w:rPr>
      </w:pPr>
    </w:p>
    <w:p w14:paraId="7748DD5D" w14:textId="77777777" w:rsidR="009A342B" w:rsidRPr="00426B8B" w:rsidRDefault="009A342B" w:rsidP="009A342B">
      <w:pPr>
        <w:pStyle w:val="ttulo2"/>
        <w:rPr>
          <w:b/>
          <w:color w:val="044458" w:themeColor="accent6" w:themeShade="80"/>
          <w:sz w:val="28"/>
          <w:szCs w:val="28"/>
          <w:lang w:val="pt-BR"/>
        </w:rPr>
      </w:pPr>
      <w:r w:rsidRPr="00426B8B">
        <w:rPr>
          <w:b/>
          <w:color w:val="044458" w:themeColor="accent6" w:themeShade="80"/>
          <w:sz w:val="28"/>
          <w:szCs w:val="28"/>
          <w:lang w:val="pt-BR"/>
        </w:rPr>
        <w:lastRenderedPageBreak/>
        <w:t>A avaliação</w:t>
      </w:r>
    </w:p>
    <w:p w14:paraId="41613DC8" w14:textId="77777777" w:rsidR="009A342B" w:rsidRPr="00426B8B" w:rsidRDefault="009A342B" w:rsidP="00D962A1">
      <w:pPr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A avaliação da disciplina considera a frequência e a participação individual e coletiva. Para tanto serão avaliados:</w:t>
      </w:r>
    </w:p>
    <w:p w14:paraId="4A8C0B61" w14:textId="77777777" w:rsidR="009A342B" w:rsidRPr="00426B8B" w:rsidRDefault="009A342B" w:rsidP="009A342B">
      <w:pPr>
        <w:pStyle w:val="PargrafodaLista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Individual – Caderno de Campo</w:t>
      </w:r>
      <w:r w:rsidR="003C16AF" w:rsidRPr="00426B8B">
        <w:rPr>
          <w:sz w:val="24"/>
          <w:szCs w:val="24"/>
          <w:lang w:val="pt-BR"/>
        </w:rPr>
        <w:t xml:space="preserve"> </w:t>
      </w:r>
      <w:r w:rsidRPr="00426B8B">
        <w:rPr>
          <w:sz w:val="24"/>
          <w:szCs w:val="24"/>
          <w:lang w:val="pt-BR"/>
        </w:rPr>
        <w:t xml:space="preserve">– </w:t>
      </w:r>
      <w:r w:rsidR="003C16AF" w:rsidRPr="00426B8B">
        <w:rPr>
          <w:sz w:val="24"/>
          <w:szCs w:val="24"/>
          <w:lang w:val="pt-BR"/>
        </w:rPr>
        <w:t>2</w:t>
      </w:r>
      <w:r w:rsidRPr="00426B8B">
        <w:rPr>
          <w:sz w:val="24"/>
          <w:szCs w:val="24"/>
          <w:lang w:val="pt-BR"/>
        </w:rPr>
        <w:t xml:space="preserve"> pontos</w:t>
      </w:r>
    </w:p>
    <w:p w14:paraId="799D6D63" w14:textId="77777777" w:rsidR="009A342B" w:rsidRPr="00426B8B" w:rsidRDefault="009A342B" w:rsidP="00EB677F">
      <w:pPr>
        <w:pStyle w:val="PargrafodaLista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Grupo – Relatório de Campo –</w:t>
      </w:r>
      <w:r w:rsidR="00EB677F" w:rsidRPr="00426B8B">
        <w:rPr>
          <w:sz w:val="24"/>
          <w:szCs w:val="24"/>
          <w:lang w:val="pt-BR"/>
        </w:rPr>
        <w:t xml:space="preserve"> </w:t>
      </w:r>
      <w:r w:rsidR="003C16AF" w:rsidRPr="00426B8B">
        <w:rPr>
          <w:sz w:val="24"/>
          <w:szCs w:val="24"/>
          <w:lang w:val="pt-BR"/>
        </w:rPr>
        <w:t>5</w:t>
      </w:r>
      <w:r w:rsidRPr="00426B8B">
        <w:rPr>
          <w:sz w:val="24"/>
          <w:szCs w:val="24"/>
          <w:lang w:val="pt-BR"/>
        </w:rPr>
        <w:t xml:space="preserve"> pontos</w:t>
      </w:r>
    </w:p>
    <w:p w14:paraId="277A7769" w14:textId="77777777" w:rsidR="009A342B" w:rsidRPr="00426B8B" w:rsidRDefault="009A342B" w:rsidP="00EB677F">
      <w:pPr>
        <w:pStyle w:val="PargrafodaLista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Grupo/individual – Seminário –</w:t>
      </w:r>
      <w:r w:rsidR="003C16AF" w:rsidRPr="00426B8B">
        <w:rPr>
          <w:sz w:val="24"/>
          <w:szCs w:val="24"/>
          <w:lang w:val="pt-BR"/>
        </w:rPr>
        <w:t xml:space="preserve"> 3</w:t>
      </w:r>
      <w:r w:rsidRPr="00426B8B">
        <w:rPr>
          <w:sz w:val="24"/>
          <w:szCs w:val="24"/>
          <w:lang w:val="pt-BR"/>
        </w:rPr>
        <w:t xml:space="preserve"> pontos</w:t>
      </w:r>
    </w:p>
    <w:p w14:paraId="542FDC6C" w14:textId="3EE35EC2" w:rsidR="00AF7D08" w:rsidRDefault="00AF7D08" w:rsidP="00AF7D08">
      <w:pPr>
        <w:jc w:val="both"/>
        <w:rPr>
          <w:sz w:val="24"/>
          <w:szCs w:val="24"/>
          <w:lang w:val="pt-BR"/>
        </w:rPr>
      </w:pPr>
    </w:p>
    <w:p w14:paraId="2DB63936" w14:textId="42BDA808" w:rsidR="00AA5F3C" w:rsidRPr="003C16AF" w:rsidRDefault="00AA5F3C" w:rsidP="00AF7D08">
      <w:pPr>
        <w:jc w:val="both"/>
        <w:rPr>
          <w:sz w:val="24"/>
          <w:szCs w:val="24"/>
          <w:lang w:val="pt-BR"/>
        </w:rPr>
      </w:pPr>
      <w:bookmarkStart w:id="0" w:name="_GoBack"/>
      <w:bookmarkEnd w:id="0"/>
    </w:p>
    <w:p w14:paraId="4B280721" w14:textId="246E9B96" w:rsidR="00AF7D08" w:rsidRPr="00426B8B" w:rsidRDefault="00AF7D08" w:rsidP="00AF7D08">
      <w:pPr>
        <w:pStyle w:val="ttulo10"/>
        <w:rPr>
          <w:color w:val="044458" w:themeColor="accent6" w:themeShade="80"/>
          <w:sz w:val="28"/>
          <w:szCs w:val="28"/>
          <w:lang w:val="pt-BR"/>
        </w:rPr>
      </w:pPr>
      <w:r w:rsidRPr="00426B8B">
        <w:rPr>
          <w:color w:val="044458" w:themeColor="accent6" w:themeShade="80"/>
          <w:sz w:val="28"/>
          <w:szCs w:val="28"/>
          <w:lang w:val="pt-BR"/>
        </w:rPr>
        <w:t>as atividades</w:t>
      </w:r>
    </w:p>
    <w:p w14:paraId="59A66C68" w14:textId="42538A61" w:rsidR="00AF7D08" w:rsidRDefault="00AA5F3C" w:rsidP="00AF7D08">
      <w:pPr>
        <w:jc w:val="both"/>
        <w:rPr>
          <w:noProof/>
          <w:sz w:val="24"/>
          <w:szCs w:val="24"/>
          <w:lang w:val="pt-BR"/>
        </w:rPr>
      </w:pPr>
      <w:r w:rsidRPr="00426B8B">
        <w:rPr>
          <w:noProof/>
          <w:color w:val="044458" w:themeColor="accent6" w:themeShade="80"/>
          <w:sz w:val="28"/>
          <w:szCs w:val="28"/>
          <w:lang w:val="pt-BR" w:eastAsia="pt-BR"/>
        </w:rPr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61A4F3C6" wp14:editId="79B8BACE">
                <wp:simplePos x="0" y="0"/>
                <wp:positionH relativeFrom="margin">
                  <wp:align>left</wp:align>
                </wp:positionH>
                <wp:positionV relativeFrom="margin">
                  <wp:posOffset>2341359</wp:posOffset>
                </wp:positionV>
                <wp:extent cx="2495550" cy="2800350"/>
                <wp:effectExtent l="0" t="0" r="0" b="0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687EED" w14:textId="77777777" w:rsidR="00AF7D08" w:rsidRDefault="00AF7D08" w:rsidP="00AF7D08">
                            <w:pPr>
                              <w:pStyle w:val="Semespaamento"/>
                            </w:pPr>
                          </w:p>
                          <w:p w14:paraId="70DA0D4E" w14:textId="77777777" w:rsidR="00AF7D08" w:rsidRPr="003C16AF" w:rsidRDefault="00AF7D08" w:rsidP="00AF7D08">
                            <w:pPr>
                              <w:pStyle w:val="TtulodoContato"/>
                              <w:rPr>
                                <w:color w:val="044458" w:themeColor="accent6" w:themeShade="80"/>
                                <w:lang w:val="pt-BR"/>
                              </w:rPr>
                            </w:pPr>
                            <w:r w:rsidRPr="003C16AF">
                              <w:rPr>
                                <w:color w:val="044458" w:themeColor="accent6" w:themeShade="80"/>
                                <w:lang w:val="pt-BR"/>
                              </w:rPr>
                              <w:t>Equipe</w:t>
                            </w:r>
                          </w:p>
                          <w:sdt>
                            <w:sdtPr>
                              <w:rPr>
                                <w:rStyle w:val="Forte"/>
                                <w:lang w:val="pt-BR"/>
                              </w:rPr>
                              <w:alias w:val="Empresa"/>
                              <w:tag w:val=""/>
                              <w:id w:val="-24187177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Content>
                              <w:p w14:paraId="783D66EA" w14:textId="13281D7D" w:rsidR="00AF7D08" w:rsidRPr="00CE3EAF" w:rsidRDefault="00AF7D08" w:rsidP="00AF7D08">
                                <w:pPr>
                                  <w:pStyle w:val="Informaesdocontato"/>
                                  <w:rPr>
                                    <w:rStyle w:val="Forte"/>
                                    <w:lang w:val="pt-BR"/>
                                  </w:rPr>
                                </w:pPr>
                                <w:r>
                                  <w:rPr>
                                    <w:rStyle w:val="Forte"/>
                                    <w:lang w:val="pt-BR"/>
                                  </w:rPr>
                                  <w:t>Profa. Dra. Karina Solha</w:t>
                                </w:r>
                              </w:p>
                            </w:sdtContent>
                          </w:sdt>
                          <w:p w14:paraId="66A20954" w14:textId="77777777" w:rsidR="00AF7D08" w:rsidRPr="00D871B0" w:rsidRDefault="00AF7D08" w:rsidP="00AF7D08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Cs/>
                                <w:color w:val="5A5A5A" w:themeColor="text1" w:themeTint="A5"/>
                                <w:lang w:val="pt-BR"/>
                              </w:rPr>
                            </w:pPr>
                            <w:r w:rsidRPr="00D871B0">
                              <w:rPr>
                                <w:rFonts w:ascii="Georgia" w:eastAsia="Georgia" w:hAnsi="Georgia" w:cs="Times New Roman"/>
                                <w:bCs/>
                                <w:color w:val="5A5A5A" w:themeColor="text1" w:themeTint="A5"/>
                                <w:lang w:val="pt-BR"/>
                              </w:rPr>
                              <w:t>Dimensão e Din</w:t>
                            </w:r>
                            <w:r>
                              <w:rPr>
                                <w:rFonts w:ascii="Georgia" w:eastAsia="Georgia" w:hAnsi="Georgia" w:cs="Times New Roman"/>
                                <w:bCs/>
                                <w:color w:val="5A5A5A" w:themeColor="text1" w:themeTint="A5"/>
                                <w:lang w:val="pt-BR"/>
                              </w:rPr>
                              <w:t>â</w:t>
                            </w:r>
                            <w:r w:rsidRPr="00D871B0">
                              <w:rPr>
                                <w:rFonts w:ascii="Georgia" w:eastAsia="Georgia" w:hAnsi="Georgia" w:cs="Times New Roman"/>
                                <w:bCs/>
                                <w:color w:val="5A5A5A" w:themeColor="text1" w:themeTint="A5"/>
                                <w:lang w:val="pt-BR"/>
                              </w:rPr>
                              <w:t>mica do Turismo</w:t>
                            </w:r>
                          </w:p>
                          <w:p w14:paraId="714CD220" w14:textId="77777777" w:rsidR="00AF7D08" w:rsidRDefault="00AF7D08" w:rsidP="00AF7D08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</w:pPr>
                            <w:r w:rsidRPr="00EB677F"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  <w:t xml:space="preserve">Profa. Dra. </w:t>
                            </w:r>
                            <w:r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  <w:t>Clarissa Gagliardi</w:t>
                            </w:r>
                          </w:p>
                          <w:p w14:paraId="2B260412" w14:textId="77777777" w:rsidR="00AF7D08" w:rsidRPr="00D871B0" w:rsidRDefault="00AF7D08" w:rsidP="00AF7D08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Cs/>
                                <w:color w:val="5A5A5A" w:themeColor="text1" w:themeTint="A5"/>
                                <w:lang w:val="pt-BR"/>
                              </w:rPr>
                            </w:pPr>
                            <w:proofErr w:type="spellStart"/>
                            <w:r w:rsidRPr="00D871B0">
                              <w:rPr>
                                <w:rFonts w:ascii="Georgia" w:eastAsia="Georgia" w:hAnsi="Georgia" w:cs="Times New Roman"/>
                                <w:bCs/>
                                <w:color w:val="5A5A5A" w:themeColor="text1" w:themeTint="A5"/>
                                <w:lang w:val="pt-BR"/>
                              </w:rPr>
                              <w:t>Patrimonio</w:t>
                            </w:r>
                            <w:proofErr w:type="spellEnd"/>
                            <w:r w:rsidRPr="00D871B0">
                              <w:rPr>
                                <w:rFonts w:ascii="Georgia" w:eastAsia="Georgia" w:hAnsi="Georgia" w:cs="Times New Roman"/>
                                <w:bCs/>
                                <w:color w:val="5A5A5A" w:themeColor="text1" w:themeTint="A5"/>
                                <w:lang w:val="pt-BR"/>
                              </w:rPr>
                              <w:t xml:space="preserve"> Cultural em Turismo e Bens Imateriais</w:t>
                            </w:r>
                          </w:p>
                          <w:p w14:paraId="6C76F67C" w14:textId="77777777" w:rsidR="00AF7D08" w:rsidRDefault="00AF7D08" w:rsidP="00AF7D08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  <w:t>Profa. Dra. Debora Braga</w:t>
                            </w:r>
                          </w:p>
                          <w:p w14:paraId="2ADAEBFC" w14:textId="77777777" w:rsidR="00AF7D08" w:rsidRPr="00D871B0" w:rsidRDefault="00AF7D08" w:rsidP="00AF7D08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Cs/>
                                <w:color w:val="5A5A5A" w:themeColor="text1" w:themeTint="A5"/>
                                <w:lang w:val="pt-BR"/>
                              </w:rPr>
                            </w:pPr>
                            <w:r w:rsidRPr="00D871B0">
                              <w:rPr>
                                <w:rFonts w:ascii="Georgia" w:eastAsia="Georgia" w:hAnsi="Georgia" w:cs="Times New Roman"/>
                                <w:bCs/>
                                <w:color w:val="5A5A5A" w:themeColor="text1" w:themeTint="A5"/>
                                <w:lang w:val="pt-BR"/>
                              </w:rPr>
                              <w:t>Fundamentos do Lazer</w:t>
                            </w:r>
                          </w:p>
                          <w:p w14:paraId="2B9BDC9E" w14:textId="77777777" w:rsidR="00AF7D08" w:rsidRDefault="00AF7D08" w:rsidP="00AF7D08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</w:pPr>
                          </w:p>
                          <w:p w14:paraId="156B6A79" w14:textId="77777777" w:rsidR="00AF7D08" w:rsidRDefault="00AF7D08" w:rsidP="00AF7D08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  <w:t>Monitora</w:t>
                            </w:r>
                          </w:p>
                          <w:p w14:paraId="54E06BF6" w14:textId="77777777" w:rsidR="00AF7D08" w:rsidRDefault="00AF7D08" w:rsidP="00AF7D08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  <w:t>Larissa Coelho</w:t>
                            </w:r>
                          </w:p>
                          <w:p w14:paraId="409AAB90" w14:textId="77777777" w:rsidR="00AF7D08" w:rsidRPr="00CE3EAF" w:rsidRDefault="00AF7D08" w:rsidP="00AF7D08">
                            <w:pPr>
                              <w:pStyle w:val="Informaesdocontato"/>
                              <w:rPr>
                                <w:lang w:val="pt-BR"/>
                              </w:rPr>
                            </w:pPr>
                          </w:p>
                          <w:p w14:paraId="08B47C12" w14:textId="77777777" w:rsidR="00AF7D08" w:rsidRPr="00CE3EAF" w:rsidRDefault="00AF7D08" w:rsidP="00AF7D08">
                            <w:pPr>
                              <w:pStyle w:val="Informaesdoconta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Contato: kasolha@usp.br</w:t>
                            </w:r>
                          </w:p>
                          <w:p w14:paraId="0F088054" w14:textId="77777777" w:rsidR="00AF7D08" w:rsidRDefault="00AF7D08" w:rsidP="00AF7D08">
                            <w:pPr>
                              <w:pStyle w:val="Informaesdoconta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F3C6" id="Caixa de Texto 6" o:spid="_x0000_s1027" type="#_x0000_t202" style="position:absolute;left:0;text-align:left;margin-left:0;margin-top:184.35pt;width:196.5pt;height:220.5pt;z-index:251661312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" o:allowoverlap="f" filled="f" stroked="f" strokeweight=".5pt">
                <v:textbox inset="0,0,0,0">
                  <w:txbxContent>
                    <w:p w14:paraId="11687EED" w14:textId="77777777" w:rsidR="00AF7D08" w:rsidRDefault="00AF7D08" w:rsidP="00AF7D08">
                      <w:pPr>
                        <w:pStyle w:val="Semespaamento"/>
                      </w:pPr>
                    </w:p>
                    <w:p w14:paraId="70DA0D4E" w14:textId="77777777" w:rsidR="00AF7D08" w:rsidRPr="003C16AF" w:rsidRDefault="00AF7D08" w:rsidP="00AF7D08">
                      <w:pPr>
                        <w:pStyle w:val="TtulodoContato"/>
                        <w:rPr>
                          <w:color w:val="044458" w:themeColor="accent6" w:themeShade="80"/>
                          <w:lang w:val="pt-BR"/>
                        </w:rPr>
                      </w:pPr>
                      <w:r w:rsidRPr="003C16AF">
                        <w:rPr>
                          <w:color w:val="044458" w:themeColor="accent6" w:themeShade="80"/>
                          <w:lang w:val="pt-BR"/>
                        </w:rPr>
                        <w:t>Equipe</w:t>
                      </w:r>
                    </w:p>
                    <w:sdt>
                      <w:sdtPr>
                        <w:rPr>
                          <w:rStyle w:val="Forte"/>
                          <w:lang w:val="pt-BR"/>
                        </w:rPr>
                        <w:alias w:val="Empresa"/>
                        <w:tag w:val=""/>
                        <w:id w:val="-241871770"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Content>
                        <w:p w14:paraId="783D66EA" w14:textId="13281D7D" w:rsidR="00AF7D08" w:rsidRPr="00CE3EAF" w:rsidRDefault="00AF7D08" w:rsidP="00AF7D08">
                          <w:pPr>
                            <w:pStyle w:val="Informaesdocontato"/>
                            <w:rPr>
                              <w:rStyle w:val="Forte"/>
                              <w:lang w:val="pt-BR"/>
                            </w:rPr>
                          </w:pPr>
                          <w:r>
                            <w:rPr>
                              <w:rStyle w:val="Forte"/>
                              <w:lang w:val="pt-BR"/>
                            </w:rPr>
                            <w:t>Profa. Dra. Karina Solha</w:t>
                          </w:r>
                        </w:p>
                      </w:sdtContent>
                    </w:sdt>
                    <w:p w14:paraId="66A20954" w14:textId="77777777" w:rsidR="00AF7D08" w:rsidRPr="00D871B0" w:rsidRDefault="00AF7D08" w:rsidP="00AF7D08">
                      <w:pPr>
                        <w:pStyle w:val="Informaesdocontato"/>
                        <w:rPr>
                          <w:rFonts w:ascii="Georgia" w:eastAsia="Georgia" w:hAnsi="Georgia" w:cs="Times New Roman"/>
                          <w:bCs/>
                          <w:color w:val="5A5A5A" w:themeColor="text1" w:themeTint="A5"/>
                          <w:lang w:val="pt-BR"/>
                        </w:rPr>
                      </w:pPr>
                      <w:r w:rsidRPr="00D871B0">
                        <w:rPr>
                          <w:rFonts w:ascii="Georgia" w:eastAsia="Georgia" w:hAnsi="Georgia" w:cs="Times New Roman"/>
                          <w:bCs/>
                          <w:color w:val="5A5A5A" w:themeColor="text1" w:themeTint="A5"/>
                          <w:lang w:val="pt-BR"/>
                        </w:rPr>
                        <w:t>Dimensão e Din</w:t>
                      </w:r>
                      <w:r>
                        <w:rPr>
                          <w:rFonts w:ascii="Georgia" w:eastAsia="Georgia" w:hAnsi="Georgia" w:cs="Times New Roman"/>
                          <w:bCs/>
                          <w:color w:val="5A5A5A" w:themeColor="text1" w:themeTint="A5"/>
                          <w:lang w:val="pt-BR"/>
                        </w:rPr>
                        <w:t>â</w:t>
                      </w:r>
                      <w:r w:rsidRPr="00D871B0">
                        <w:rPr>
                          <w:rFonts w:ascii="Georgia" w:eastAsia="Georgia" w:hAnsi="Georgia" w:cs="Times New Roman"/>
                          <w:bCs/>
                          <w:color w:val="5A5A5A" w:themeColor="text1" w:themeTint="A5"/>
                          <w:lang w:val="pt-BR"/>
                        </w:rPr>
                        <w:t>mica do Turismo</w:t>
                      </w:r>
                    </w:p>
                    <w:p w14:paraId="714CD220" w14:textId="77777777" w:rsidR="00AF7D08" w:rsidRDefault="00AF7D08" w:rsidP="00AF7D08">
                      <w:pPr>
                        <w:pStyle w:val="Informaesdocontato"/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</w:pPr>
                      <w:r w:rsidRPr="00EB677F"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  <w:t xml:space="preserve">Profa. Dra. </w:t>
                      </w:r>
                      <w:r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  <w:t>Clarissa Gagliardi</w:t>
                      </w:r>
                    </w:p>
                    <w:p w14:paraId="2B260412" w14:textId="77777777" w:rsidR="00AF7D08" w:rsidRPr="00D871B0" w:rsidRDefault="00AF7D08" w:rsidP="00AF7D08">
                      <w:pPr>
                        <w:pStyle w:val="Informaesdocontato"/>
                        <w:rPr>
                          <w:rFonts w:ascii="Georgia" w:eastAsia="Georgia" w:hAnsi="Georgia" w:cs="Times New Roman"/>
                          <w:bCs/>
                          <w:color w:val="5A5A5A" w:themeColor="text1" w:themeTint="A5"/>
                          <w:lang w:val="pt-BR"/>
                        </w:rPr>
                      </w:pPr>
                      <w:proofErr w:type="spellStart"/>
                      <w:r w:rsidRPr="00D871B0">
                        <w:rPr>
                          <w:rFonts w:ascii="Georgia" w:eastAsia="Georgia" w:hAnsi="Georgia" w:cs="Times New Roman"/>
                          <w:bCs/>
                          <w:color w:val="5A5A5A" w:themeColor="text1" w:themeTint="A5"/>
                          <w:lang w:val="pt-BR"/>
                        </w:rPr>
                        <w:t>Patrimonio</w:t>
                      </w:r>
                      <w:proofErr w:type="spellEnd"/>
                      <w:r w:rsidRPr="00D871B0">
                        <w:rPr>
                          <w:rFonts w:ascii="Georgia" w:eastAsia="Georgia" w:hAnsi="Georgia" w:cs="Times New Roman"/>
                          <w:bCs/>
                          <w:color w:val="5A5A5A" w:themeColor="text1" w:themeTint="A5"/>
                          <w:lang w:val="pt-BR"/>
                        </w:rPr>
                        <w:t xml:space="preserve"> Cultural em Turismo e Bens Imateriais</w:t>
                      </w:r>
                    </w:p>
                    <w:p w14:paraId="6C76F67C" w14:textId="77777777" w:rsidR="00AF7D08" w:rsidRDefault="00AF7D08" w:rsidP="00AF7D08">
                      <w:pPr>
                        <w:pStyle w:val="Informaesdocontato"/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</w:pPr>
                      <w:r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  <w:t>Profa. Dra. Debora Braga</w:t>
                      </w:r>
                    </w:p>
                    <w:p w14:paraId="2ADAEBFC" w14:textId="77777777" w:rsidR="00AF7D08" w:rsidRPr="00D871B0" w:rsidRDefault="00AF7D08" w:rsidP="00AF7D08">
                      <w:pPr>
                        <w:pStyle w:val="Informaesdocontato"/>
                        <w:rPr>
                          <w:rFonts w:ascii="Georgia" w:eastAsia="Georgia" w:hAnsi="Georgia" w:cs="Times New Roman"/>
                          <w:bCs/>
                          <w:color w:val="5A5A5A" w:themeColor="text1" w:themeTint="A5"/>
                          <w:lang w:val="pt-BR"/>
                        </w:rPr>
                      </w:pPr>
                      <w:r w:rsidRPr="00D871B0">
                        <w:rPr>
                          <w:rFonts w:ascii="Georgia" w:eastAsia="Georgia" w:hAnsi="Georgia" w:cs="Times New Roman"/>
                          <w:bCs/>
                          <w:color w:val="5A5A5A" w:themeColor="text1" w:themeTint="A5"/>
                          <w:lang w:val="pt-BR"/>
                        </w:rPr>
                        <w:t>Fundamentos do Lazer</w:t>
                      </w:r>
                    </w:p>
                    <w:p w14:paraId="2B9BDC9E" w14:textId="77777777" w:rsidR="00AF7D08" w:rsidRDefault="00AF7D08" w:rsidP="00AF7D08">
                      <w:pPr>
                        <w:pStyle w:val="Informaesdocontato"/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</w:pPr>
                    </w:p>
                    <w:p w14:paraId="156B6A79" w14:textId="77777777" w:rsidR="00AF7D08" w:rsidRDefault="00AF7D08" w:rsidP="00AF7D08">
                      <w:pPr>
                        <w:pStyle w:val="Informaesdocontato"/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</w:pPr>
                      <w:r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  <w:t>Monitora</w:t>
                      </w:r>
                    </w:p>
                    <w:p w14:paraId="54E06BF6" w14:textId="77777777" w:rsidR="00AF7D08" w:rsidRDefault="00AF7D08" w:rsidP="00AF7D08">
                      <w:pPr>
                        <w:pStyle w:val="Informaesdocontato"/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</w:pPr>
                      <w:r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  <w:t>Larissa Coelho</w:t>
                      </w:r>
                    </w:p>
                    <w:p w14:paraId="409AAB90" w14:textId="77777777" w:rsidR="00AF7D08" w:rsidRPr="00CE3EAF" w:rsidRDefault="00AF7D08" w:rsidP="00AF7D08">
                      <w:pPr>
                        <w:pStyle w:val="Informaesdocontato"/>
                        <w:rPr>
                          <w:lang w:val="pt-BR"/>
                        </w:rPr>
                      </w:pPr>
                    </w:p>
                    <w:p w14:paraId="08B47C12" w14:textId="77777777" w:rsidR="00AF7D08" w:rsidRPr="00CE3EAF" w:rsidRDefault="00AF7D08" w:rsidP="00AF7D08">
                      <w:pPr>
                        <w:pStyle w:val="Informaesdoconta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Contato: kasolha@usp.br</w:t>
                      </w:r>
                    </w:p>
                    <w:p w14:paraId="0F088054" w14:textId="77777777" w:rsidR="00AF7D08" w:rsidRDefault="00AF7D08" w:rsidP="00AF7D08">
                      <w:pPr>
                        <w:pStyle w:val="Informaesdoconta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7D08" w:rsidRPr="003C16AF">
        <w:rPr>
          <w:noProof/>
          <w:sz w:val="24"/>
          <w:szCs w:val="24"/>
          <w:lang w:val="pt-BR"/>
        </w:rPr>
        <w:t>Para garantir eficiência e qualidade de resultados em qualquer trabalho de campo,</w:t>
      </w:r>
      <w:r>
        <w:rPr>
          <w:noProof/>
          <w:sz w:val="24"/>
          <w:szCs w:val="24"/>
          <w:lang w:val="pt-BR"/>
        </w:rPr>
        <w:t xml:space="preserve"> </w:t>
      </w:r>
      <w:r w:rsidR="00AF7D08" w:rsidRPr="003C16AF">
        <w:rPr>
          <w:noProof/>
          <w:sz w:val="24"/>
          <w:szCs w:val="24"/>
          <w:lang w:val="pt-BR"/>
        </w:rPr>
        <w:t xml:space="preserve">é necessário dedicar tempo para o seu preparo. A disciplina prevê encontros preparatórios, a visita técnica e a posterior sistematização de dados e apresentação de resultados. Importante destacar só poderão participar da Visita Técnica aqueles que tiverem presença em </w:t>
      </w:r>
      <w:r w:rsidR="00AF7D08" w:rsidRPr="003C16AF">
        <w:rPr>
          <w:b/>
          <w:noProof/>
          <w:sz w:val="24"/>
          <w:szCs w:val="24"/>
          <w:lang w:val="pt-BR"/>
        </w:rPr>
        <w:t>pelo menos 2</w:t>
      </w:r>
      <w:r w:rsidR="00AF7D08" w:rsidRPr="003C16AF">
        <w:rPr>
          <w:noProof/>
          <w:sz w:val="24"/>
          <w:szCs w:val="24"/>
          <w:lang w:val="pt-BR"/>
        </w:rPr>
        <w:t xml:space="preserve"> dos encontros preparatórios.</w:t>
      </w:r>
    </w:p>
    <w:p w14:paraId="1AC1F70D" w14:textId="77777777" w:rsidR="00AA5F3C" w:rsidRPr="003C16AF" w:rsidRDefault="00AA5F3C" w:rsidP="00AF7D08">
      <w:pPr>
        <w:jc w:val="both"/>
        <w:rPr>
          <w:noProof/>
          <w:sz w:val="24"/>
          <w:szCs w:val="24"/>
          <w:lang w:val="pt-BR"/>
        </w:rPr>
      </w:pPr>
    </w:p>
    <w:p w14:paraId="6099AF71" w14:textId="77777777" w:rsidR="00AF7D08" w:rsidRDefault="00AF7D08" w:rsidP="00AF7D08">
      <w:pPr>
        <w:pStyle w:val="Citao"/>
        <w:rPr>
          <w:sz w:val="22"/>
          <w:szCs w:val="22"/>
          <w:lang w:val="pt-BR"/>
        </w:rPr>
      </w:pPr>
      <w:r w:rsidRPr="00D962A1">
        <w:rPr>
          <w:sz w:val="22"/>
          <w:szCs w:val="22"/>
          <w:lang w:val="pt-BR"/>
        </w:rPr>
        <w:t xml:space="preserve">“ A presença é obrigatória em pelo menos </w:t>
      </w:r>
      <w:r>
        <w:rPr>
          <w:sz w:val="22"/>
          <w:szCs w:val="22"/>
          <w:lang w:val="pt-BR"/>
        </w:rPr>
        <w:t>2 dos</w:t>
      </w:r>
      <w:r w:rsidRPr="00D962A1">
        <w:rPr>
          <w:sz w:val="22"/>
          <w:szCs w:val="22"/>
          <w:lang w:val="pt-BR"/>
        </w:rPr>
        <w:t xml:space="preserve"> encontros preparatórios e na Visita Técnica.”</w:t>
      </w:r>
    </w:p>
    <w:p w14:paraId="02EC5DD8" w14:textId="77777777" w:rsidR="00AF7D08" w:rsidRDefault="00AF7D08" w:rsidP="00AF7D08">
      <w:pPr>
        <w:rPr>
          <w:lang w:val="pt-BR"/>
        </w:rPr>
      </w:pPr>
    </w:p>
    <w:p w14:paraId="40D8C823" w14:textId="77777777" w:rsidR="00AF7D08" w:rsidRDefault="00AF7D08" w:rsidP="00AF7D08">
      <w:pPr>
        <w:rPr>
          <w:lang w:val="pt-BR"/>
        </w:rPr>
      </w:pPr>
    </w:p>
    <w:p w14:paraId="5782C80C" w14:textId="77777777" w:rsidR="00AF7D08" w:rsidRDefault="00AF7D08" w:rsidP="00AF7D08">
      <w:pPr>
        <w:rPr>
          <w:lang w:val="pt-BR"/>
        </w:rPr>
      </w:pPr>
    </w:p>
    <w:p w14:paraId="3FECDFA3" w14:textId="5800CFAD" w:rsidR="007A6E70" w:rsidRPr="007A6E70" w:rsidRDefault="007A6E70" w:rsidP="00AF7D08">
      <w:pPr>
        <w:rPr>
          <w:lang w:val="pt-BR"/>
        </w:rPr>
      </w:pPr>
    </w:p>
    <w:sectPr w:rsidR="007A6E70" w:rsidRPr="007A6E70" w:rsidSect="007A6E70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82190"/>
    <w:multiLevelType w:val="hybridMultilevel"/>
    <w:tmpl w:val="AAC2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7FC2"/>
    <w:multiLevelType w:val="hybridMultilevel"/>
    <w:tmpl w:val="1ABE7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0F02"/>
    <w:multiLevelType w:val="hybridMultilevel"/>
    <w:tmpl w:val="53FE9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43"/>
    <w:rsid w:val="00013FC5"/>
    <w:rsid w:val="000A600E"/>
    <w:rsid w:val="00211243"/>
    <w:rsid w:val="00301BFE"/>
    <w:rsid w:val="003053B4"/>
    <w:rsid w:val="003108B5"/>
    <w:rsid w:val="00321236"/>
    <w:rsid w:val="003C16AF"/>
    <w:rsid w:val="003D417B"/>
    <w:rsid w:val="00402599"/>
    <w:rsid w:val="00426B8B"/>
    <w:rsid w:val="00442200"/>
    <w:rsid w:val="005C3320"/>
    <w:rsid w:val="00686E14"/>
    <w:rsid w:val="00714EBE"/>
    <w:rsid w:val="007742A5"/>
    <w:rsid w:val="00797D9C"/>
    <w:rsid w:val="007A6E70"/>
    <w:rsid w:val="007F0C0E"/>
    <w:rsid w:val="00814927"/>
    <w:rsid w:val="009A342B"/>
    <w:rsid w:val="00A66024"/>
    <w:rsid w:val="00AA5F3C"/>
    <w:rsid w:val="00AF7D08"/>
    <w:rsid w:val="00B5016B"/>
    <w:rsid w:val="00CC770E"/>
    <w:rsid w:val="00CE3EAF"/>
    <w:rsid w:val="00D84849"/>
    <w:rsid w:val="00D871B0"/>
    <w:rsid w:val="00D962A1"/>
    <w:rsid w:val="00E02B54"/>
    <w:rsid w:val="00E21254"/>
    <w:rsid w:val="00EB677F"/>
    <w:rsid w:val="00F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CACC9"/>
  <w15:chartTrackingRefBased/>
  <w15:docId w15:val="{93EB9A54-6142-472B-B0C6-4878BC92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0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dettulo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549E39" w:themeColor="accent1"/>
      <w:sz w:val="24"/>
    </w:rPr>
  </w:style>
  <w:style w:type="paragraph" w:customStyle="1" w:styleId="ttulo2">
    <w:name w:val="título 2"/>
    <w:basedOn w:val="Normal"/>
    <w:next w:val="Normal"/>
    <w:link w:val="Cardettulo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549E39" w:themeColor="accent1"/>
      <w:sz w:val="24"/>
    </w:rPr>
  </w:style>
  <w:style w:type="paragraph" w:customStyle="1" w:styleId="ttulo3">
    <w:name w:val="título 3"/>
    <w:basedOn w:val="Normal"/>
    <w:next w:val="Normal"/>
    <w:link w:val="Cardettulo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ttulo4">
    <w:name w:val="título 4"/>
    <w:basedOn w:val="Normal"/>
    <w:next w:val="Normal"/>
    <w:link w:val="Cardettulo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link w:val="Ttulo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tuloChar">
    <w:name w:val="Subtítulo Char"/>
    <w:basedOn w:val="Fontepargpadro"/>
    <w:link w:val="Subttulo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0"/>
    <w:uiPriority w:val="3"/>
    <w:rPr>
      <w:rFonts w:asciiTheme="majorHAnsi" w:eastAsiaTheme="majorEastAsia" w:hAnsiTheme="majorHAnsi" w:cstheme="majorBidi"/>
      <w:b/>
      <w:bCs/>
      <w:caps/>
      <w:color w:val="549E39" w:themeColor="accent1"/>
      <w:sz w:val="24"/>
    </w:rPr>
  </w:style>
  <w:style w:type="paragraph" w:customStyle="1" w:styleId="Ttulodobloco">
    <w:name w:val="Título do bloco"/>
    <w:basedOn w:val="Normal"/>
    <w:next w:val="Textodobloco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legenda">
    <w:name w:val="legenda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Textodobloco">
    <w:name w:val="Texto do bloco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Cardettulo2">
    <w:name w:val="Car de título 2"/>
    <w:basedOn w:val="Fontepargpadro"/>
    <w:link w:val="ttulo2"/>
    <w:uiPriority w:val="3"/>
    <w:rPr>
      <w:rFonts w:asciiTheme="majorHAnsi" w:eastAsiaTheme="majorEastAsia" w:hAnsiTheme="majorHAnsi" w:cstheme="majorBidi"/>
      <w:color w:val="549E39" w:themeColor="accent1"/>
      <w:sz w:val="24"/>
    </w:rPr>
  </w:style>
  <w:style w:type="character" w:customStyle="1" w:styleId="Cardettulo3">
    <w:name w:val="Car de título 3"/>
    <w:basedOn w:val="Fontepargpadro"/>
    <w:link w:val="ttulo3"/>
    <w:uiPriority w:val="3"/>
    <w:rPr>
      <w:b/>
      <w:bCs/>
    </w:rPr>
  </w:style>
  <w:style w:type="paragraph" w:styleId="Citao">
    <w:name w:val="Quote"/>
    <w:basedOn w:val="Normal"/>
    <w:next w:val="Normal"/>
    <w:link w:val="CitaoChar"/>
    <w:uiPriority w:val="3"/>
    <w:qFormat/>
    <w:pPr>
      <w:pBdr>
        <w:top w:val="single" w:sz="6" w:space="4" w:color="549E39" w:themeColor="accent1"/>
        <w:bottom w:val="single" w:sz="6" w:space="4" w:color="549E39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oChar">
    <w:name w:val="Citação Char"/>
    <w:basedOn w:val="Fontepargpadro"/>
    <w:link w:val="Citao"/>
    <w:uiPriority w:val="3"/>
    <w:rPr>
      <w:i/>
      <w:iCs/>
      <w:color w:val="404040" w:themeColor="text1" w:themeTint="BF"/>
      <w:sz w:val="28"/>
    </w:rPr>
  </w:style>
  <w:style w:type="character" w:customStyle="1" w:styleId="Cardettulo4">
    <w:name w:val="Car de título 4"/>
    <w:basedOn w:val="Fontepargpadro"/>
    <w:link w:val="ttulo4"/>
    <w:uiPriority w:val="3"/>
    <w:semiHidden/>
    <w:rPr>
      <w:rFonts w:asciiTheme="majorHAnsi" w:eastAsiaTheme="majorEastAsia" w:hAnsiTheme="majorHAnsi" w:cstheme="majorBidi"/>
    </w:rPr>
  </w:style>
  <w:style w:type="paragraph" w:customStyle="1" w:styleId="Semespaamento">
    <w:name w:val="Sem espaçamento"/>
    <w:uiPriority w:val="99"/>
    <w:qFormat/>
    <w:pPr>
      <w:spacing w:after="0" w:line="240" w:lineRule="auto"/>
    </w:pPr>
  </w:style>
  <w:style w:type="paragraph" w:customStyle="1" w:styleId="Informaesdocontato">
    <w:name w:val="Informações do contato"/>
    <w:basedOn w:val="Normal"/>
    <w:uiPriority w:val="4"/>
    <w:qFormat/>
    <w:pPr>
      <w:spacing w:after="0"/>
    </w:pPr>
  </w:style>
  <w:style w:type="character" w:styleId="Forte">
    <w:name w:val="Strong"/>
    <w:basedOn w:val="Fontepargpadro"/>
    <w:uiPriority w:val="22"/>
    <w:unhideWhenUsed/>
    <w:qFormat/>
    <w:rPr>
      <w:b/>
      <w:bCs/>
      <w:color w:val="5A5A5A" w:themeColor="text1" w:themeTint="A5"/>
    </w:rPr>
  </w:style>
  <w:style w:type="paragraph" w:customStyle="1" w:styleId="TtulodoContato">
    <w:name w:val="Título do Contato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549E39" w:themeColor="accent1"/>
      <w:sz w:val="24"/>
    </w:rPr>
  </w:style>
  <w:style w:type="paragraph" w:customStyle="1" w:styleId="Organizao">
    <w:name w:val="Organização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549E39" w:themeColor="accent1"/>
      <w:sz w:val="22"/>
    </w:r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Cardetextodobalo">
    <w:name w:val="Car de texto do balão"/>
    <w:basedOn w:val="Fontepargpadro"/>
    <w:link w:val="Textodobalo"/>
    <w:uiPriority w:val="99"/>
    <w:semiHidden/>
    <w:rPr>
      <w:rFonts w:ascii="Segoe UI" w:hAnsi="Segoe UI" w:cs="Segoe UI"/>
      <w:sz w:val="18"/>
    </w:rPr>
  </w:style>
  <w:style w:type="character" w:styleId="TextodoEspaoReservado0">
    <w:name w:val="Placeholder Text"/>
    <w:basedOn w:val="Fontepargpadro"/>
    <w:uiPriority w:val="99"/>
    <w:semiHidden/>
    <w:rsid w:val="00E02B54"/>
    <w:rPr>
      <w:color w:val="808080"/>
    </w:rPr>
  </w:style>
  <w:style w:type="paragraph" w:styleId="PargrafodaLista">
    <w:name w:val="List Paragraph"/>
    <w:basedOn w:val="Normal"/>
    <w:uiPriority w:val="34"/>
    <w:unhideWhenUsed/>
    <w:qFormat/>
    <w:rsid w:val="009A342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108B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AppData\Roaming\Microsoft\Templates\Boletim%20informativo.dotx" TargetMode="Externa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Profa. Dra. Debora Braga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</Template>
  <TotalTime>55</TotalTime>
  <Pages>3</Pages>
  <Words>664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Profa. Dra. Karina Solha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keywords/>
  <cp:lastModifiedBy>karina solha</cp:lastModifiedBy>
  <cp:revision>3</cp:revision>
  <cp:lastPrinted>2016-02-29T15:25:00Z</cp:lastPrinted>
  <dcterms:created xsi:type="dcterms:W3CDTF">2017-05-05T11:53:00Z</dcterms:created>
  <dcterms:modified xsi:type="dcterms:W3CDTF">2017-05-05T12:48:00Z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