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9E" w:rsidRDefault="0066399E" w:rsidP="001A4A5E">
      <w:pPr>
        <w:jc w:val="center"/>
        <w:rPr>
          <w:b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6" type="#_x0000_t75" style="position:absolute;left:0;text-align:left;margin-left:1.55pt;margin-top:-13.4pt;width:25.5pt;height:31.4pt;z-index:251658240;visibility:visible">
            <v:imagedata r:id="rId5" o:title="" cropbottom="4749f"/>
          </v:shape>
        </w:pict>
      </w:r>
      <w:r>
        <w:rPr>
          <w:noProof/>
          <w:lang w:eastAsia="pt-BR"/>
        </w:rPr>
        <w:pict>
          <v:shape id="Imagem 2" o:spid="_x0000_s1027" type="#_x0000_t75" style="position:absolute;left:0;text-align:left;margin-left:36pt;margin-top:-9pt;width:61.85pt;height:33.25pt;z-index:251659264;visibility:visible">
            <v:imagedata r:id="rId6" o:title=""/>
          </v:shape>
        </w:pict>
      </w:r>
      <w:r>
        <w:rPr>
          <w:noProof/>
          <w:lang w:eastAsia="pt-BR"/>
        </w:rPr>
        <w:pict>
          <v:shape id="Imagem 1" o:spid="_x0000_s1028" type="#_x0000_t75" style="position:absolute;left:0;text-align:left;margin-left:468pt;margin-top:-11.9pt;width:54pt;height:33.55pt;z-index:251660288;visibility:visible">
            <v:imagedata r:id="rId7" o:title=""/>
          </v:shape>
        </w:pict>
      </w:r>
      <w:bookmarkStart w:id="0" w:name="_GoBack"/>
      <w:bookmarkEnd w:id="0"/>
      <w:r>
        <w:rPr>
          <w:b/>
        </w:rPr>
        <w:t>ROTEIRO DE VISITA À ESCOLA I</w:t>
      </w:r>
    </w:p>
    <w:p w:rsidR="0066399E" w:rsidRDefault="0066399E" w:rsidP="001A4A5E">
      <w:pPr>
        <w:spacing w:line="360" w:lineRule="auto"/>
        <w:jc w:val="center"/>
        <w:rPr>
          <w:b/>
        </w:rPr>
      </w:pPr>
    </w:p>
    <w:p w:rsidR="0066399E" w:rsidRDefault="0066399E" w:rsidP="00BF6911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b/>
          <w:bCs/>
          <w:u w:val="single"/>
          <w:lang w:eastAsia="pt-BR"/>
        </w:rPr>
        <w:t>Introdução</w:t>
      </w:r>
      <w:r>
        <w:rPr>
          <w:lang w:eastAsia="pt-BR"/>
        </w:rPr>
        <w:t xml:space="preserve">: este roteiro tem como objetivo orientá-lo a perceber alguns aspectos da escola visitada. </w:t>
      </w:r>
      <w:r>
        <w:t>Alguns desses aspectos somente serão perceptíveis ao longo de várias visitas à escola.  Já outros poderão ser notados nas primeiras visitas. Desta forma, nesse primeiro dia de visita à escola você tem dois objetivos. O primeiro é conseguir alguns documentos escolares  que estão listados abaixo. O segundo é perceber alguns aspectos ligados à estrutura física da escola. Para te ajudar na observação, procure responder as questões no final do roteiro.</w:t>
      </w:r>
    </w:p>
    <w:p w:rsidR="0066399E" w:rsidRDefault="0066399E" w:rsidP="00E81C2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pt-BR"/>
        </w:rPr>
      </w:pPr>
    </w:p>
    <w:p w:rsidR="0066399E" w:rsidRPr="00E81C22" w:rsidRDefault="0066399E" w:rsidP="0062602E">
      <w:pPr>
        <w:autoSpaceDE w:val="0"/>
        <w:autoSpaceDN w:val="0"/>
        <w:adjustRightInd w:val="0"/>
        <w:spacing w:line="360" w:lineRule="auto"/>
        <w:jc w:val="center"/>
        <w:rPr>
          <w:bCs/>
          <w:u w:val="single"/>
          <w:lang w:eastAsia="pt-BR"/>
        </w:rPr>
      </w:pPr>
      <w:r w:rsidRPr="00E81C22">
        <w:rPr>
          <w:bCs/>
          <w:u w:val="single"/>
          <w:lang w:eastAsia="pt-BR"/>
        </w:rPr>
        <w:t>Documentação Escolar</w:t>
      </w:r>
    </w:p>
    <w:p w:rsidR="0066399E" w:rsidRDefault="0066399E" w:rsidP="0062602E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Os documentos escolares cumprem um papel fundamental na organização de uma escola e podem revelar muito sobre sua identidade e história. Alguns desses documentos podem ser de fácil acesso. Procure o professor ou a secretaria da escola e solicite acesso à </w:t>
      </w:r>
      <w:r w:rsidRPr="0062602E">
        <w:rPr>
          <w:b/>
          <w:lang w:eastAsia="pt-BR"/>
        </w:rPr>
        <w:t>Grade de Aulas, Diário de Classe e Calendário Escolar</w:t>
      </w:r>
      <w:r>
        <w:rPr>
          <w:lang w:eastAsia="pt-BR"/>
        </w:rPr>
        <w:t xml:space="preserve">. Já outros, como o </w:t>
      </w:r>
      <w:r w:rsidRPr="0062602E">
        <w:rPr>
          <w:b/>
          <w:lang w:eastAsia="pt-BR"/>
        </w:rPr>
        <w:t>Projeto Político Pedagógico, Plano de Ensino de Física e Regimento Escolar</w:t>
      </w:r>
      <w:r>
        <w:rPr>
          <w:lang w:eastAsia="pt-BR"/>
        </w:rPr>
        <w:t>, podem não ser disponibilizados com facilidade. Desta forma, procure o coordenador pedagógico da escola e peça cópias destes documentos, explicando o motivo de seu pedido.</w:t>
      </w:r>
    </w:p>
    <w:p w:rsidR="0066399E" w:rsidRDefault="0066399E" w:rsidP="005D1F46">
      <w:pPr>
        <w:pStyle w:val="ListParagraph"/>
        <w:numPr>
          <w:ilvl w:val="0"/>
          <w:numId w:val="4"/>
          <w:numberingChange w:id="1" w:author="Unknown" w:date="2015-03-09T15:06:00Z" w:original="%1:1:0:."/>
        </w:numPr>
        <w:spacing w:line="360" w:lineRule="auto"/>
        <w:ind w:left="0"/>
        <w:jc w:val="both"/>
      </w:pPr>
      <w:r>
        <w:t>Quais são os objetivos declarados da escola no PPP? Visa formação técnica ou preparo específico para ingresso no ensino superior, por exemplos?</w:t>
      </w:r>
    </w:p>
    <w:p w:rsidR="0066399E" w:rsidRDefault="0066399E" w:rsidP="005D1F46">
      <w:pPr>
        <w:pStyle w:val="ListParagraph"/>
        <w:numPr>
          <w:ilvl w:val="0"/>
          <w:numId w:val="4"/>
          <w:numberingChange w:id="2" w:author="Unknown" w:date="2015-03-09T15:06:00Z" w:original="%1:2:0:."/>
        </w:numPr>
        <w:spacing w:line="360" w:lineRule="auto"/>
        <w:ind w:left="0"/>
        <w:jc w:val="both"/>
      </w:pPr>
      <w:r>
        <w:t>Quem são os autores (quem participou da elaboração) do PPP?</w:t>
      </w:r>
    </w:p>
    <w:p w:rsidR="0066399E" w:rsidRDefault="0066399E" w:rsidP="005D1F46">
      <w:pPr>
        <w:pStyle w:val="ListParagraph"/>
        <w:numPr>
          <w:ilvl w:val="0"/>
          <w:numId w:val="4"/>
          <w:numberingChange w:id="3" w:author="Unknown" w:date="2015-03-09T15:06:00Z" w:original="%1:3:0:."/>
        </w:numPr>
        <w:spacing w:line="360" w:lineRule="auto"/>
        <w:ind w:left="0"/>
        <w:jc w:val="both"/>
      </w:pPr>
      <w:r>
        <w:t>Quando o PPP foi revisto/atualizado pela última vez e qual a periodicidade dessa atualização?</w:t>
      </w:r>
    </w:p>
    <w:p w:rsidR="0066399E" w:rsidRDefault="0066399E" w:rsidP="005D1F46">
      <w:pPr>
        <w:pStyle w:val="ListParagraph"/>
        <w:numPr>
          <w:ilvl w:val="0"/>
          <w:numId w:val="4"/>
          <w:numberingChange w:id="4" w:author="Unknown" w:date="2015-03-09T15:06:00Z" w:original="%1:4:0:."/>
        </w:numPr>
        <w:spacing w:line="360" w:lineRule="auto"/>
        <w:ind w:left="0"/>
        <w:jc w:val="both"/>
      </w:pPr>
      <w:r>
        <w:t>Como o PPP está organizado? (capítulos, seções, etc.). Quais aspectos sobre a organização escolar são discutidos no PPP?</w:t>
      </w:r>
    </w:p>
    <w:p w:rsidR="0066399E" w:rsidRDefault="0066399E" w:rsidP="005D1F46">
      <w:pPr>
        <w:pStyle w:val="ListParagraph"/>
        <w:numPr>
          <w:ilvl w:val="0"/>
          <w:numId w:val="4"/>
          <w:numberingChange w:id="5" w:author="Unknown" w:date="2015-03-09T15:06:00Z" w:original="%1:5:0:."/>
        </w:numPr>
        <w:spacing w:line="360" w:lineRule="auto"/>
        <w:ind w:left="0"/>
        <w:jc w:val="both"/>
      </w:pPr>
      <w:r>
        <w:t>O PPP discute como é realizada a gestão da escola? Essa é centralizada? É compartilhada por membros de diferentes segmentos da escola?</w:t>
      </w:r>
    </w:p>
    <w:p w:rsidR="0066399E" w:rsidRDefault="0066399E" w:rsidP="005D1F46">
      <w:pPr>
        <w:pStyle w:val="ListParagraph"/>
        <w:numPr>
          <w:ilvl w:val="0"/>
          <w:numId w:val="4"/>
          <w:numberingChange w:id="6" w:author="Unknown" w:date="2015-03-09T15:06:00Z" w:original="%1:6:0:."/>
        </w:numPr>
        <w:spacing w:line="360" w:lineRule="auto"/>
        <w:ind w:left="0"/>
        <w:jc w:val="both"/>
      </w:pPr>
      <w:r>
        <w:t>É possível perceber alguma fundamentação teórico-pedagógica predominante?</w:t>
      </w:r>
    </w:p>
    <w:p w:rsidR="0066399E" w:rsidRDefault="0066399E" w:rsidP="005D1F46">
      <w:pPr>
        <w:pStyle w:val="ListParagraph"/>
        <w:numPr>
          <w:ilvl w:val="0"/>
          <w:numId w:val="4"/>
          <w:numberingChange w:id="7" w:author="Unknown" w:date="2015-03-09T15:06:00Z" w:original="%1:7:0:."/>
        </w:numPr>
        <w:spacing w:line="360" w:lineRule="auto"/>
        <w:ind w:left="0"/>
        <w:jc w:val="both"/>
      </w:pPr>
      <w:r>
        <w:t>É possível perceber influência de parâmetros curriculares nacionais?</w:t>
      </w:r>
    </w:p>
    <w:p w:rsidR="0066399E" w:rsidRDefault="0066399E" w:rsidP="005D1F46">
      <w:pPr>
        <w:pStyle w:val="ListParagraph"/>
        <w:numPr>
          <w:ilvl w:val="0"/>
          <w:numId w:val="4"/>
          <w:numberingChange w:id="8" w:author="Unknown" w:date="2015-03-09T15:06:00Z" w:original="%1:8:0:."/>
        </w:numPr>
        <w:spacing w:line="360" w:lineRule="auto"/>
        <w:ind w:left="0"/>
        <w:jc w:val="both"/>
      </w:pPr>
      <w:r>
        <w:t>Existe distribuição equitativa das disciplinas em todas as áreas de conhecimento (Ciências Humanas, Ciências da Natureza e Códigos e Linguagens) ou prevalência de disciplinas de alguma área para cada nível de ensino atendido pela escola (Fundamental II, Ensino Médio, EJA)?</w:t>
      </w:r>
    </w:p>
    <w:p w:rsidR="0066399E" w:rsidRPr="0048409A" w:rsidRDefault="0066399E" w:rsidP="001A4A5E">
      <w:pPr>
        <w:spacing w:line="360" w:lineRule="auto"/>
        <w:jc w:val="both"/>
        <w:rPr>
          <w:u w:val="single"/>
        </w:rPr>
      </w:pPr>
    </w:p>
    <w:p w:rsidR="0066399E" w:rsidRDefault="0066399E" w:rsidP="0048409A">
      <w:pPr>
        <w:spacing w:line="360" w:lineRule="auto"/>
        <w:jc w:val="center"/>
        <w:rPr>
          <w:u w:val="single"/>
        </w:rPr>
      </w:pPr>
    </w:p>
    <w:p w:rsidR="0066399E" w:rsidRDefault="0066399E" w:rsidP="0048409A">
      <w:pPr>
        <w:spacing w:line="360" w:lineRule="auto"/>
        <w:jc w:val="center"/>
        <w:rPr>
          <w:u w:val="single"/>
        </w:rPr>
      </w:pPr>
      <w:r w:rsidRPr="0048409A">
        <w:rPr>
          <w:u w:val="single"/>
        </w:rPr>
        <w:t>Estrutura Física da Escola</w:t>
      </w:r>
    </w:p>
    <w:p w:rsidR="0066399E" w:rsidRDefault="0066399E" w:rsidP="00B71D05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A estrutura física de uma escola pode dizer muito sobre ela, revelando sua idade, sua organização, recursos disponíveis, o cuidado ou não que as pessoas têm por ela, sua política pedagógica, etc. </w:t>
      </w:r>
    </w:p>
    <w:p w:rsidR="0066399E" w:rsidRDefault="0066399E" w:rsidP="001A4A5E">
      <w:pPr>
        <w:numPr>
          <w:ilvl w:val="0"/>
          <w:numId w:val="1"/>
          <w:numberingChange w:id="9" w:author="Unknown" w:date="2015-03-09T15:06:00Z" w:original="%1:1:0:."/>
        </w:numPr>
        <w:spacing w:line="360" w:lineRule="auto"/>
        <w:jc w:val="both"/>
      </w:pPr>
      <w:r>
        <w:t xml:space="preserve">Como é a estrutura do prédio? É antiga ou nova? Tem mais de um andar? Possui áreas externas à construção? É arborizada? É organizada, de forma a permitir fácil acesso e movimentação dos alunos e funcionários? </w:t>
      </w:r>
    </w:p>
    <w:p w:rsidR="0066399E" w:rsidRDefault="0066399E" w:rsidP="001A4A5E">
      <w:pPr>
        <w:numPr>
          <w:ilvl w:val="0"/>
          <w:numId w:val="1"/>
          <w:numberingChange w:id="10" w:author="Unknown" w:date="2015-03-09T15:06:00Z" w:original="%1:2:0:."/>
        </w:numPr>
        <w:spacing w:line="360" w:lineRule="auto"/>
        <w:jc w:val="both"/>
      </w:pPr>
      <w:r>
        <w:t>Como é o pátio? É amplo o suficiente para acomodar os alunos? É bem ventilado, iluminado e limpo? É confortável para os alunos?</w:t>
      </w:r>
    </w:p>
    <w:p w:rsidR="0066399E" w:rsidRDefault="0066399E" w:rsidP="001A4A5E">
      <w:pPr>
        <w:numPr>
          <w:ilvl w:val="0"/>
          <w:numId w:val="1"/>
          <w:numberingChange w:id="11" w:author="Unknown" w:date="2015-03-09T15:06:00Z" w:original="%1:3:0:."/>
        </w:numPr>
        <w:spacing w:line="360" w:lineRule="auto"/>
        <w:jc w:val="both"/>
      </w:pPr>
      <w:r>
        <w:t>A escola possui cantina? Se sim como ela é? Possui lugares suficientes para os alunos se acomodarem? É bem ventilado, iluminado e limpo?</w:t>
      </w:r>
    </w:p>
    <w:p w:rsidR="0066399E" w:rsidRDefault="0066399E" w:rsidP="001A4A5E">
      <w:pPr>
        <w:numPr>
          <w:ilvl w:val="0"/>
          <w:numId w:val="1"/>
          <w:numberingChange w:id="12" w:author="Unknown" w:date="2015-03-09T15:06:00Z" w:original="%1:4:0:."/>
        </w:numPr>
        <w:spacing w:line="360" w:lineRule="auto"/>
        <w:jc w:val="both"/>
      </w:pPr>
      <w:r>
        <w:t xml:space="preserve">Como é área de práticas esportivas da escola? São cobertas as quadras e demais áreas? Possui lugares próximos para os alunos beberem água? </w:t>
      </w:r>
    </w:p>
    <w:p w:rsidR="0066399E" w:rsidRDefault="0066399E" w:rsidP="001A4A5E">
      <w:pPr>
        <w:numPr>
          <w:ilvl w:val="0"/>
          <w:numId w:val="1"/>
          <w:numberingChange w:id="13" w:author="Unknown" w:date="2015-03-09T15:06:00Z" w:original="%1:5:0:."/>
        </w:numPr>
        <w:spacing w:line="360" w:lineRule="auto"/>
        <w:jc w:val="both"/>
      </w:pPr>
      <w:r>
        <w:t>A escola possui biblioteca e laboratórios? Como são esses espaços? São usados com frequência?</w:t>
      </w:r>
    </w:p>
    <w:p w:rsidR="0066399E" w:rsidRDefault="0066399E" w:rsidP="001A4A5E">
      <w:pPr>
        <w:numPr>
          <w:ilvl w:val="0"/>
          <w:numId w:val="1"/>
          <w:numberingChange w:id="14" w:author="Unknown" w:date="2015-03-09T15:06:00Z" w:original="%1:6:0:."/>
        </w:numPr>
        <w:spacing w:line="360" w:lineRule="auto"/>
        <w:jc w:val="both"/>
      </w:pPr>
      <w:r>
        <w:t>A escola possui lugares que você julga serem de risco para os alunos? Há extintores de incêndio? O prédio permite a evacuação rápida dos alunos e funcionários?</w:t>
      </w:r>
    </w:p>
    <w:p w:rsidR="0066399E" w:rsidRDefault="0066399E" w:rsidP="001A4A5E">
      <w:pPr>
        <w:numPr>
          <w:ilvl w:val="0"/>
          <w:numId w:val="1"/>
          <w:numberingChange w:id="15" w:author="Unknown" w:date="2015-03-09T15:06:00Z" w:original="%1:7:0:."/>
        </w:numPr>
        <w:spacing w:line="360" w:lineRule="auto"/>
        <w:jc w:val="both"/>
      </w:pPr>
      <w:r>
        <w:t xml:space="preserve">Há espaços que facilitam a acessibilidade de pessoas portadoras de deficiência física? </w:t>
      </w:r>
    </w:p>
    <w:p w:rsidR="0066399E" w:rsidRPr="0062602E" w:rsidRDefault="0066399E" w:rsidP="0062602E">
      <w:pPr>
        <w:numPr>
          <w:ilvl w:val="0"/>
          <w:numId w:val="1"/>
          <w:numberingChange w:id="16" w:author="Unknown" w:date="2015-03-09T15:06:00Z" w:original="%1:8:0:."/>
        </w:numPr>
        <w:spacing w:line="360" w:lineRule="auto"/>
        <w:jc w:val="both"/>
        <w:rPr>
          <w:u w:val="single"/>
        </w:rPr>
      </w:pPr>
      <w:r>
        <w:t xml:space="preserve">Como são as salas de aula? São amplas? Acomodam quantos alunos? Esse número é suficiente? São limpas, iluminadas e ventiladas? As carteiras são organizadas de que forma? Há trabalhos de alunos colados na parede da classe, ou em outras dependências da escola? </w:t>
      </w:r>
    </w:p>
    <w:p w:rsidR="0066399E" w:rsidRDefault="0066399E" w:rsidP="0062602E">
      <w:pPr>
        <w:spacing w:line="360" w:lineRule="auto"/>
        <w:ind w:left="360"/>
        <w:jc w:val="both"/>
        <w:rPr>
          <w:u w:val="single"/>
        </w:rPr>
      </w:pPr>
    </w:p>
    <w:p w:rsidR="0066399E" w:rsidRDefault="0066399E" w:rsidP="00580A4D">
      <w:pPr>
        <w:spacing w:line="360" w:lineRule="auto"/>
        <w:jc w:val="both"/>
      </w:pPr>
      <w:r>
        <w:rPr>
          <w:b/>
          <w:u w:val="single"/>
        </w:rPr>
        <w:t>Ferramentas de observação</w:t>
      </w:r>
      <w:r>
        <w:t xml:space="preserve">: durante o estágio você fará observações na escola e é fundamental que você busque estar atento a todos os detalhes do ambiente e dos fatos ocorridos. Isso lhe permitirá perceber as nuances do cotidiano escolar e das características dessa escola. </w:t>
      </w:r>
    </w:p>
    <w:p w:rsidR="0066399E" w:rsidRDefault="0066399E" w:rsidP="00580A4D">
      <w:pPr>
        <w:spacing w:line="360" w:lineRule="auto"/>
        <w:ind w:firstLine="708"/>
        <w:jc w:val="both"/>
      </w:pPr>
      <w:r>
        <w:t xml:space="preserve">Leve com você um caderno de anotações, pequeno de preferência, e busque fazer anotações de tudo que lhe chamar atenção em relação aos aspectos descritos em cada bloco abaixo. Se possível anote falas inteiras dos alunos, professores e funcionários. Depois, busque escrever um pequeno texto em forma de relatório com base em suas anotações, descrevendo o que ocorreu. É importante que faça este relatório até no máximo um dia após a visita na escola para que não perca detalhes que possam ser importantes. Essa atividade lhe será útil para relembrar acontecimentos que serão discutidos em aula e para que tenha um registro de suas atividades como estagiário. Outra dica, mas que deve ser usada com prudência e mediante autorização da escola e do professor, é o registro de imagens e sons na escola. </w:t>
      </w:r>
    </w:p>
    <w:sectPr w:rsidR="0066399E" w:rsidSect="00F67D6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EDA"/>
    <w:multiLevelType w:val="hybridMultilevel"/>
    <w:tmpl w:val="EB5812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380218"/>
    <w:multiLevelType w:val="hybridMultilevel"/>
    <w:tmpl w:val="E536C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F27FE"/>
    <w:multiLevelType w:val="multilevel"/>
    <w:tmpl w:val="EB581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8C91733"/>
    <w:multiLevelType w:val="hybridMultilevel"/>
    <w:tmpl w:val="547E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trackRevisions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351"/>
    <w:rsid w:val="0002125B"/>
    <w:rsid w:val="0007233A"/>
    <w:rsid w:val="00074D97"/>
    <w:rsid w:val="000D16DE"/>
    <w:rsid w:val="000F1328"/>
    <w:rsid w:val="00100993"/>
    <w:rsid w:val="00106888"/>
    <w:rsid w:val="00107D3C"/>
    <w:rsid w:val="00127D47"/>
    <w:rsid w:val="00183C09"/>
    <w:rsid w:val="001A4A5E"/>
    <w:rsid w:val="001F334B"/>
    <w:rsid w:val="00223A5B"/>
    <w:rsid w:val="00281DF2"/>
    <w:rsid w:val="002C4270"/>
    <w:rsid w:val="00364B1C"/>
    <w:rsid w:val="0041302A"/>
    <w:rsid w:val="00414FCE"/>
    <w:rsid w:val="00444D85"/>
    <w:rsid w:val="00474FE6"/>
    <w:rsid w:val="0048409A"/>
    <w:rsid w:val="004A03BF"/>
    <w:rsid w:val="004F7351"/>
    <w:rsid w:val="005373E0"/>
    <w:rsid w:val="00580A4D"/>
    <w:rsid w:val="005D1F46"/>
    <w:rsid w:val="0060036D"/>
    <w:rsid w:val="00621AE1"/>
    <w:rsid w:val="0062602E"/>
    <w:rsid w:val="0066399E"/>
    <w:rsid w:val="006D1DE2"/>
    <w:rsid w:val="006D22DF"/>
    <w:rsid w:val="00766FA5"/>
    <w:rsid w:val="0076761B"/>
    <w:rsid w:val="007E1D51"/>
    <w:rsid w:val="00837C3E"/>
    <w:rsid w:val="00854869"/>
    <w:rsid w:val="00937580"/>
    <w:rsid w:val="00996FC9"/>
    <w:rsid w:val="009A4FF5"/>
    <w:rsid w:val="00A63F79"/>
    <w:rsid w:val="00A826FE"/>
    <w:rsid w:val="00B3536D"/>
    <w:rsid w:val="00B44E1C"/>
    <w:rsid w:val="00B71D05"/>
    <w:rsid w:val="00BF36C6"/>
    <w:rsid w:val="00BF6911"/>
    <w:rsid w:val="00C062F0"/>
    <w:rsid w:val="00C111AD"/>
    <w:rsid w:val="00C43724"/>
    <w:rsid w:val="00D6271D"/>
    <w:rsid w:val="00DA0ABF"/>
    <w:rsid w:val="00DA348E"/>
    <w:rsid w:val="00DF7CB7"/>
    <w:rsid w:val="00E50707"/>
    <w:rsid w:val="00E62C24"/>
    <w:rsid w:val="00E81C22"/>
    <w:rsid w:val="00EC613B"/>
    <w:rsid w:val="00F55C5E"/>
    <w:rsid w:val="00F67D64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F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003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36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3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36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67D6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A0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DF2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DF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729</Words>
  <Characters>3941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VISITA À ESCOLA I</dc:title>
  <dc:subject/>
  <dc:creator>Leandro</dc:creator>
  <cp:keywords/>
  <dc:description/>
  <cp:lastModifiedBy>aluno</cp:lastModifiedBy>
  <cp:revision>2</cp:revision>
  <cp:lastPrinted>2014-02-28T00:03:00Z</cp:lastPrinted>
  <dcterms:created xsi:type="dcterms:W3CDTF">2015-03-09T18:06:00Z</dcterms:created>
  <dcterms:modified xsi:type="dcterms:W3CDTF">2015-03-09T18:06:00Z</dcterms:modified>
</cp:coreProperties>
</file>