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9807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>
            <w:pPr>
              <w:pStyle w:val="Ttulo"/>
              <w:jc w:val="right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5002"/>
        <w:gridCol w:w="4805"/>
      </w:tblGrid>
      <w:tr w:rsidR="00D85441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D85441">
            <w:pPr>
              <w:pStyle w:val="Ttulodatabela"/>
            </w:pPr>
            <w:r>
              <w:t>Alunos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917045">
            <w:pPr>
              <w:pStyle w:val="Ttulodatabela"/>
              <w:ind w:firstLine="664"/>
            </w:pPr>
            <w:r>
              <w:t>orientador</w:t>
            </w:r>
          </w:p>
        </w:tc>
      </w:tr>
      <w:tr w:rsidR="00D85441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BA1AB2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15:appearance w15:val="hidden"/>
                <w:text/>
              </w:sdtPr>
              <w:sdtContent>
                <w:r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15:appearance w15:val="hidden"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D85441" w:rsidRPr="00917045" w:rsidRDefault="00D85441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  <w:sdt>
              <w:sdtPr>
                <w:id w:val="202294248"/>
                <w:placeholder>
                  <w:docPart w:val="3AA77F397A494CD5AA4ED7A36E321B6E"/>
                </w:placeholder>
                <w:temporary/>
                <w:showingPlcHdr/>
                <w15:appearance w15:val="hidden"/>
                <w:text/>
              </w:sdtPr>
              <w:sdtContent>
                <w:r w:rsidRPr="00917045">
                  <w:t>[Nome]</w:t>
                </w:r>
              </w:sdtContent>
            </w:sdt>
          </w:p>
        </w:tc>
      </w:tr>
    </w:tbl>
    <w:p w:rsidR="004F3A79" w:rsidRDefault="004F3A7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9807"/>
      </w:tblGrid>
      <w:tr w:rsidR="00D85441" w:rsidTr="00A21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5000" w:type="pct"/>
          </w:tcPr>
          <w:p w:rsidR="00D85441" w:rsidRDefault="00D85441">
            <w:pPr>
              <w:jc w:val="right"/>
            </w:pPr>
            <w:r>
              <w:rPr>
                <w:rFonts w:ascii="Calibri" w:hAnsi="Calibri"/>
                <w:color w:val="FFFFFF"/>
              </w:rPr>
              <w:t>breve descrição 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D85441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1962"/>
        <w:gridCol w:w="3923"/>
        <w:gridCol w:w="1961"/>
        <w:gridCol w:w="1961"/>
      </w:tblGrid>
      <w:tr w:rsidR="00BA1AB2" w:rsidTr="000B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  <w:tblHeader/>
        </w:trPr>
        <w:tc>
          <w:tcPr>
            <w:tcW w:w="5000" w:type="pct"/>
            <w:gridSpan w:val="4"/>
          </w:tcPr>
          <w:p w:rsidR="00BA1AB2" w:rsidRDefault="00BA1AB2" w:rsidP="00BA1AB2">
            <w:pPr>
              <w:jc w:val="right"/>
            </w:pPr>
            <w:r>
              <w:rPr>
                <w:rFonts w:ascii="Calibri" w:hAnsi="Calibri"/>
                <w:color w:val="FFFFFF"/>
              </w:rPr>
              <w:lastRenderedPageBreak/>
              <w:t xml:space="preserve">Desafios do Projeto  </w:t>
            </w: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BA1AB2" w:rsidTr="000B68D2">
        <w:tc>
          <w:tcPr>
            <w:tcW w:w="5000" w:type="pct"/>
            <w:gridSpan w:val="4"/>
          </w:tcPr>
          <w:p w:rsidR="00BA1AB2" w:rsidRDefault="00BA1AB2" w:rsidP="000B68D2">
            <w:pPr>
              <w:jc w:val="right"/>
            </w:pPr>
          </w:p>
        </w:tc>
      </w:tr>
      <w:tr w:rsidR="00D85441" w:rsidTr="00D85441">
        <w:tc>
          <w:tcPr>
            <w:tcW w:w="5000" w:type="pct"/>
            <w:gridSpan w:val="4"/>
          </w:tcPr>
          <w:p w:rsidR="00D85441" w:rsidRDefault="00D85441">
            <w:pPr>
              <w:jc w:val="right"/>
            </w:pPr>
          </w:p>
        </w:tc>
      </w:tr>
      <w:tr w:rsidR="004F3A79" w:rsidTr="004F3A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4F3A79" w:rsidRDefault="004F3A79"/>
        </w:tc>
        <w:tc>
          <w:tcPr>
            <w:tcW w:w="2000" w:type="pct"/>
          </w:tcPr>
          <w:p w:rsidR="004F3A79" w:rsidRDefault="004F3A79"/>
        </w:tc>
        <w:tc>
          <w:tcPr>
            <w:tcW w:w="1000" w:type="pct"/>
          </w:tcPr>
          <w:p w:rsidR="004F3A79" w:rsidRDefault="004F3A79">
            <w:pPr>
              <w:jc w:val="right"/>
            </w:pPr>
          </w:p>
        </w:tc>
        <w:tc>
          <w:tcPr>
            <w:tcW w:w="1000" w:type="pct"/>
          </w:tcPr>
          <w:p w:rsidR="004F3A79" w:rsidRDefault="004F3A79">
            <w:pPr>
              <w:jc w:val="right"/>
            </w:pPr>
          </w:p>
        </w:tc>
      </w:tr>
    </w:tbl>
    <w:p w:rsidR="004F3A79" w:rsidRDefault="004F3A79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4129"/>
        <w:gridCol w:w="1892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>ciência 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8A" w:rsidRDefault="009E198A">
      <w:pPr>
        <w:spacing w:before="0" w:after="0"/>
      </w:pPr>
      <w:r>
        <w:separator/>
      </w:r>
    </w:p>
  </w:endnote>
  <w:endnote w:type="continuationSeparator" w:id="0">
    <w:p w:rsidR="009E198A" w:rsidRDefault="009E19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79" w:rsidRDefault="00917045">
    <w:pPr>
      <w:pStyle w:val="Rodap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1A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8A" w:rsidRDefault="009E198A">
      <w:pPr>
        <w:spacing w:before="0" w:after="0"/>
      </w:pPr>
      <w:r>
        <w:separator/>
      </w:r>
    </w:p>
  </w:footnote>
  <w:footnote w:type="continuationSeparator" w:id="0">
    <w:p w:rsidR="009E198A" w:rsidRDefault="009E19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25" w:type="pct"/>
      <w:tblLook w:val="04A0" w:firstRow="1" w:lastRow="0" w:firstColumn="1" w:lastColumn="0" w:noHBand="0" w:noVBand="1"/>
      <w:tblDescription w:val="Contact information"/>
    </w:tblPr>
    <w:tblGrid>
      <w:gridCol w:w="7205"/>
      <w:gridCol w:w="1866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D85441">
          <w:r>
            <w:rPr>
              <w:rStyle w:val="Forte"/>
            </w:rPr>
            <w:t xml:space="preserve">PMR 2499 </w:t>
          </w:r>
          <w:r w:rsidRPr="00D85441">
            <w:rPr>
              <w:rStyle w:val="Forte"/>
            </w:rPr>
            <w:t>Projeto Bás</w:t>
          </w:r>
          <w:r>
            <w:rPr>
              <w:rStyle w:val="Forte"/>
            </w:rPr>
            <w:t>ico de Conclusão de Curso Ano 2016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7D5BE3C1" wp14:editId="493D64F7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4F3A79" w:rsidRDefault="004F3A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1"/>
    <w:rsid w:val="004F3A79"/>
    <w:rsid w:val="005815C7"/>
    <w:rsid w:val="006504B7"/>
    <w:rsid w:val="00917045"/>
    <w:rsid w:val="009E198A"/>
    <w:rsid w:val="00AD3165"/>
    <w:rsid w:val="00BA1AB2"/>
    <w:rsid w:val="00D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C70DC-C2A0-47B0-A1BD-27A411C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Pr>
      <w:kern w:val="20"/>
    </w:rPr>
  </w:style>
  <w:style w:type="paragraph" w:styleId="Rodap">
    <w:name w:val="footer"/>
    <w:basedOn w:val="Normal"/>
    <w:link w:val="Rodap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Pr>
      <w:kern w:val="20"/>
    </w:rPr>
  </w:style>
  <w:style w:type="paragraph" w:styleId="SemEspaamento">
    <w:name w:val="No Spacing"/>
    <w:link w:val="SemEspaamentoChar"/>
    <w:uiPriority w:val="1"/>
    <w:qFormat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szCs w:val="4"/>
    </w:rPr>
  </w:style>
  <w:style w:type="table" w:styleId="Tabelacomgrade">
    <w:name w:val="Table Grid"/>
    <w:basedOn w:val="Tabela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Pr>
      <w:kern w:val="20"/>
    </w:rPr>
  </w:style>
  <w:style w:type="paragraph" w:customStyle="1" w:styleId="Ttulodatabela">
    <w:name w:val="Título da tabela"/>
    <w:basedOn w:val="Normal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000000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3AA77F397A494CD5AA4ED7A36E321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E0C74-6001-4C5F-BAF0-A84D8A8EE7BC}"/>
      </w:docPartPr>
      <w:docPartBody>
        <w:p w:rsidR="00000000" w:rsidRDefault="00B3259B" w:rsidP="00B3259B">
          <w:pPr>
            <w:pStyle w:val="3AA77F397A494CD5AA4ED7A36E321B6E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000000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9B"/>
    <w:rsid w:val="00B3259B"/>
    <w:rsid w:val="00C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</w:style>
  <w:style w:type="paragraph" w:customStyle="1" w:styleId="B9FCE8B6916740D8AE6C8F2DCB3031C7">
    <w:name w:val="B9FCE8B6916740D8AE6C8F2DCB3031C7"/>
  </w:style>
  <w:style w:type="paragraph" w:customStyle="1" w:styleId="ECBFF87C327A41C491B642583A095A01">
    <w:name w:val="ECBFF87C327A41C491B642583A095A01"/>
  </w:style>
  <w:style w:type="paragraph" w:customStyle="1" w:styleId="A339C99D1A45476C86C919A9C6327E3C">
    <w:name w:val="A339C99D1A45476C86C919A9C6327E3C"/>
  </w:style>
  <w:style w:type="paragraph" w:customStyle="1" w:styleId="515CE448655948B8BBCBE62EF1E6F781">
    <w:name w:val="515CE448655948B8BBCBE62EF1E6F781"/>
  </w:style>
  <w:style w:type="paragraph" w:customStyle="1" w:styleId="768BF1846E8641A3A13C3B70363CB4DA">
    <w:name w:val="768BF1846E8641A3A13C3B70363CB4DA"/>
  </w:style>
  <w:style w:type="paragraph" w:customStyle="1" w:styleId="70D891A41AC24A11A4517436ED235829">
    <w:name w:val="70D891A41AC24A11A4517436ED235829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99DBF61625E428B92B20BBAD95C4927">
    <w:name w:val="A99DBF61625E428B92B20BBAD95C4927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7290C-155C-4DB3-9CCB-83132156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17</TotalTime>
  <Pages>2</Pages>
  <Words>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keywords/>
  <cp:lastModifiedBy>Larissa Driemeier</cp:lastModifiedBy>
  <cp:revision>1</cp:revision>
  <dcterms:created xsi:type="dcterms:W3CDTF">2016-09-13T18:25:00Z</dcterms:created>
  <dcterms:modified xsi:type="dcterms:W3CDTF">2016-09-13T18:42:00Z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