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B6626" w14:textId="01D132F9" w:rsidR="00AC6117" w:rsidRDefault="00AC6117">
      <w:pPr>
        <w:pStyle w:val="Nome"/>
      </w:pPr>
    </w:p>
    <w:sdt>
      <w:sdtPr>
        <w:alias w:val="Seu nome"/>
        <w:tag w:val="Seu nome"/>
        <w:id w:val="1760865497"/>
        <w:placeholder>
          <w:docPart w:val="14C2BEE4E15E8747B5CCB6E7666BAD80"/>
        </w:placeholder>
        <w:dataBinding w:prefixMappings="xmlns:ns0='http://schemas.openxmlformats.org/officeDocument/2006/extended-properties' " w:xpath="/ns0:Properties[1]/ns0:Company[1]" w:storeItemID="{6668398D-A668-4E3E-A5EB-62B293D839F1}"/>
        <w:text w:multiLine="1"/>
      </w:sdtPr>
      <w:sdtEndPr/>
      <w:sdtContent>
        <w:p w14:paraId="070ACA60" w14:textId="77777777" w:rsidR="00AC6117" w:rsidRDefault="00C62CC9">
          <w:pPr>
            <w:pStyle w:val="Nome"/>
          </w:pPr>
          <w:r>
            <w:t>Luiz Ricardo Mantelli Junior</w:t>
          </w:r>
        </w:p>
      </w:sdtContent>
    </w:sdt>
    <w:p w14:paraId="085A815F" w14:textId="77777777" w:rsidR="00F72272" w:rsidRDefault="00C62CC9">
      <w:pPr>
        <w:pStyle w:val="Informaesdecontatodoremetente"/>
      </w:pPr>
      <w:r>
        <w:rPr>
          <w:lang w:val="pt-BR" w:bidi="pt-BR"/>
        </w:rPr>
        <w:t>N</w:t>
      </w:r>
      <w:r>
        <w:t>° usp 11295484</w:t>
      </w:r>
    </w:p>
    <w:p w14:paraId="1321CA85" w14:textId="5FDD1889" w:rsidR="00F72272" w:rsidRPr="008E018F" w:rsidRDefault="007468DA">
      <w:pPr>
        <w:pStyle w:val="Data"/>
        <w:rPr>
          <w:u w:val="single"/>
        </w:rPr>
      </w:pPr>
      <w:r w:rsidRPr="008E018F">
        <w:rPr>
          <w:u w:val="single"/>
        </w:rPr>
        <w:t>12</w:t>
      </w:r>
      <w:r w:rsidR="004A54D3" w:rsidRPr="008E018F">
        <w:rPr>
          <w:u w:val="single"/>
        </w:rPr>
        <w:t>/0</w:t>
      </w:r>
      <w:r w:rsidR="00946E94" w:rsidRPr="008E018F">
        <w:rPr>
          <w:u w:val="single"/>
        </w:rPr>
        <w:t>9/2019</w:t>
      </w:r>
    </w:p>
    <w:p w14:paraId="58D1C79D" w14:textId="58604F5B" w:rsidR="00136BEA" w:rsidRDefault="00946E94" w:rsidP="00946E94">
      <w:pPr>
        <w:pStyle w:val="Informaesdecontatododestinatrio"/>
      </w:pPr>
      <w:r w:rsidRPr="008E018F">
        <w:rPr>
          <w:b/>
          <w:bCs/>
        </w:rPr>
        <w:t>Café da manhã</w:t>
      </w:r>
      <w:r w:rsidR="008E018F">
        <w:rPr>
          <w:b/>
          <w:bCs/>
        </w:rPr>
        <w:t>:</w:t>
      </w:r>
      <w:r w:rsidRPr="008E018F">
        <w:rPr>
          <w:b/>
          <w:bCs/>
        </w:rPr>
        <w:br/>
      </w:r>
      <w:r>
        <w:t xml:space="preserve">Não tomei </w:t>
      </w:r>
      <w:r>
        <w:br/>
      </w:r>
      <w:r>
        <w:br/>
      </w:r>
      <w:r w:rsidRPr="008E018F">
        <w:rPr>
          <w:b/>
          <w:bCs/>
        </w:rPr>
        <w:t>Almoço</w:t>
      </w:r>
      <w:r>
        <w:t>:</w:t>
      </w:r>
    </w:p>
    <w:p w14:paraId="21FAC731" w14:textId="7B775C04" w:rsidR="00F72272" w:rsidRDefault="00136BEA" w:rsidP="00136BEA">
      <w:pPr>
        <w:pStyle w:val="Informaesdecontatododestinatrio"/>
      </w:pPr>
      <w:r>
        <w:t xml:space="preserve">Arroz integral, feijão preto, filé de frango grelhado, e salada de tomate com folhas de alface </w:t>
      </w:r>
    </w:p>
    <w:p w14:paraId="2D1207AE" w14:textId="27BD6C5D" w:rsidR="00136BEA" w:rsidRDefault="00136BEA" w:rsidP="00136BEA">
      <w:pPr>
        <w:pStyle w:val="Informaesdecontatododestinatrio"/>
      </w:pPr>
    </w:p>
    <w:p w14:paraId="28F2F092" w14:textId="22D645E7" w:rsidR="00136BEA" w:rsidRDefault="00136BEA" w:rsidP="00136BEA">
      <w:pPr>
        <w:pStyle w:val="Informaesdecontatododestinatrio"/>
      </w:pPr>
      <w:r w:rsidRPr="008E018F">
        <w:rPr>
          <w:b/>
          <w:bCs/>
        </w:rPr>
        <w:t>Janta</w:t>
      </w:r>
      <w:r>
        <w:t xml:space="preserve">: </w:t>
      </w:r>
    </w:p>
    <w:p w14:paraId="1144768D" w14:textId="1B33D6F1" w:rsidR="00136BEA" w:rsidRDefault="0030775A" w:rsidP="00136BEA">
      <w:pPr>
        <w:pStyle w:val="Informaesdecontatododestinatrio"/>
      </w:pPr>
      <w:r>
        <w:t xml:space="preserve">Pão, </w:t>
      </w:r>
      <w:r w:rsidR="00A90CF1">
        <w:t xml:space="preserve">hambúrguer feito em casa, </w:t>
      </w:r>
      <w:r w:rsidR="003113CD">
        <w:t xml:space="preserve">tomate, </w:t>
      </w:r>
      <w:r w:rsidR="00A90CF1">
        <w:t xml:space="preserve">ketchup, queijo </w:t>
      </w:r>
      <w:r w:rsidR="00B6428B">
        <w:t xml:space="preserve">cheddar e mussarela, com suco de melancia e melão </w:t>
      </w:r>
    </w:p>
    <w:p w14:paraId="13DE8648" w14:textId="5AD22A5B" w:rsidR="00B6428B" w:rsidRDefault="00B6428B" w:rsidP="00136BEA">
      <w:pPr>
        <w:pStyle w:val="Informaesdecontatododestinatrio"/>
      </w:pPr>
    </w:p>
    <w:p w14:paraId="4BAFD9B9" w14:textId="1BF4B207" w:rsidR="00B6428B" w:rsidRDefault="004F691C" w:rsidP="00136BEA">
      <w:pPr>
        <w:pStyle w:val="Informaesdecontatododestinatrio"/>
      </w:pPr>
      <w:r>
        <w:t>Notas:</w:t>
      </w:r>
    </w:p>
    <w:p w14:paraId="155E7E7A" w14:textId="27804D3C" w:rsidR="004F691C" w:rsidRDefault="004F691C" w:rsidP="00136BEA">
      <w:pPr>
        <w:pStyle w:val="Informaesdecontatododestinatrio"/>
      </w:pPr>
      <w:r>
        <w:t xml:space="preserve"> O almoço foi bem balanceado, comi salada, e uma carne, na janta </w:t>
      </w:r>
      <w:r w:rsidR="005956AD">
        <w:t xml:space="preserve">mais ou menos, colocar cheddar foi bem gordo, e comi só um tomate, deveria ter comido </w:t>
      </w:r>
      <w:r w:rsidR="000E090B">
        <w:t xml:space="preserve">salada </w:t>
      </w:r>
    </w:p>
    <w:p w14:paraId="001FCC38" w14:textId="5EEA3684" w:rsidR="000E090B" w:rsidRDefault="000E090B" w:rsidP="00136BEA">
      <w:pPr>
        <w:pStyle w:val="Informaesdecontatododestinatrio"/>
      </w:pPr>
    </w:p>
    <w:p w14:paraId="1750EBFB" w14:textId="77777777" w:rsidR="008E018F" w:rsidRDefault="008E018F" w:rsidP="00136BEA">
      <w:pPr>
        <w:pStyle w:val="Informaesdecontatododestinatrio"/>
        <w:rPr>
          <w:b/>
          <w:bCs/>
          <w:u w:val="single"/>
        </w:rPr>
      </w:pPr>
    </w:p>
    <w:p w14:paraId="5956E9E5" w14:textId="77777777" w:rsidR="008E018F" w:rsidRDefault="008E018F" w:rsidP="00136BEA">
      <w:pPr>
        <w:pStyle w:val="Informaesdecontatododestinatrio"/>
        <w:rPr>
          <w:b/>
          <w:bCs/>
          <w:u w:val="single"/>
        </w:rPr>
      </w:pPr>
    </w:p>
    <w:p w14:paraId="5A3A4C4E" w14:textId="1679CA69" w:rsidR="000E090B" w:rsidRPr="000E090B" w:rsidRDefault="000E090B" w:rsidP="00136BEA">
      <w:pPr>
        <w:pStyle w:val="Informaesdecontatododestinatrio"/>
        <w:rPr>
          <w:b/>
          <w:bCs/>
          <w:u w:val="single"/>
        </w:rPr>
      </w:pPr>
      <w:r w:rsidRPr="000E090B">
        <w:rPr>
          <w:b/>
          <w:bCs/>
          <w:u w:val="single"/>
        </w:rPr>
        <w:t>13/09/2019</w:t>
      </w:r>
    </w:p>
    <w:p w14:paraId="74E90F3D" w14:textId="2BFA9DE2" w:rsidR="000E090B" w:rsidRDefault="000E090B" w:rsidP="00136BEA">
      <w:pPr>
        <w:pStyle w:val="Informaesdecontatododestinatrio"/>
        <w:rPr>
          <w:b/>
          <w:bCs/>
        </w:rPr>
      </w:pPr>
    </w:p>
    <w:p w14:paraId="4887B15B" w14:textId="21C67695" w:rsidR="000E090B" w:rsidRDefault="000E090B" w:rsidP="00136BEA">
      <w:pPr>
        <w:pStyle w:val="Informaesdecontatododestinatrio"/>
        <w:rPr>
          <w:b/>
          <w:bCs/>
        </w:rPr>
      </w:pPr>
      <w:r>
        <w:rPr>
          <w:b/>
          <w:bCs/>
        </w:rPr>
        <w:t>Café da manhã:</w:t>
      </w:r>
    </w:p>
    <w:p w14:paraId="55BFFACF" w14:textId="6F7BCBF5" w:rsidR="000E090B" w:rsidRDefault="00B553EB" w:rsidP="00136BEA">
      <w:pPr>
        <w:pStyle w:val="Informaesdecontatododestinatrio"/>
      </w:pPr>
      <w:r>
        <w:t xml:space="preserve">Uma maçã e um copo de leite </w:t>
      </w:r>
    </w:p>
    <w:p w14:paraId="7B4C78C0" w14:textId="3FC15C9B" w:rsidR="008C70B4" w:rsidRDefault="008C70B4" w:rsidP="00136BEA">
      <w:pPr>
        <w:pStyle w:val="Informaesdecontatododestinatrio"/>
      </w:pPr>
    </w:p>
    <w:p w14:paraId="780A6DB6" w14:textId="1DFB4694" w:rsidR="008C70B4" w:rsidRDefault="008C70B4" w:rsidP="00136BEA">
      <w:pPr>
        <w:pStyle w:val="Informaesdecontatododestinatrio"/>
        <w:rPr>
          <w:b/>
          <w:bCs/>
        </w:rPr>
      </w:pPr>
      <w:r>
        <w:rPr>
          <w:b/>
          <w:bCs/>
        </w:rPr>
        <w:t>Almoço:</w:t>
      </w:r>
    </w:p>
    <w:p w14:paraId="4BCF4CFF" w14:textId="0800C4B8" w:rsidR="00480139" w:rsidRDefault="00480139" w:rsidP="00136BEA">
      <w:pPr>
        <w:pStyle w:val="Informaesdecontatododestinatrio"/>
      </w:pPr>
      <w:r>
        <w:t>Arroz integral, PVT com brócolis,</w:t>
      </w:r>
      <w:r w:rsidR="009831E8">
        <w:t xml:space="preserve"> espinafre e folhas de alface </w:t>
      </w:r>
    </w:p>
    <w:p w14:paraId="20876BA3" w14:textId="063906D0" w:rsidR="004472D1" w:rsidRDefault="004472D1" w:rsidP="00136BEA">
      <w:pPr>
        <w:pStyle w:val="Informaesdecontatododestinatrio"/>
      </w:pPr>
    </w:p>
    <w:p w14:paraId="54C70EB0" w14:textId="05EA5348" w:rsidR="004472D1" w:rsidRDefault="004472D1" w:rsidP="00136BEA">
      <w:pPr>
        <w:pStyle w:val="Informaesdecontatododestinatrio"/>
        <w:rPr>
          <w:b/>
          <w:bCs/>
        </w:rPr>
      </w:pPr>
      <w:r>
        <w:rPr>
          <w:b/>
          <w:bCs/>
        </w:rPr>
        <w:t>Janta:</w:t>
      </w:r>
    </w:p>
    <w:p w14:paraId="1689B9AE" w14:textId="14B08ACC" w:rsidR="00BC467A" w:rsidRDefault="004472D1" w:rsidP="0066721A">
      <w:pPr>
        <w:pStyle w:val="Informaesdecontatododestinatrio"/>
      </w:pPr>
      <w:r>
        <w:t xml:space="preserve">Macarrão a bolonhesa </w:t>
      </w:r>
    </w:p>
    <w:p w14:paraId="53C9633D" w14:textId="6FF0FEAA" w:rsidR="005A5D39" w:rsidRDefault="005A5D39" w:rsidP="0066721A">
      <w:pPr>
        <w:pStyle w:val="Informaesdecontatododestinatrio"/>
      </w:pPr>
    </w:p>
    <w:p w14:paraId="0B66A1FE" w14:textId="78510116" w:rsidR="005A5D39" w:rsidRDefault="004160FF" w:rsidP="0066721A">
      <w:pPr>
        <w:pStyle w:val="Informaesdecontatododestinatrio"/>
      </w:pPr>
      <w:r>
        <w:t>Nota:</w:t>
      </w:r>
    </w:p>
    <w:p w14:paraId="56A3B422" w14:textId="6173470F" w:rsidR="004160FF" w:rsidRDefault="004160FF" w:rsidP="0066721A">
      <w:pPr>
        <w:pStyle w:val="Informaesdecontatododestinatrio"/>
      </w:pPr>
      <w:r>
        <w:t>Não foi uma alimentação muito boa, poderia ter comido coisa melhor na janta, mas estava sem tempo</w:t>
      </w:r>
      <w:r w:rsidR="006C42F2">
        <w:t xml:space="preserve">, do resto achei que comi bem </w:t>
      </w:r>
    </w:p>
    <w:p w14:paraId="66E6DC78" w14:textId="41A4D7FD" w:rsidR="0066721A" w:rsidRDefault="0066721A" w:rsidP="0066721A">
      <w:pPr>
        <w:pStyle w:val="Informaesdecontatododestinatrio"/>
      </w:pPr>
    </w:p>
    <w:p w14:paraId="2822E443" w14:textId="77777777" w:rsidR="00632A24" w:rsidRDefault="00632A24" w:rsidP="0066721A">
      <w:pPr>
        <w:pStyle w:val="Informaesdecontatododestinatrio"/>
      </w:pPr>
      <w:bookmarkStart w:id="0" w:name="_GoBack"/>
      <w:bookmarkEnd w:id="0"/>
    </w:p>
    <w:p w14:paraId="4D7FDDEE" w14:textId="77777777" w:rsidR="008E018F" w:rsidRDefault="008E018F" w:rsidP="0066721A">
      <w:pPr>
        <w:pStyle w:val="Informaesdecontatododestinatrio"/>
      </w:pPr>
    </w:p>
    <w:p w14:paraId="462C0B63" w14:textId="58FD5309" w:rsidR="0066721A" w:rsidRDefault="006C42F2" w:rsidP="0066721A">
      <w:pPr>
        <w:pStyle w:val="Informaesdecontatododestinatrio"/>
        <w:rPr>
          <w:b/>
          <w:bCs/>
          <w:u w:val="single"/>
        </w:rPr>
      </w:pPr>
      <w:r>
        <w:rPr>
          <w:b/>
          <w:bCs/>
          <w:u w:val="single"/>
        </w:rPr>
        <w:t>14/09/2019</w:t>
      </w:r>
    </w:p>
    <w:p w14:paraId="01054C05" w14:textId="72EB71F6" w:rsidR="006C42F2" w:rsidRDefault="006C42F2" w:rsidP="0066721A">
      <w:pPr>
        <w:pStyle w:val="Informaesdecontatododestinatrio"/>
        <w:rPr>
          <w:b/>
          <w:bCs/>
          <w:u w:val="single"/>
        </w:rPr>
      </w:pPr>
    </w:p>
    <w:p w14:paraId="52DA53C6" w14:textId="526E1736" w:rsidR="00CE793C" w:rsidRPr="001D6B3B" w:rsidRDefault="00CE793C" w:rsidP="0066721A">
      <w:pPr>
        <w:pStyle w:val="Informaesdecontatododestinatrio"/>
        <w:rPr>
          <w:b/>
          <w:bCs/>
        </w:rPr>
      </w:pPr>
      <w:r w:rsidRPr="001D6B3B">
        <w:rPr>
          <w:b/>
          <w:bCs/>
        </w:rPr>
        <w:t xml:space="preserve">Café da manhã </w:t>
      </w:r>
    </w:p>
    <w:p w14:paraId="647D4D0E" w14:textId="1B964181" w:rsidR="00CE793C" w:rsidRDefault="0046544E" w:rsidP="0066721A">
      <w:pPr>
        <w:pStyle w:val="Informaesdecontatododestinatrio"/>
      </w:pPr>
      <w:r>
        <w:t xml:space="preserve">Não tomei </w:t>
      </w:r>
    </w:p>
    <w:p w14:paraId="6E5BA124" w14:textId="4C41D385" w:rsidR="0046544E" w:rsidRDefault="0046544E" w:rsidP="0066721A">
      <w:pPr>
        <w:pStyle w:val="Informaesdecontatododestinatrio"/>
      </w:pPr>
    </w:p>
    <w:p w14:paraId="145C6F75" w14:textId="2F46CED3" w:rsidR="0046544E" w:rsidRDefault="0046544E" w:rsidP="0066721A">
      <w:pPr>
        <w:pStyle w:val="Informaesdecontatododestinatrio"/>
        <w:rPr>
          <w:b/>
          <w:bCs/>
        </w:rPr>
      </w:pPr>
      <w:r>
        <w:rPr>
          <w:b/>
          <w:bCs/>
        </w:rPr>
        <w:t>Almoço</w:t>
      </w:r>
    </w:p>
    <w:p w14:paraId="4A792F05" w14:textId="23167A7B" w:rsidR="0046544E" w:rsidRDefault="0046544E" w:rsidP="0066721A">
      <w:pPr>
        <w:pStyle w:val="Informaesdecontatododestinatrio"/>
      </w:pPr>
      <w:r>
        <w:t xml:space="preserve">Fiz uma batida de leite destanato com uma maçã, duas bananas e duas pêras pequenas </w:t>
      </w:r>
    </w:p>
    <w:p w14:paraId="30659308" w14:textId="16B89666" w:rsidR="0046544E" w:rsidRDefault="0046544E" w:rsidP="0066721A">
      <w:pPr>
        <w:pStyle w:val="Informaesdecontatododestinatrio"/>
      </w:pPr>
    </w:p>
    <w:p w14:paraId="426E74B9" w14:textId="2280BF1A" w:rsidR="005921E9" w:rsidRDefault="005921E9" w:rsidP="0066721A">
      <w:pPr>
        <w:pStyle w:val="Informaesdecontatododestinatrio"/>
      </w:pPr>
    </w:p>
    <w:p w14:paraId="40301B2B" w14:textId="77777777" w:rsidR="005921E9" w:rsidRDefault="005921E9" w:rsidP="0066721A">
      <w:pPr>
        <w:pStyle w:val="Informaesdecontatododestinatrio"/>
      </w:pPr>
    </w:p>
    <w:p w14:paraId="2D287105" w14:textId="4C94CFC1" w:rsidR="0046544E" w:rsidRDefault="0046544E" w:rsidP="0066721A">
      <w:pPr>
        <w:pStyle w:val="Informaesdecontatododestinatrio"/>
        <w:rPr>
          <w:b/>
          <w:bCs/>
        </w:rPr>
      </w:pPr>
      <w:r>
        <w:rPr>
          <w:b/>
          <w:bCs/>
        </w:rPr>
        <w:t xml:space="preserve">Janta </w:t>
      </w:r>
    </w:p>
    <w:p w14:paraId="03F30578" w14:textId="108F087B" w:rsidR="0046544E" w:rsidRDefault="003E09E6" w:rsidP="0066721A">
      <w:pPr>
        <w:pStyle w:val="Informaesdecontatododestinatrio"/>
      </w:pPr>
      <w:r>
        <w:t xml:space="preserve">Arroz integral, com </w:t>
      </w:r>
      <w:r w:rsidR="00B16AC4">
        <w:t xml:space="preserve">filé de frango, tomate, creme de leite, ketchup e mostarda, ficou parecendo um </w:t>
      </w:r>
      <w:r w:rsidR="005921E9">
        <w:t xml:space="preserve">estrogonofe </w:t>
      </w:r>
    </w:p>
    <w:p w14:paraId="5A451193" w14:textId="26C02BC4" w:rsidR="005921E9" w:rsidRDefault="005921E9" w:rsidP="0066721A">
      <w:pPr>
        <w:pStyle w:val="Informaesdecontatododestinatrio"/>
      </w:pPr>
    </w:p>
    <w:p w14:paraId="355BBF3E" w14:textId="507729CB" w:rsidR="005921E9" w:rsidRDefault="005921E9" w:rsidP="0066721A">
      <w:pPr>
        <w:pStyle w:val="Informaesdecontatododestinatrio"/>
      </w:pPr>
      <w:r>
        <w:t>Nota:</w:t>
      </w:r>
    </w:p>
    <w:p w14:paraId="068B421E" w14:textId="5F2C9000" w:rsidR="005921E9" w:rsidRDefault="005921E9" w:rsidP="0066721A">
      <w:pPr>
        <w:pStyle w:val="Informaesdecontatododestinatrio"/>
      </w:pPr>
      <w:r>
        <w:t>Fiz uma alimentação muito louca, mas mesmo assim, não passei fome, e senti que me alimentei bem</w:t>
      </w:r>
    </w:p>
    <w:p w14:paraId="3BA69A88" w14:textId="01831CC4" w:rsidR="005921E9" w:rsidRDefault="005921E9" w:rsidP="0066721A">
      <w:pPr>
        <w:pStyle w:val="Informaesdecontatododestinatrio"/>
      </w:pPr>
    </w:p>
    <w:p w14:paraId="1DF33803" w14:textId="77777777" w:rsidR="005921E9" w:rsidRPr="0046544E" w:rsidRDefault="005921E9" w:rsidP="0066721A">
      <w:pPr>
        <w:pStyle w:val="Informaesdecontatododestinatrio"/>
      </w:pPr>
    </w:p>
    <w:sectPr w:rsidR="005921E9" w:rsidRPr="0046544E">
      <w:headerReference w:type="default" r:id="rId7"/>
      <w:footerReference w:type="default" r:id="rId8"/>
      <w:headerReference w:type="first" r:id="rId9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83792" w14:textId="77777777" w:rsidR="00CA40CD" w:rsidRDefault="00CA40CD">
      <w:pPr>
        <w:spacing w:after="0" w:line="240" w:lineRule="auto"/>
      </w:pPr>
      <w:r>
        <w:separator/>
      </w:r>
    </w:p>
  </w:endnote>
  <w:endnote w:type="continuationSeparator" w:id="0">
    <w:p w14:paraId="420EAFDC" w14:textId="77777777" w:rsidR="00CA40CD" w:rsidRDefault="00CA4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F4A3DE" w14:textId="77777777" w:rsidR="00F72272" w:rsidRDefault="00E5559C">
        <w:pPr>
          <w:pStyle w:val="Rodap"/>
        </w:pPr>
        <w:r>
          <w:rPr>
            <w:lang w:val="pt-BR" w:bidi="pt-BR"/>
          </w:rPr>
          <w:fldChar w:fldCharType="begin"/>
        </w:r>
        <w:r>
          <w:rPr>
            <w:lang w:val="pt-BR" w:bidi="pt-BR"/>
          </w:rPr>
          <w:instrText xml:space="preserve"> PAGE   \* MERGEFORMAT </w:instrText>
        </w:r>
        <w:r>
          <w:rPr>
            <w:lang w:val="pt-BR" w:bidi="pt-BR"/>
          </w:rPr>
          <w:fldChar w:fldCharType="separate"/>
        </w:r>
        <w:r w:rsidR="00BC467A">
          <w:rPr>
            <w:noProof/>
            <w:lang w:val="pt-BR" w:bidi="pt-BR"/>
          </w:rPr>
          <w:t>2</w:t>
        </w:r>
        <w:r>
          <w:rPr>
            <w:noProof/>
            <w:lang w:val="pt-BR" w:bidi="pt-B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8D9DD" w14:textId="77777777" w:rsidR="00CA40CD" w:rsidRDefault="00CA40CD">
      <w:pPr>
        <w:spacing w:after="0" w:line="240" w:lineRule="auto"/>
      </w:pPr>
      <w:r>
        <w:separator/>
      </w:r>
    </w:p>
  </w:footnote>
  <w:footnote w:type="continuationSeparator" w:id="0">
    <w:p w14:paraId="5AEEAFB3" w14:textId="77777777" w:rsidR="00CA40CD" w:rsidRDefault="00CA4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690D2" w14:textId="77777777" w:rsidR="00F72272" w:rsidRDefault="00E5559C">
    <w:pPr>
      <w:pStyle w:val="Cabealho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50CA60D" wp14:editId="314B3CCE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upo 4" descr="Retângulos de tela de fund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tângulo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tângulo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D4645C7" id="Grupo 4" o:spid="_x0000_s1026" alt="Retângulos de tela de fundo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">
              <v:rect id="Retângulo 2" o:spid="_x0000_s1027" style="position:absolute;width:32004;height:1920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" fillcolor="#4b3a2e [3215]" stroked="f" strokeweight="1pt"/>
              <v:rect id="Retângulo 3" o:spid="_x0000_s1028" style="position:absolute;top:99648;width:32004;height:915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42484" w14:textId="77777777" w:rsidR="00F72272" w:rsidRDefault="00E5559C">
    <w:pPr>
      <w:pStyle w:val="Cabealho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E687CE2" wp14:editId="798BBFF7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upo 5" descr="Retângulos de tela de fund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tângulo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tângulo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3D01FC5" id="Grupo 5" o:spid="_x0000_s1026" alt="Retângulos de tela de fundo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">
              <v:rect id="Retângulo 6" o:spid="_x0000_s1027" style="position:absolute;width:32004;height:1920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" fillcolor="#4b3a2e [3215]" stroked="f" strokeweight="1pt"/>
              <v:rect id="Retângulo 7" o:spid="_x0000_s1028" style="position:absolute;top:99648;width:32004;height:915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17AB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9C55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CAA3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34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C61C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2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6094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30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C6F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84B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62CC9"/>
    <w:rsid w:val="000E090B"/>
    <w:rsid w:val="00136BEA"/>
    <w:rsid w:val="001D6B3B"/>
    <w:rsid w:val="00251664"/>
    <w:rsid w:val="002D78F7"/>
    <w:rsid w:val="0030775A"/>
    <w:rsid w:val="003113CD"/>
    <w:rsid w:val="003E09E6"/>
    <w:rsid w:val="003F5321"/>
    <w:rsid w:val="004160FF"/>
    <w:rsid w:val="004472D1"/>
    <w:rsid w:val="0046544E"/>
    <w:rsid w:val="00480139"/>
    <w:rsid w:val="0048751C"/>
    <w:rsid w:val="004A54D3"/>
    <w:rsid w:val="004B5103"/>
    <w:rsid w:val="004E3212"/>
    <w:rsid w:val="004F691C"/>
    <w:rsid w:val="00501646"/>
    <w:rsid w:val="005921E9"/>
    <w:rsid w:val="005956AD"/>
    <w:rsid w:val="005A5D39"/>
    <w:rsid w:val="00632A24"/>
    <w:rsid w:val="0066721A"/>
    <w:rsid w:val="006C42F2"/>
    <w:rsid w:val="007468DA"/>
    <w:rsid w:val="00775AFB"/>
    <w:rsid w:val="008C70B4"/>
    <w:rsid w:val="008E018F"/>
    <w:rsid w:val="00946E94"/>
    <w:rsid w:val="009831E8"/>
    <w:rsid w:val="00A90CF1"/>
    <w:rsid w:val="00AA77E8"/>
    <w:rsid w:val="00AC6117"/>
    <w:rsid w:val="00B16AC4"/>
    <w:rsid w:val="00B553EB"/>
    <w:rsid w:val="00B6428B"/>
    <w:rsid w:val="00BC467A"/>
    <w:rsid w:val="00C62CC9"/>
    <w:rsid w:val="00CA40CD"/>
    <w:rsid w:val="00CE793C"/>
    <w:rsid w:val="00E5559C"/>
    <w:rsid w:val="00F72272"/>
    <w:rsid w:val="00F8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565F8"/>
  <w15:docId w15:val="{EA2621DC-37BD-D949-9F93-D5277292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pt-PT" w:eastAsia="ja-JP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uiPriority="6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5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5321"/>
  </w:style>
  <w:style w:type="paragraph" w:styleId="Ttulo1">
    <w:name w:val="heading 1"/>
    <w:basedOn w:val="Normal"/>
    <w:next w:val="Normal"/>
    <w:link w:val="Ttulo1Char"/>
    <w:uiPriority w:val="9"/>
    <w:qFormat/>
    <w:pPr>
      <w:spacing w:before="320" w:after="200"/>
      <w:contextualSpacing/>
      <w:outlineLvl w:val="0"/>
    </w:pPr>
    <w:rPr>
      <w:b/>
      <w:spacing w:val="21"/>
      <w:sz w:val="2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220" w:after="80"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after="60" w:line="288" w:lineRule="auto"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ata">
    <w:name w:val="Date"/>
    <w:basedOn w:val="Normal"/>
    <w:link w:val="DataChar"/>
    <w:uiPriority w:val="3"/>
    <w:qFormat/>
    <w:pPr>
      <w:spacing w:line="240" w:lineRule="auto"/>
    </w:pPr>
    <w:rPr>
      <w:b/>
      <w:spacing w:val="21"/>
    </w:rPr>
  </w:style>
  <w:style w:type="paragraph" w:styleId="Ttulo">
    <w:name w:val="Title"/>
    <w:basedOn w:val="Normal"/>
    <w:link w:val="TtuloChar"/>
    <w:uiPriority w:val="10"/>
    <w:semiHidden/>
    <w:unhideWhenUsed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Ttulo1Char">
    <w:name w:val="Título 1 Char"/>
    <w:basedOn w:val="Fontepargpadro"/>
    <w:link w:val="Ttulo1"/>
    <w:uiPriority w:val="9"/>
    <w:rPr>
      <w:b/>
      <w:spacing w:val="21"/>
      <w:sz w:val="26"/>
    </w:rPr>
  </w:style>
  <w:style w:type="paragraph" w:styleId="Cabealho">
    <w:name w:val="header"/>
    <w:basedOn w:val="Normal"/>
    <w:link w:val="CabealhoChar"/>
    <w:uiPriority w:val="99"/>
    <w:unhideWhenUsed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spacing w:after="0" w:line="240" w:lineRule="auto"/>
    </w:pPr>
    <w:rPr>
      <w:b/>
      <w:spacing w:val="21"/>
      <w:sz w:val="26"/>
    </w:rPr>
  </w:style>
  <w:style w:type="character" w:customStyle="1" w:styleId="RodapChar">
    <w:name w:val="Rodapé Char"/>
    <w:basedOn w:val="Fontepargpadro"/>
    <w:link w:val="Rodap"/>
    <w:uiPriority w:val="99"/>
    <w:rPr>
      <w:b/>
      <w:spacing w:val="21"/>
      <w:sz w:val="26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nfase">
    <w:name w:val="Emphasis"/>
    <w:basedOn w:val="Fontepargpadro"/>
    <w:uiPriority w:val="20"/>
    <w:semiHidden/>
    <w:unhideWhenUsed/>
    <w:qFormat/>
    <w:rPr>
      <w:b/>
      <w:iCs/>
    </w:rPr>
  </w:style>
  <w:style w:type="character" w:customStyle="1" w:styleId="SubttuloChar">
    <w:name w:val="Subtítulo Char"/>
    <w:basedOn w:val="Fontepargpadro"/>
    <w:link w:val="Subttulo"/>
    <w:uiPriority w:val="11"/>
    <w:semiHidden/>
    <w:rPr>
      <w:rFonts w:eastAsiaTheme="minorEastAsia"/>
      <w:i/>
      <w:spacing w:val="21"/>
      <w:sz w:val="36"/>
    </w:rPr>
  </w:style>
  <w:style w:type="character" w:styleId="Forte">
    <w:name w:val="Strong"/>
    <w:basedOn w:val="Fontepargpadro"/>
    <w:uiPriority w:val="22"/>
    <w:semiHidden/>
    <w:unhideWhenUsed/>
    <w:qFormat/>
    <w:rPr>
      <w:b/>
      <w:bCs/>
      <w:caps/>
      <w:smallCaps w:val="0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pPr>
      <w:spacing w:before="240"/>
      <w:contextualSpacing/>
    </w:pPr>
    <w:rPr>
      <w:i/>
      <w:iCs/>
      <w:sz w:val="32"/>
    </w:rPr>
  </w:style>
  <w:style w:type="character" w:customStyle="1" w:styleId="CitaoChar">
    <w:name w:val="Citação Char"/>
    <w:basedOn w:val="Fontepargpadro"/>
    <w:link w:val="Citao"/>
    <w:uiPriority w:val="29"/>
    <w:semiHidden/>
    <w:rPr>
      <w:i/>
      <w:iCs/>
      <w:sz w:val="32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spacing w:before="240"/>
      <w:contextualSpacing/>
    </w:pPr>
    <w:rPr>
      <w:b/>
      <w:i/>
      <w:iCs/>
      <w:sz w:val="32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b/>
      <w:i/>
      <w:iCs/>
      <w:sz w:val="32"/>
    </w:rPr>
  </w:style>
  <w:style w:type="character" w:styleId="RefernciaSutil">
    <w:name w:val="Subtle Reference"/>
    <w:basedOn w:val="Fontepargpadro"/>
    <w:uiPriority w:val="31"/>
    <w:semiHidden/>
    <w:unhideWhenUsed/>
    <w:qFormat/>
    <w:rPr>
      <w:caps/>
      <w:smallCaps w:val="0"/>
      <w:color w:val="4B3A2E" w:themeColor="text2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TtulodoLivro">
    <w:name w:val="Book Title"/>
    <w:basedOn w:val="Fontepargpadro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Informaesdecontatodoremetente">
    <w:name w:val="Informações de contato do remetente"/>
    <w:basedOn w:val="Normal"/>
    <w:uiPriority w:val="2"/>
    <w:qFormat/>
    <w:pPr>
      <w:spacing w:after="920"/>
      <w:contextualSpacing/>
    </w:pPr>
  </w:style>
  <w:style w:type="character" w:styleId="nfaseIntensa">
    <w:name w:val="Intense Emphasis"/>
    <w:basedOn w:val="Fontepargpadro"/>
    <w:uiPriority w:val="21"/>
    <w:semiHidden/>
    <w:unhideWhenUsed/>
    <w:rPr>
      <w:b/>
      <w:i/>
      <w:iCs/>
      <w:color w:val="4B3A2E" w:themeColor="text2"/>
    </w:rPr>
  </w:style>
  <w:style w:type="character" w:styleId="nfaseSutil">
    <w:name w:val="Subtle Emphasis"/>
    <w:basedOn w:val="Fontepargpadro"/>
    <w:uiPriority w:val="19"/>
    <w:semiHidden/>
    <w:unhideWhenUsed/>
    <w:qFormat/>
    <w:rPr>
      <w:i/>
      <w:iCs/>
      <w:color w:val="4B3A2E" w:themeColor="text2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PargrafodaLista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character" w:customStyle="1" w:styleId="DataChar">
    <w:name w:val="Data Char"/>
    <w:basedOn w:val="Fontepargpadro"/>
    <w:link w:val="Data"/>
    <w:uiPriority w:val="3"/>
    <w:rPr>
      <w:b/>
      <w:spacing w:val="21"/>
    </w:rPr>
  </w:style>
  <w:style w:type="paragraph" w:styleId="Assinatura">
    <w:name w:val="Signature"/>
    <w:basedOn w:val="Normal"/>
    <w:link w:val="AssinaturaChar"/>
    <w:uiPriority w:val="7"/>
    <w:qFormat/>
    <w:pPr>
      <w:spacing w:before="1000" w:line="240" w:lineRule="auto"/>
      <w:contextualSpacing/>
    </w:pPr>
    <w:rPr>
      <w:b/>
      <w:spacing w:val="21"/>
    </w:rPr>
  </w:style>
  <w:style w:type="character" w:customStyle="1" w:styleId="AssinaturaChar">
    <w:name w:val="Assinatura Char"/>
    <w:basedOn w:val="Fontepargpadro"/>
    <w:link w:val="Assinatura"/>
    <w:uiPriority w:val="7"/>
    <w:rPr>
      <w:b/>
      <w:spacing w:val="21"/>
    </w:rPr>
  </w:style>
  <w:style w:type="paragraph" w:styleId="Saudao">
    <w:name w:val="Salutation"/>
    <w:basedOn w:val="Normal"/>
    <w:next w:val="Normal"/>
    <w:link w:val="SaudaoChar"/>
    <w:uiPriority w:val="5"/>
    <w:qFormat/>
    <w:pPr>
      <w:spacing w:before="800"/>
      <w:contextualSpacing/>
    </w:pPr>
    <w:rPr>
      <w:b/>
      <w:spacing w:val="21"/>
    </w:rPr>
  </w:style>
  <w:style w:type="paragraph" w:customStyle="1" w:styleId="Nome">
    <w:name w:val="Nome"/>
    <w:basedOn w:val="Normal"/>
    <w:link w:val="Caracteredenome"/>
    <w:uiPriority w:val="1"/>
    <w:qFormat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Caracteredenome">
    <w:name w:val="Caractere de nome"/>
    <w:basedOn w:val="Fontepargpadro"/>
    <w:link w:val="Nome"/>
    <w:uiPriority w:val="1"/>
    <w:rPr>
      <w:b/>
      <w:caps/>
      <w:spacing w:val="21"/>
      <w:sz w:val="36"/>
    </w:rPr>
  </w:style>
  <w:style w:type="paragraph" w:customStyle="1" w:styleId="Informaesdecontatododestinatrio">
    <w:name w:val="Informações de contato do destinatário"/>
    <w:basedOn w:val="Normal"/>
    <w:link w:val="Caracteredeinformaesdecontatododestinatrio"/>
    <w:uiPriority w:val="4"/>
    <w:qFormat/>
    <w:pPr>
      <w:spacing w:line="240" w:lineRule="auto"/>
      <w:contextualSpacing/>
    </w:pPr>
  </w:style>
  <w:style w:type="character" w:customStyle="1" w:styleId="Caracteredeinformaesdecontatododestinatrio">
    <w:name w:val="Caractere de informações de contato do destinatário"/>
    <w:basedOn w:val="Fontepargpadro"/>
    <w:link w:val="Informaesdecontatododestinatrio"/>
    <w:uiPriority w:val="4"/>
  </w:style>
  <w:style w:type="character" w:customStyle="1" w:styleId="SaudaoChar">
    <w:name w:val="Saudação Char"/>
    <w:basedOn w:val="Fontepargpadro"/>
    <w:link w:val="Saudao"/>
    <w:uiPriority w:val="5"/>
    <w:rPr>
      <w:b/>
      <w:spacing w:val="21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i/>
      <w:szCs w:val="24"/>
    </w:rPr>
  </w:style>
  <w:style w:type="paragraph" w:styleId="Encerramento">
    <w:name w:val="Closing"/>
    <w:basedOn w:val="Normal"/>
    <w:next w:val="Assinatura"/>
    <w:link w:val="EncerramentoChar"/>
    <w:uiPriority w:val="6"/>
    <w:qFormat/>
    <w:rsid w:val="0048751C"/>
  </w:style>
  <w:style w:type="character" w:customStyle="1" w:styleId="EncerramentoChar">
    <w:name w:val="Encerramento Char"/>
    <w:basedOn w:val="Fontepargpadro"/>
    <w:link w:val="Encerramento"/>
    <w:uiPriority w:val="6"/>
    <w:rsid w:val="0048751C"/>
  </w:style>
  <w:style w:type="paragraph" w:styleId="Textodebalo">
    <w:name w:val="Balloon Text"/>
    <w:basedOn w:val="Normal"/>
    <w:link w:val="TextodebaloChar"/>
    <w:uiPriority w:val="99"/>
    <w:semiHidden/>
    <w:unhideWhenUsed/>
    <w:rsid w:val="002D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7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glossaryDocument" Target="glossary/document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2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D48797F6-883E-BF4B-B3B6-C19D5F22F51D%7dtf50002039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C2BEE4E15E8747B5CCB6E7666BAD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364313-54D4-744F-B2FC-FB432A1510E8}"/>
      </w:docPartPr>
      <w:docPartBody>
        <w:p w:rsidR="00BF6634" w:rsidRDefault="00ED5931">
          <w:pPr>
            <w:pStyle w:val="14C2BEE4E15E8747B5CCB6E7666BAD80"/>
          </w:pPr>
          <w:r>
            <w:rPr>
              <w:lang w:bidi="pt-BR"/>
            </w:rPr>
            <w:t>Seu 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31"/>
    <w:rsid w:val="007C0BAF"/>
    <w:rsid w:val="00BF6634"/>
    <w:rsid w:val="00ED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C2BEE4E15E8747B5CCB6E7666BAD80">
    <w:name w:val="14C2BEE4E15E8747B5CCB6E7666BAD80"/>
  </w:style>
  <w:style w:type="paragraph" w:customStyle="1" w:styleId="CFB50AAB5A687F40B761D26E8A3B7C7B">
    <w:name w:val="CFB50AAB5A687F40B761D26E8A3B7C7B"/>
  </w:style>
  <w:style w:type="paragraph" w:customStyle="1" w:styleId="832C00332FEE0B47858D6B203FBD04F5">
    <w:name w:val="832C00332FEE0B47858D6B203FBD04F5"/>
  </w:style>
  <w:style w:type="paragraph" w:customStyle="1" w:styleId="3C226295F36E584AABA11E87A4B2D0E1">
    <w:name w:val="3C226295F36E584AABA11E87A4B2D0E1"/>
  </w:style>
  <w:style w:type="paragraph" w:customStyle="1" w:styleId="78F7D470220DFD40B77AF288167BD0B6">
    <w:name w:val="78F7D470220DFD40B77AF288167BD0B6"/>
  </w:style>
  <w:style w:type="paragraph" w:customStyle="1" w:styleId="01744EAB0EEEDF40ACEE0AEE9DA608CD">
    <w:name w:val="01744EAB0EEEDF40ACEE0AEE9DA608CD"/>
  </w:style>
  <w:style w:type="paragraph" w:customStyle="1" w:styleId="B2A7F1C28F8A5944B0079D373F59A9EE">
    <w:name w:val="B2A7F1C28F8A5944B0079D373F59A9EE"/>
  </w:style>
  <w:style w:type="paragraph" w:customStyle="1" w:styleId="755798F7FCAC0A4FA299E8AE2158B599">
    <w:name w:val="755798F7FCAC0A4FA299E8AE2158B599"/>
  </w:style>
  <w:style w:type="paragraph" w:customStyle="1" w:styleId="3B6200671037A0419B363BE624698C65">
    <w:name w:val="3B6200671037A0419B363BE624698C65"/>
  </w:style>
  <w:style w:type="paragraph" w:customStyle="1" w:styleId="8CCD0C25882BC24E922CFC01269AC963">
    <w:name w:val="8CCD0C25882BC24E922CFC01269AC963"/>
  </w:style>
  <w:style w:type="paragraph" w:customStyle="1" w:styleId="69D7C1C6CF0A2E4BBEC2F441000511DE">
    <w:name w:val="69D7C1C6CF0A2E4BBEC2F441000511DE"/>
  </w:style>
  <w:style w:type="paragraph" w:customStyle="1" w:styleId="084F2471B0094A4CB490393715DB2D20">
    <w:name w:val="084F2471B0094A4CB490393715DB2D20"/>
  </w:style>
  <w:style w:type="paragraph" w:customStyle="1" w:styleId="ABDE76A05CC16447A45A2F222EF173C7">
    <w:name w:val="ABDE76A05CC16447A45A2F222EF173C7"/>
  </w:style>
  <w:style w:type="paragraph" w:customStyle="1" w:styleId="C1D6EBE9E7E0B84D88ECD920E4E02BE3">
    <w:name w:val="C1D6EBE9E7E0B84D88ECD920E4E02BE3"/>
    <w:rsid w:val="00ED5931"/>
  </w:style>
  <w:style w:type="paragraph" w:customStyle="1" w:styleId="AA1EB0483384CC45AE86B4CE36AAEB93">
    <w:name w:val="AA1EB0483384CC45AE86B4CE36AAEB93"/>
    <w:rsid w:val="00ED5931"/>
  </w:style>
  <w:style w:type="paragraph" w:customStyle="1" w:styleId="6E34BA64257AFF43A446BAA1607E2B22">
    <w:name w:val="6E34BA64257AFF43A446BAA1607E2B22"/>
    <w:rsid w:val="00ED5931"/>
  </w:style>
  <w:style w:type="paragraph" w:customStyle="1" w:styleId="FFC3D85F27EEE347B739FAA1399AE3D8">
    <w:name w:val="FFC3D85F27EEE347B739FAA1399AE3D8"/>
    <w:rsid w:val="00ED5931"/>
  </w:style>
  <w:style w:type="paragraph" w:customStyle="1" w:styleId="AA7735FAA1BA6141B5526F744DBA35FD">
    <w:name w:val="AA7735FAA1BA6141B5526F744DBA35FD"/>
    <w:rsid w:val="00ED59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%7bD48797F6-883E-BF4B-B3B6-C19D5F22F51D%7dtf50002039.dotx</Template>
  <TotalTime>40</TotalTime>
  <Pages>2</Pages>
  <Words>176</Words>
  <Characters>954</Characters>
  <Application>Microsoft Office Word</Application>
  <DocSecurity>0</DocSecurity>
  <Lines>7</Lines>
  <Paragraphs>2</Paragraphs>
  <ScaleCrop>false</ScaleCrop>
  <Company>Luiz Ricardo Mantelli Junior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Mantelli</dc:creator>
  <cp:keywords>Café da manhã:
Não tomei 
Almoço:
Arroz integral</cp:keywords>
  <cp:lastModifiedBy>Junior Mantelli</cp:lastModifiedBy>
  <cp:revision>32</cp:revision>
  <dcterms:created xsi:type="dcterms:W3CDTF">2019-09-22T02:33:00Z</dcterms:created>
  <dcterms:modified xsi:type="dcterms:W3CDTF">2019-09-22T03:13:00Z</dcterms:modified>
</cp:coreProperties>
</file>